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323F" w14:textId="77777777" w:rsidR="00E422CF" w:rsidRDefault="00E422CF" w:rsidP="002B4245">
      <w:pPr>
        <w:jc w:val="center"/>
        <w:rPr>
          <w:rFonts w:ascii="Arial" w:hAnsi="Arial" w:cs="Arial"/>
          <w:b/>
          <w:sz w:val="28"/>
          <w:szCs w:val="28"/>
        </w:rPr>
      </w:pPr>
      <w:bookmarkStart w:id="0" w:name="_GoBack"/>
      <w:bookmarkEnd w:id="0"/>
    </w:p>
    <w:p w14:paraId="43DF6105" w14:textId="77777777" w:rsidR="00E422CF" w:rsidRPr="005E02D7" w:rsidRDefault="00E422CF" w:rsidP="002B4245">
      <w:pPr>
        <w:jc w:val="center"/>
        <w:rPr>
          <w:rFonts w:ascii="Arial" w:hAnsi="Arial" w:cs="Arial"/>
          <w:b/>
          <w:sz w:val="18"/>
          <w:szCs w:val="18"/>
        </w:rPr>
      </w:pPr>
    </w:p>
    <w:p w14:paraId="6B99D741" w14:textId="77777777" w:rsidR="002B4245" w:rsidRPr="005E02D7" w:rsidRDefault="002B4245" w:rsidP="009028B7">
      <w:pPr>
        <w:jc w:val="center"/>
        <w:rPr>
          <w:rFonts w:ascii="Arial" w:hAnsi="Arial" w:cs="Arial"/>
          <w:b/>
          <w:sz w:val="18"/>
          <w:szCs w:val="18"/>
        </w:rPr>
      </w:pPr>
      <w:r w:rsidRPr="005E02D7">
        <w:rPr>
          <w:rFonts w:ascii="Arial" w:hAnsi="Arial" w:cs="Arial"/>
          <w:b/>
          <w:sz w:val="18"/>
          <w:szCs w:val="18"/>
        </w:rPr>
        <w:t>Federal</w:t>
      </w:r>
      <w:r w:rsidR="00371DA1" w:rsidRPr="005E02D7">
        <w:rPr>
          <w:rFonts w:ascii="Arial" w:hAnsi="Arial" w:cs="Arial"/>
          <w:b/>
          <w:sz w:val="18"/>
          <w:szCs w:val="18"/>
        </w:rPr>
        <w:t xml:space="preserve"> College </w:t>
      </w:r>
      <w:r w:rsidRPr="005E02D7">
        <w:rPr>
          <w:rFonts w:ascii="Arial" w:hAnsi="Arial" w:cs="Arial"/>
          <w:b/>
          <w:sz w:val="18"/>
          <w:szCs w:val="18"/>
        </w:rPr>
        <w:t>Work Study</w:t>
      </w:r>
      <w:r w:rsidR="009028B7">
        <w:rPr>
          <w:rFonts w:ascii="Arial" w:hAnsi="Arial" w:cs="Arial"/>
          <w:b/>
          <w:sz w:val="18"/>
          <w:szCs w:val="18"/>
        </w:rPr>
        <w:t>-</w:t>
      </w:r>
      <w:r w:rsidRPr="005E02D7">
        <w:rPr>
          <w:rFonts w:ascii="Arial" w:hAnsi="Arial" w:cs="Arial"/>
          <w:b/>
          <w:sz w:val="18"/>
          <w:szCs w:val="18"/>
        </w:rPr>
        <w:t xml:space="preserve"> </w:t>
      </w:r>
      <w:r w:rsidR="00081A77">
        <w:rPr>
          <w:rFonts w:ascii="Arial" w:hAnsi="Arial" w:cs="Arial"/>
          <w:b/>
          <w:sz w:val="18"/>
          <w:szCs w:val="18"/>
        </w:rPr>
        <w:t>Allied Health Assistant</w:t>
      </w:r>
      <w:r w:rsidR="001D1AA2">
        <w:rPr>
          <w:rFonts w:ascii="Arial" w:hAnsi="Arial" w:cs="Arial"/>
          <w:b/>
          <w:sz w:val="18"/>
          <w:szCs w:val="18"/>
        </w:rPr>
        <w:t>, ASN</w:t>
      </w:r>
    </w:p>
    <w:p w14:paraId="07E3BBAC" w14:textId="77777777" w:rsidR="00E422CF" w:rsidRPr="005E02D7" w:rsidRDefault="002B4245" w:rsidP="002B4245">
      <w:pPr>
        <w:rPr>
          <w:rFonts w:ascii="Arial" w:hAnsi="Arial" w:cs="Arial"/>
          <w:sz w:val="18"/>
          <w:szCs w:val="18"/>
        </w:rPr>
      </w:pPr>
      <w:r w:rsidRPr="005E02D7">
        <w:rPr>
          <w:rFonts w:ascii="Arial" w:hAnsi="Arial" w:cs="Arial"/>
          <w:b/>
          <w:sz w:val="18"/>
          <w:szCs w:val="18"/>
        </w:rPr>
        <w:t xml:space="preserve">Location:  </w:t>
      </w:r>
      <w:r w:rsidR="004F796E">
        <w:rPr>
          <w:rFonts w:ascii="Arial" w:hAnsi="Arial" w:cs="Arial"/>
          <w:sz w:val="18"/>
          <w:szCs w:val="18"/>
        </w:rPr>
        <w:t>Coastal Pine</w:t>
      </w:r>
      <w:r w:rsidR="00510D9B">
        <w:rPr>
          <w:rFonts w:ascii="Arial" w:hAnsi="Arial" w:cs="Arial"/>
          <w:sz w:val="18"/>
          <w:szCs w:val="18"/>
        </w:rPr>
        <w:t>s</w:t>
      </w:r>
      <w:r w:rsidR="004F796E">
        <w:rPr>
          <w:rFonts w:ascii="Arial" w:hAnsi="Arial" w:cs="Arial"/>
          <w:sz w:val="18"/>
          <w:szCs w:val="18"/>
        </w:rPr>
        <w:t xml:space="preserve"> Technical College</w:t>
      </w:r>
      <w:r w:rsidR="007D2C5F">
        <w:rPr>
          <w:rFonts w:ascii="Arial" w:hAnsi="Arial" w:cs="Arial"/>
          <w:sz w:val="18"/>
          <w:szCs w:val="18"/>
        </w:rPr>
        <w:t xml:space="preserve"> – </w:t>
      </w:r>
      <w:proofErr w:type="spellStart"/>
      <w:r w:rsidR="007D2C5F">
        <w:rPr>
          <w:rFonts w:ascii="Arial" w:hAnsi="Arial" w:cs="Arial"/>
          <w:sz w:val="18"/>
          <w:szCs w:val="18"/>
        </w:rPr>
        <w:t>Jesup</w:t>
      </w:r>
      <w:proofErr w:type="spellEnd"/>
    </w:p>
    <w:p w14:paraId="46A36E0E" w14:textId="77777777" w:rsidR="00E422CF" w:rsidRPr="005E02D7" w:rsidRDefault="00E422CF" w:rsidP="002B4245">
      <w:pPr>
        <w:rPr>
          <w:rFonts w:ascii="Arial" w:hAnsi="Arial" w:cs="Arial"/>
          <w:b/>
          <w:sz w:val="18"/>
          <w:szCs w:val="18"/>
        </w:rPr>
      </w:pPr>
      <w:r w:rsidRPr="005E02D7">
        <w:rPr>
          <w:rFonts w:ascii="Arial" w:hAnsi="Arial" w:cs="Arial"/>
          <w:b/>
          <w:sz w:val="18"/>
          <w:szCs w:val="18"/>
        </w:rPr>
        <w:t>Department</w:t>
      </w:r>
      <w:r w:rsidRPr="00EC0E94">
        <w:rPr>
          <w:rFonts w:ascii="Arial" w:hAnsi="Arial" w:cs="Arial"/>
          <w:sz w:val="18"/>
          <w:szCs w:val="18"/>
        </w:rPr>
        <w:t xml:space="preserve">:  </w:t>
      </w:r>
      <w:r w:rsidR="00081A77">
        <w:rPr>
          <w:rFonts w:ascii="Arial" w:hAnsi="Arial" w:cs="Arial"/>
          <w:sz w:val="18"/>
          <w:szCs w:val="18"/>
        </w:rPr>
        <w:t>Allied Health</w:t>
      </w:r>
      <w:r w:rsidR="007D2C5F">
        <w:rPr>
          <w:rFonts w:ascii="Arial" w:hAnsi="Arial" w:cs="Arial"/>
          <w:sz w:val="18"/>
          <w:szCs w:val="18"/>
        </w:rPr>
        <w:t>, ASN Program Assistant</w:t>
      </w:r>
    </w:p>
    <w:p w14:paraId="06C1EE40"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b/>
          <w:sz w:val="18"/>
          <w:szCs w:val="18"/>
          <w:u w:val="single"/>
        </w:rPr>
        <w:t>Education and/or Occupational Experience:</w:t>
      </w:r>
    </w:p>
    <w:p w14:paraId="58DDB496"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sz w:val="18"/>
          <w:szCs w:val="18"/>
        </w:rPr>
        <w:t>Possess a high school diploma, a GED</w:t>
      </w:r>
      <w:r w:rsidR="004F2925" w:rsidRPr="005E02D7">
        <w:rPr>
          <w:rFonts w:ascii="Arial" w:hAnsi="Arial" w:cs="Arial"/>
          <w:sz w:val="18"/>
          <w:szCs w:val="18"/>
        </w:rPr>
        <w:t xml:space="preserve">, </w:t>
      </w:r>
      <w:r w:rsidRPr="005E02D7">
        <w:rPr>
          <w:rFonts w:ascii="Arial" w:hAnsi="Arial" w:cs="Arial"/>
          <w:sz w:val="18"/>
          <w:szCs w:val="18"/>
        </w:rPr>
        <w:t xml:space="preserve">pass an approved ability to benefit test, or have been home-schooled.  </w:t>
      </w:r>
      <w:r w:rsidR="00371DA1" w:rsidRPr="005E02D7">
        <w:rPr>
          <w:rFonts w:ascii="Arial" w:hAnsi="Arial" w:cs="Arial"/>
          <w:sz w:val="18"/>
          <w:szCs w:val="18"/>
        </w:rPr>
        <w:t xml:space="preserve">Also, FCWS student </w:t>
      </w:r>
      <w:r w:rsidR="00BB1FF8" w:rsidRPr="005E02D7">
        <w:rPr>
          <w:rFonts w:ascii="Arial" w:hAnsi="Arial" w:cs="Arial"/>
          <w:sz w:val="18"/>
          <w:szCs w:val="18"/>
        </w:rPr>
        <w:t>must b</w:t>
      </w:r>
      <w:r w:rsidRPr="005E02D7">
        <w:rPr>
          <w:rFonts w:ascii="Arial" w:hAnsi="Arial" w:cs="Arial"/>
          <w:sz w:val="18"/>
          <w:szCs w:val="18"/>
        </w:rPr>
        <w:t>e enrolled</w:t>
      </w:r>
      <w:r w:rsidR="00371DA1" w:rsidRPr="005E02D7">
        <w:rPr>
          <w:rFonts w:ascii="Arial" w:hAnsi="Arial" w:cs="Arial"/>
          <w:sz w:val="18"/>
          <w:szCs w:val="18"/>
        </w:rPr>
        <w:t xml:space="preserve"> as a student</w:t>
      </w:r>
      <w:r w:rsidR="00E73C6B">
        <w:rPr>
          <w:rFonts w:ascii="Arial" w:hAnsi="Arial" w:cs="Arial"/>
          <w:sz w:val="18"/>
          <w:szCs w:val="18"/>
        </w:rPr>
        <w:t xml:space="preserve"> and taking at least six credit hours</w:t>
      </w:r>
      <w:r w:rsidR="004F796E">
        <w:rPr>
          <w:rFonts w:ascii="Arial" w:hAnsi="Arial" w:cs="Arial"/>
          <w:sz w:val="18"/>
          <w:szCs w:val="18"/>
        </w:rPr>
        <w:t xml:space="preserve"> at Coastal Pines Technical</w:t>
      </w:r>
      <w:r w:rsidR="00371DA1" w:rsidRPr="005E02D7">
        <w:rPr>
          <w:rFonts w:ascii="Arial" w:hAnsi="Arial" w:cs="Arial"/>
          <w:sz w:val="18"/>
          <w:szCs w:val="18"/>
        </w:rPr>
        <w:t xml:space="preserve"> College in </w:t>
      </w:r>
      <w:r w:rsidR="00DB3F28" w:rsidRPr="005E02D7">
        <w:rPr>
          <w:rFonts w:ascii="Arial" w:hAnsi="Arial" w:cs="Arial"/>
          <w:sz w:val="18"/>
          <w:szCs w:val="18"/>
        </w:rPr>
        <w:t>a technical</w:t>
      </w:r>
      <w:r w:rsidR="00371DA1" w:rsidRPr="005E02D7">
        <w:rPr>
          <w:rFonts w:ascii="Arial" w:hAnsi="Arial" w:cs="Arial"/>
          <w:sz w:val="18"/>
          <w:szCs w:val="18"/>
        </w:rPr>
        <w:t xml:space="preserve"> certificate of credit, diploma, or associate </w:t>
      </w:r>
      <w:r w:rsidRPr="005E02D7">
        <w:rPr>
          <w:rFonts w:ascii="Arial" w:hAnsi="Arial" w:cs="Arial"/>
          <w:sz w:val="18"/>
          <w:szCs w:val="18"/>
        </w:rPr>
        <w:t>degree</w:t>
      </w:r>
      <w:r w:rsidR="00371DA1" w:rsidRPr="005E02D7">
        <w:rPr>
          <w:rFonts w:ascii="Arial" w:hAnsi="Arial" w:cs="Arial"/>
          <w:sz w:val="18"/>
          <w:szCs w:val="18"/>
        </w:rPr>
        <w:t xml:space="preserve"> program. </w:t>
      </w:r>
    </w:p>
    <w:p w14:paraId="4C65C631" w14:textId="77777777" w:rsidR="00EC0E94" w:rsidRDefault="00371DA1" w:rsidP="00EC0E94">
      <w:pPr>
        <w:spacing w:before="120" w:after="120"/>
        <w:rPr>
          <w:rFonts w:ascii="Arial" w:hAnsi="Arial" w:cs="Arial"/>
          <w:sz w:val="18"/>
          <w:szCs w:val="18"/>
        </w:rPr>
      </w:pPr>
      <w:r w:rsidRPr="005E02D7">
        <w:rPr>
          <w:rFonts w:ascii="Arial" w:hAnsi="Arial" w:cs="Arial"/>
          <w:b/>
          <w:sz w:val="18"/>
          <w:szCs w:val="18"/>
          <w:u w:val="single"/>
        </w:rPr>
        <w:t xml:space="preserve">Minimum </w:t>
      </w:r>
      <w:r w:rsidR="00E422CF" w:rsidRPr="005E02D7">
        <w:rPr>
          <w:rFonts w:ascii="Arial" w:hAnsi="Arial" w:cs="Arial"/>
          <w:b/>
          <w:sz w:val="18"/>
          <w:szCs w:val="18"/>
          <w:u w:val="single"/>
        </w:rPr>
        <w:t>Qualifications:</w:t>
      </w:r>
      <w:r w:rsidR="00E422CF" w:rsidRPr="005E02D7">
        <w:rPr>
          <w:rFonts w:ascii="Arial" w:hAnsi="Arial" w:cs="Arial"/>
          <w:sz w:val="18"/>
          <w:szCs w:val="18"/>
        </w:rPr>
        <w:t xml:space="preserve"> </w:t>
      </w:r>
    </w:p>
    <w:p w14:paraId="77712E9F" w14:textId="77777777" w:rsidR="00371DA1" w:rsidRPr="00EC0E94" w:rsidRDefault="00371DA1" w:rsidP="00EC0E94">
      <w:pPr>
        <w:pStyle w:val="ListParagraph"/>
        <w:numPr>
          <w:ilvl w:val="0"/>
          <w:numId w:val="6"/>
        </w:numPr>
        <w:spacing w:before="120" w:after="120"/>
        <w:rPr>
          <w:rFonts w:ascii="Arial" w:hAnsi="Arial" w:cs="Arial"/>
          <w:sz w:val="18"/>
          <w:szCs w:val="18"/>
        </w:rPr>
      </w:pPr>
      <w:r w:rsidRPr="00EC0E94">
        <w:rPr>
          <w:rFonts w:ascii="Arial" w:hAnsi="Arial" w:cs="Arial"/>
          <w:sz w:val="18"/>
          <w:szCs w:val="18"/>
        </w:rPr>
        <w:t>Be a U</w:t>
      </w:r>
      <w:r w:rsidR="004F2925" w:rsidRPr="00EC0E94">
        <w:rPr>
          <w:rFonts w:ascii="Arial" w:hAnsi="Arial" w:cs="Arial"/>
          <w:sz w:val="18"/>
          <w:szCs w:val="18"/>
        </w:rPr>
        <w:t xml:space="preserve">nited </w:t>
      </w:r>
      <w:r w:rsidRPr="00EC0E94">
        <w:rPr>
          <w:rFonts w:ascii="Arial" w:hAnsi="Arial" w:cs="Arial"/>
          <w:sz w:val="18"/>
          <w:szCs w:val="18"/>
        </w:rPr>
        <w:t>S</w:t>
      </w:r>
      <w:r w:rsidR="004F2925" w:rsidRPr="00EC0E94">
        <w:rPr>
          <w:rFonts w:ascii="Arial" w:hAnsi="Arial" w:cs="Arial"/>
          <w:sz w:val="18"/>
          <w:szCs w:val="18"/>
        </w:rPr>
        <w:t>tates</w:t>
      </w:r>
      <w:r w:rsidRPr="00EC0E94">
        <w:rPr>
          <w:rFonts w:ascii="Arial" w:hAnsi="Arial" w:cs="Arial"/>
          <w:sz w:val="18"/>
          <w:szCs w:val="18"/>
        </w:rPr>
        <w:t xml:space="preserve"> citizen</w:t>
      </w:r>
      <w:r w:rsidR="004F2925" w:rsidRPr="00EC0E94">
        <w:rPr>
          <w:rFonts w:ascii="Arial" w:hAnsi="Arial" w:cs="Arial"/>
          <w:sz w:val="18"/>
          <w:szCs w:val="18"/>
        </w:rPr>
        <w:t>, p</w:t>
      </w:r>
      <w:r w:rsidR="00E422CF" w:rsidRPr="00EC0E94">
        <w:rPr>
          <w:rFonts w:ascii="Arial" w:hAnsi="Arial" w:cs="Arial"/>
          <w:sz w:val="18"/>
          <w:szCs w:val="18"/>
        </w:rPr>
        <w:t>ermanent resident</w:t>
      </w:r>
      <w:r w:rsidR="004F2925" w:rsidRPr="00EC0E94">
        <w:rPr>
          <w:rFonts w:ascii="Arial" w:hAnsi="Arial" w:cs="Arial"/>
          <w:sz w:val="18"/>
          <w:szCs w:val="18"/>
        </w:rPr>
        <w:t>,</w:t>
      </w:r>
      <w:r w:rsidR="00E422CF" w:rsidRPr="00EC0E94">
        <w:rPr>
          <w:rFonts w:ascii="Arial" w:hAnsi="Arial" w:cs="Arial"/>
          <w:sz w:val="18"/>
          <w:szCs w:val="18"/>
        </w:rPr>
        <w:t xml:space="preserve"> or other reliable</w:t>
      </w:r>
      <w:r w:rsidRPr="00EC0E94">
        <w:rPr>
          <w:rFonts w:ascii="Arial" w:hAnsi="Arial" w:cs="Arial"/>
          <w:sz w:val="18"/>
          <w:szCs w:val="18"/>
        </w:rPr>
        <w:t xml:space="preserve"> classification of non-citizen</w:t>
      </w:r>
    </w:p>
    <w:p w14:paraId="4C168E62" w14:textId="77777777" w:rsidR="00371DA1" w:rsidRPr="005E02D7" w:rsidRDefault="00371DA1" w:rsidP="00371DA1">
      <w:pPr>
        <w:pStyle w:val="ListParagraph"/>
        <w:numPr>
          <w:ilvl w:val="0"/>
          <w:numId w:val="6"/>
        </w:numPr>
        <w:spacing w:before="120" w:after="120"/>
        <w:rPr>
          <w:rFonts w:ascii="Arial" w:hAnsi="Arial" w:cs="Arial"/>
          <w:sz w:val="18"/>
          <w:szCs w:val="18"/>
        </w:rPr>
      </w:pPr>
      <w:r w:rsidRPr="005E02D7">
        <w:rPr>
          <w:rFonts w:ascii="Arial" w:hAnsi="Arial" w:cs="Arial"/>
          <w:sz w:val="18"/>
          <w:szCs w:val="18"/>
        </w:rPr>
        <w:t>H</w:t>
      </w:r>
      <w:r w:rsidR="00E422CF" w:rsidRPr="005E02D7">
        <w:rPr>
          <w:rFonts w:ascii="Arial" w:hAnsi="Arial" w:cs="Arial"/>
          <w:sz w:val="18"/>
          <w:szCs w:val="18"/>
        </w:rPr>
        <w:t xml:space="preserve">ave </w:t>
      </w:r>
      <w:r w:rsidRPr="005E02D7">
        <w:rPr>
          <w:rFonts w:ascii="Arial" w:hAnsi="Arial" w:cs="Arial"/>
          <w:sz w:val="18"/>
          <w:szCs w:val="18"/>
        </w:rPr>
        <w:t>a valid Social Security number</w:t>
      </w:r>
    </w:p>
    <w:p w14:paraId="186132ED" w14:textId="77777777" w:rsidR="00E422CF" w:rsidRPr="005E02D7" w:rsidRDefault="00371DA1" w:rsidP="00371DA1">
      <w:pPr>
        <w:pStyle w:val="ListParagraph"/>
        <w:numPr>
          <w:ilvl w:val="0"/>
          <w:numId w:val="6"/>
        </w:numPr>
        <w:spacing w:before="120" w:after="120"/>
        <w:rPr>
          <w:rFonts w:ascii="Arial" w:hAnsi="Arial" w:cs="Arial"/>
          <w:b/>
          <w:sz w:val="18"/>
          <w:szCs w:val="18"/>
          <w:u w:val="single"/>
        </w:rPr>
      </w:pPr>
      <w:r w:rsidRPr="005E02D7">
        <w:rPr>
          <w:rFonts w:ascii="Arial" w:hAnsi="Arial" w:cs="Arial"/>
          <w:sz w:val="18"/>
          <w:szCs w:val="18"/>
        </w:rPr>
        <w:t>M</w:t>
      </w:r>
      <w:r w:rsidR="00E422CF" w:rsidRPr="005E02D7">
        <w:rPr>
          <w:rFonts w:ascii="Arial" w:hAnsi="Arial" w:cs="Arial"/>
          <w:sz w:val="18"/>
          <w:szCs w:val="18"/>
        </w:rPr>
        <w:t>ake Satisfactory Academ</w:t>
      </w:r>
      <w:r w:rsidRPr="005E02D7">
        <w:rPr>
          <w:rFonts w:ascii="Arial" w:hAnsi="Arial" w:cs="Arial"/>
          <w:sz w:val="18"/>
          <w:szCs w:val="18"/>
        </w:rPr>
        <w:t>ic Progress</w:t>
      </w:r>
      <w:r w:rsidR="00CC1F98" w:rsidRPr="005E02D7">
        <w:rPr>
          <w:rFonts w:ascii="Arial" w:hAnsi="Arial" w:cs="Arial"/>
          <w:sz w:val="18"/>
          <w:szCs w:val="18"/>
        </w:rPr>
        <w:t xml:space="preserve"> for Federal Student Aid Programs</w:t>
      </w:r>
    </w:p>
    <w:p w14:paraId="63EB6219" w14:textId="77777777" w:rsidR="00371DA1" w:rsidRPr="00510D9B" w:rsidRDefault="00371DA1" w:rsidP="00510D9B">
      <w:pPr>
        <w:pStyle w:val="ListParagraph"/>
        <w:numPr>
          <w:ilvl w:val="0"/>
          <w:numId w:val="6"/>
        </w:numPr>
        <w:spacing w:before="120" w:after="120"/>
        <w:rPr>
          <w:rFonts w:ascii="Arial" w:hAnsi="Arial" w:cs="Arial"/>
          <w:sz w:val="18"/>
          <w:szCs w:val="18"/>
        </w:rPr>
      </w:pPr>
      <w:r w:rsidRPr="005E02D7">
        <w:rPr>
          <w:rFonts w:ascii="Arial" w:hAnsi="Arial" w:cs="Arial"/>
          <w:sz w:val="18"/>
          <w:szCs w:val="18"/>
        </w:rPr>
        <w:t>Meet the requirements of the Federal College Work Study Program</w:t>
      </w:r>
    </w:p>
    <w:p w14:paraId="581F352B" w14:textId="77777777" w:rsidR="00E95F8A" w:rsidRPr="005E02D7" w:rsidRDefault="00E95F8A" w:rsidP="00510D9B">
      <w:pPr>
        <w:pStyle w:val="ListParagraph"/>
        <w:spacing w:before="120" w:after="120"/>
        <w:rPr>
          <w:rFonts w:ascii="Arial" w:hAnsi="Arial" w:cs="Arial"/>
          <w:sz w:val="18"/>
          <w:szCs w:val="18"/>
        </w:rPr>
      </w:pPr>
    </w:p>
    <w:p w14:paraId="40479587" w14:textId="77777777" w:rsidR="00274B09" w:rsidRDefault="00510D9B" w:rsidP="00DB3F28">
      <w:pPr>
        <w:rPr>
          <w:rFonts w:ascii="Arial" w:hAnsi="Arial" w:cs="Arial"/>
          <w:b/>
          <w:sz w:val="18"/>
          <w:szCs w:val="18"/>
          <w:u w:val="single"/>
        </w:rPr>
      </w:pPr>
      <w:r>
        <w:rPr>
          <w:rFonts w:ascii="Arial" w:hAnsi="Arial" w:cs="Arial"/>
          <w:b/>
          <w:sz w:val="18"/>
          <w:szCs w:val="18"/>
          <w:u w:val="single"/>
        </w:rPr>
        <w:t>K</w:t>
      </w:r>
      <w:r w:rsidR="00274B09" w:rsidRPr="005E02D7">
        <w:rPr>
          <w:rFonts w:ascii="Arial" w:hAnsi="Arial" w:cs="Arial"/>
          <w:b/>
          <w:sz w:val="18"/>
          <w:szCs w:val="18"/>
          <w:u w:val="single"/>
        </w:rPr>
        <w:t>ey Competencies</w:t>
      </w:r>
    </w:p>
    <w:p w14:paraId="15402CE5"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Excellent verbal communication skills</w:t>
      </w:r>
      <w:r w:rsidR="00835FD4">
        <w:rPr>
          <w:rFonts w:ascii="Arial" w:hAnsi="Arial" w:cs="Arial"/>
          <w:sz w:val="18"/>
          <w:szCs w:val="18"/>
        </w:rPr>
        <w:t xml:space="preserve"> and customer service skills</w:t>
      </w:r>
    </w:p>
    <w:p w14:paraId="5A07004B"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Computer skills</w:t>
      </w:r>
    </w:p>
    <w:p w14:paraId="59A31270"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Data Entry skills – Both alpha and numeric</w:t>
      </w:r>
    </w:p>
    <w:p w14:paraId="600740AE"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Ability to maintain records</w:t>
      </w:r>
    </w:p>
    <w:p w14:paraId="114945EE"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Ability to maintain and update filing</w:t>
      </w:r>
      <w:r w:rsidR="006D144D">
        <w:rPr>
          <w:rFonts w:ascii="Arial" w:hAnsi="Arial" w:cs="Arial"/>
          <w:sz w:val="18"/>
          <w:szCs w:val="18"/>
        </w:rPr>
        <w:t xml:space="preserve"> system</w:t>
      </w:r>
    </w:p>
    <w:p w14:paraId="430C7275" w14:textId="77777777" w:rsidR="00274B09" w:rsidRPr="005E02D7" w:rsidRDefault="00CA2A01" w:rsidP="00CA2A01">
      <w:pPr>
        <w:pStyle w:val="ListParagraph"/>
        <w:numPr>
          <w:ilvl w:val="0"/>
          <w:numId w:val="12"/>
        </w:numPr>
        <w:rPr>
          <w:rFonts w:ascii="Arial" w:hAnsi="Arial" w:cs="Arial"/>
          <w:b/>
          <w:sz w:val="18"/>
          <w:szCs w:val="18"/>
        </w:rPr>
      </w:pPr>
      <w:r>
        <w:rPr>
          <w:rFonts w:ascii="Arial" w:hAnsi="Arial" w:cs="Arial"/>
          <w:sz w:val="18"/>
          <w:szCs w:val="18"/>
        </w:rPr>
        <w:t>Preferred that applicant has completed Comp 1000</w:t>
      </w:r>
    </w:p>
    <w:p w14:paraId="4F8FD8C8" w14:textId="77777777" w:rsidR="00DB3F28" w:rsidRPr="005E02D7" w:rsidRDefault="001C35FF" w:rsidP="00DB3F28">
      <w:pPr>
        <w:rPr>
          <w:rFonts w:ascii="Arial" w:hAnsi="Arial" w:cs="Arial"/>
          <w:b/>
          <w:sz w:val="18"/>
          <w:szCs w:val="18"/>
          <w:u w:val="single"/>
        </w:rPr>
      </w:pPr>
      <w:r w:rsidRPr="005E02D7">
        <w:rPr>
          <w:rFonts w:ascii="Arial" w:hAnsi="Arial" w:cs="Arial"/>
          <w:b/>
          <w:sz w:val="18"/>
          <w:szCs w:val="18"/>
          <w:u w:val="single"/>
        </w:rPr>
        <w:t>Duties/</w:t>
      </w:r>
      <w:r w:rsidR="00905D5F" w:rsidRPr="005E02D7">
        <w:rPr>
          <w:rFonts w:ascii="Arial" w:hAnsi="Arial" w:cs="Arial"/>
          <w:b/>
          <w:sz w:val="18"/>
          <w:szCs w:val="18"/>
          <w:u w:val="single"/>
        </w:rPr>
        <w:t xml:space="preserve">Responsibilities </w:t>
      </w:r>
    </w:p>
    <w:p w14:paraId="5C7C482C" w14:textId="77777777" w:rsidR="00DB3F28" w:rsidRPr="005E02D7" w:rsidRDefault="00DB3F28" w:rsidP="00DB3F28">
      <w:pPr>
        <w:rPr>
          <w:rFonts w:ascii="Arial" w:hAnsi="Arial" w:cs="Arial"/>
          <w:b/>
          <w:sz w:val="18"/>
          <w:szCs w:val="18"/>
          <w:u w:val="single"/>
        </w:rPr>
      </w:pPr>
      <w:r w:rsidRPr="005E02D7">
        <w:rPr>
          <w:rFonts w:ascii="Arial" w:hAnsi="Arial" w:cs="Arial"/>
          <w:color w:val="FF0000"/>
          <w:sz w:val="18"/>
          <w:szCs w:val="18"/>
        </w:rPr>
        <w:t>Federal College Work Study Students may work up to but no more than 20 hours per week.</w:t>
      </w:r>
    </w:p>
    <w:p w14:paraId="26E99FD2" w14:textId="77777777" w:rsidR="007239AA" w:rsidRPr="007239AA" w:rsidRDefault="00DB3F28" w:rsidP="007239AA">
      <w:pPr>
        <w:rPr>
          <w:rFonts w:ascii="Arial" w:hAnsi="Arial" w:cs="Arial"/>
          <w:color w:val="000000"/>
          <w:sz w:val="18"/>
          <w:szCs w:val="18"/>
        </w:rPr>
      </w:pPr>
      <w:r w:rsidRPr="005E02D7">
        <w:rPr>
          <w:rFonts w:ascii="Arial" w:hAnsi="Arial" w:cs="Arial"/>
          <w:sz w:val="18"/>
          <w:szCs w:val="18"/>
        </w:rPr>
        <w:t xml:space="preserve">This </w:t>
      </w:r>
      <w:r w:rsidR="00EC7A5F" w:rsidRPr="005E02D7">
        <w:rPr>
          <w:rFonts w:ascii="Arial" w:hAnsi="Arial" w:cs="Arial"/>
          <w:sz w:val="18"/>
          <w:szCs w:val="18"/>
        </w:rPr>
        <w:t>FCWS worker</w:t>
      </w:r>
      <w:r w:rsidRPr="005E02D7">
        <w:rPr>
          <w:rFonts w:ascii="Arial" w:hAnsi="Arial" w:cs="Arial"/>
          <w:sz w:val="18"/>
          <w:szCs w:val="18"/>
        </w:rPr>
        <w:t xml:space="preserve"> will be </w:t>
      </w:r>
      <w:r w:rsidR="00CD5F74">
        <w:rPr>
          <w:rFonts w:ascii="Arial" w:hAnsi="Arial" w:cs="Arial"/>
          <w:sz w:val="18"/>
          <w:szCs w:val="18"/>
        </w:rPr>
        <w:t xml:space="preserve">responsible </w:t>
      </w:r>
      <w:r w:rsidR="000C0B99" w:rsidRPr="005E02D7">
        <w:rPr>
          <w:rFonts w:ascii="Arial" w:hAnsi="Arial" w:cs="Arial"/>
          <w:sz w:val="18"/>
          <w:szCs w:val="18"/>
        </w:rPr>
        <w:t>for</w:t>
      </w:r>
      <w:r w:rsidRPr="005E02D7">
        <w:rPr>
          <w:rFonts w:ascii="Arial" w:hAnsi="Arial" w:cs="Arial"/>
          <w:sz w:val="18"/>
          <w:szCs w:val="18"/>
        </w:rPr>
        <w:t>:</w:t>
      </w:r>
    </w:p>
    <w:p w14:paraId="6BA4FAFA" w14:textId="77777777" w:rsidR="009028B7" w:rsidRDefault="00081A77" w:rsidP="00274B09">
      <w:pPr>
        <w:pStyle w:val="ListParagraph"/>
        <w:numPr>
          <w:ilvl w:val="0"/>
          <w:numId w:val="13"/>
        </w:numPr>
        <w:rPr>
          <w:rFonts w:ascii="Arial" w:hAnsi="Arial" w:cs="Arial"/>
          <w:sz w:val="18"/>
          <w:szCs w:val="18"/>
        </w:rPr>
      </w:pPr>
      <w:r>
        <w:rPr>
          <w:rFonts w:ascii="Arial" w:hAnsi="Arial" w:cs="Arial"/>
          <w:sz w:val="18"/>
          <w:szCs w:val="18"/>
        </w:rPr>
        <w:t>Copying Files and Filing in proper location</w:t>
      </w:r>
    </w:p>
    <w:p w14:paraId="333D31CC" w14:textId="77777777" w:rsidR="007D2C5F" w:rsidRPr="007239AA" w:rsidRDefault="007D2C5F" w:rsidP="00274B09">
      <w:pPr>
        <w:pStyle w:val="ListParagraph"/>
        <w:numPr>
          <w:ilvl w:val="0"/>
          <w:numId w:val="13"/>
        </w:numPr>
        <w:rPr>
          <w:rFonts w:ascii="Arial" w:hAnsi="Arial" w:cs="Arial"/>
          <w:sz w:val="18"/>
          <w:szCs w:val="18"/>
        </w:rPr>
      </w:pPr>
      <w:r>
        <w:rPr>
          <w:rFonts w:ascii="Arial" w:hAnsi="Arial" w:cs="Arial"/>
          <w:sz w:val="18"/>
          <w:szCs w:val="18"/>
        </w:rPr>
        <w:t>Assisting in Labs</w:t>
      </w:r>
    </w:p>
    <w:p w14:paraId="4DAC2504" w14:textId="77777777" w:rsidR="00081A77" w:rsidRPr="00081A77" w:rsidRDefault="00081A77" w:rsidP="00274B09">
      <w:pPr>
        <w:pStyle w:val="ListParagraph"/>
        <w:numPr>
          <w:ilvl w:val="0"/>
          <w:numId w:val="13"/>
        </w:numPr>
        <w:rPr>
          <w:rFonts w:ascii="Arial" w:hAnsi="Arial" w:cs="Arial"/>
          <w:sz w:val="18"/>
          <w:szCs w:val="18"/>
        </w:rPr>
      </w:pPr>
      <w:r w:rsidRPr="00081A77">
        <w:rPr>
          <w:rFonts w:ascii="Arial" w:hAnsi="Arial" w:cs="Arial"/>
          <w:sz w:val="18"/>
          <w:szCs w:val="18"/>
        </w:rPr>
        <w:t>Answering and Directing Telephone Calls</w:t>
      </w:r>
    </w:p>
    <w:p w14:paraId="6014F659" w14:textId="77777777" w:rsidR="00081A77" w:rsidRPr="00081A77" w:rsidRDefault="00081A77" w:rsidP="00274B09">
      <w:pPr>
        <w:pStyle w:val="ListParagraph"/>
        <w:numPr>
          <w:ilvl w:val="0"/>
          <w:numId w:val="13"/>
        </w:numPr>
        <w:rPr>
          <w:rFonts w:ascii="Arial" w:hAnsi="Arial" w:cs="Arial"/>
          <w:sz w:val="18"/>
          <w:szCs w:val="18"/>
        </w:rPr>
      </w:pPr>
      <w:r w:rsidRPr="00081A77">
        <w:rPr>
          <w:rFonts w:ascii="Arial" w:hAnsi="Arial" w:cs="Arial"/>
          <w:sz w:val="18"/>
          <w:szCs w:val="18"/>
        </w:rPr>
        <w:t>Performing Word Processing Duties</w:t>
      </w:r>
    </w:p>
    <w:p w14:paraId="1F3BA3C1" w14:textId="77777777" w:rsidR="009028B7" w:rsidRPr="009028B7" w:rsidRDefault="00081A77" w:rsidP="00274B09">
      <w:pPr>
        <w:pStyle w:val="ListParagraph"/>
        <w:numPr>
          <w:ilvl w:val="0"/>
          <w:numId w:val="13"/>
        </w:numPr>
        <w:rPr>
          <w:rFonts w:ascii="Arial" w:hAnsi="Arial" w:cs="Arial"/>
          <w:b/>
          <w:sz w:val="18"/>
          <w:szCs w:val="18"/>
          <w:u w:val="single"/>
        </w:rPr>
      </w:pPr>
      <w:r>
        <w:rPr>
          <w:rFonts w:ascii="Arial" w:hAnsi="Arial" w:cs="Arial"/>
          <w:sz w:val="18"/>
          <w:szCs w:val="18"/>
        </w:rPr>
        <w:t>Shredding Documents</w:t>
      </w:r>
    </w:p>
    <w:p w14:paraId="4E05DA69" w14:textId="77777777" w:rsidR="004D2738" w:rsidRPr="00081A77" w:rsidRDefault="00081A77" w:rsidP="00081A77">
      <w:pPr>
        <w:pStyle w:val="ListParagraph"/>
        <w:numPr>
          <w:ilvl w:val="0"/>
          <w:numId w:val="13"/>
        </w:numPr>
        <w:rPr>
          <w:rFonts w:ascii="Arial" w:hAnsi="Arial" w:cs="Arial"/>
          <w:b/>
          <w:sz w:val="18"/>
          <w:szCs w:val="18"/>
          <w:u w:val="single"/>
        </w:rPr>
      </w:pPr>
      <w:r>
        <w:rPr>
          <w:rFonts w:ascii="Arial" w:hAnsi="Arial" w:cs="Arial"/>
          <w:sz w:val="18"/>
          <w:szCs w:val="18"/>
        </w:rPr>
        <w:t>Distributing Developing and Maintaining Spreadsheets</w:t>
      </w:r>
    </w:p>
    <w:p w14:paraId="5198C9EE" w14:textId="77777777" w:rsidR="00081A77" w:rsidRPr="009028B7" w:rsidRDefault="00081A77" w:rsidP="00081A77">
      <w:pPr>
        <w:pStyle w:val="ListParagraph"/>
        <w:numPr>
          <w:ilvl w:val="0"/>
          <w:numId w:val="13"/>
        </w:numPr>
        <w:rPr>
          <w:rFonts w:ascii="Arial" w:hAnsi="Arial" w:cs="Arial"/>
          <w:b/>
          <w:sz w:val="18"/>
          <w:szCs w:val="18"/>
          <w:u w:val="single"/>
        </w:rPr>
      </w:pPr>
      <w:r>
        <w:rPr>
          <w:rFonts w:ascii="Arial" w:hAnsi="Arial" w:cs="Arial"/>
          <w:sz w:val="18"/>
          <w:szCs w:val="18"/>
        </w:rPr>
        <w:t>Handling Correspondence</w:t>
      </w:r>
    </w:p>
    <w:p w14:paraId="6D879CDB" w14:textId="77777777" w:rsidR="00A86A51" w:rsidRPr="00440D29" w:rsidRDefault="00A86A51" w:rsidP="002E0D7C">
      <w:pPr>
        <w:rPr>
          <w:rFonts w:ascii="Arial" w:hAnsi="Arial" w:cs="Arial"/>
          <w:b/>
          <w:sz w:val="18"/>
          <w:szCs w:val="18"/>
        </w:rPr>
      </w:pPr>
      <w:r w:rsidRPr="005E02D7">
        <w:rPr>
          <w:rFonts w:ascii="Arial" w:hAnsi="Arial" w:cs="Arial"/>
          <w:b/>
          <w:sz w:val="18"/>
          <w:szCs w:val="18"/>
          <w:u w:val="single"/>
        </w:rPr>
        <w:t>Application Deadline</w:t>
      </w:r>
      <w:r w:rsidRPr="005E02D7">
        <w:rPr>
          <w:rFonts w:ascii="Arial" w:hAnsi="Arial" w:cs="Arial"/>
          <w:sz w:val="18"/>
          <w:szCs w:val="18"/>
          <w:u w:val="single"/>
        </w:rPr>
        <w:t xml:space="preserve">: </w:t>
      </w:r>
      <w:r w:rsidRPr="005E02D7">
        <w:rPr>
          <w:rFonts w:ascii="Arial" w:hAnsi="Arial" w:cs="Arial"/>
          <w:sz w:val="18"/>
          <w:szCs w:val="18"/>
        </w:rPr>
        <w:t xml:space="preserve"> </w:t>
      </w:r>
      <w:r w:rsidR="001E42C8">
        <w:rPr>
          <w:rFonts w:ascii="Arial" w:hAnsi="Arial" w:cs="Arial"/>
          <w:sz w:val="18"/>
          <w:szCs w:val="18"/>
        </w:rPr>
        <w:t>Open Until Filled</w:t>
      </w:r>
    </w:p>
    <w:p w14:paraId="06995EE5" w14:textId="77777777" w:rsidR="004F796E" w:rsidRDefault="004F796E" w:rsidP="00D32E38">
      <w:pPr>
        <w:rPr>
          <w:rFonts w:ascii="Arial" w:hAnsi="Arial" w:cs="Arial"/>
          <w:b/>
          <w:sz w:val="18"/>
          <w:szCs w:val="18"/>
          <w:u w:val="single"/>
        </w:rPr>
      </w:pPr>
    </w:p>
    <w:p w14:paraId="44DA28DE" w14:textId="77777777" w:rsidR="00D32E38" w:rsidRPr="005E02D7" w:rsidRDefault="00E95F8A" w:rsidP="00D32E38">
      <w:pPr>
        <w:rPr>
          <w:rFonts w:ascii="Arial" w:hAnsi="Arial" w:cs="Arial"/>
          <w:sz w:val="18"/>
          <w:szCs w:val="18"/>
        </w:rPr>
      </w:pPr>
      <w:r w:rsidRPr="005E02D7">
        <w:rPr>
          <w:rFonts w:ascii="Arial" w:hAnsi="Arial" w:cs="Arial"/>
          <w:b/>
          <w:sz w:val="18"/>
          <w:szCs w:val="18"/>
          <w:u w:val="single"/>
        </w:rPr>
        <w:t>Salary</w:t>
      </w:r>
      <w:r w:rsidRPr="005E02D7">
        <w:rPr>
          <w:rFonts w:ascii="Arial" w:hAnsi="Arial" w:cs="Arial"/>
          <w:b/>
          <w:sz w:val="18"/>
          <w:szCs w:val="18"/>
        </w:rPr>
        <w:t xml:space="preserve">:  </w:t>
      </w:r>
      <w:r w:rsidR="007D2C5F">
        <w:rPr>
          <w:rFonts w:ascii="Arial" w:hAnsi="Arial" w:cs="Arial"/>
          <w:sz w:val="18"/>
          <w:szCs w:val="18"/>
        </w:rPr>
        <w:t>$10</w:t>
      </w:r>
      <w:r w:rsidR="005367A9">
        <w:rPr>
          <w:rFonts w:ascii="Arial" w:hAnsi="Arial" w:cs="Arial"/>
          <w:sz w:val="18"/>
          <w:szCs w:val="18"/>
        </w:rPr>
        <w:t xml:space="preserve">.00 </w:t>
      </w:r>
      <w:r w:rsidR="004D2738" w:rsidRPr="005E02D7">
        <w:rPr>
          <w:rFonts w:ascii="Arial" w:hAnsi="Arial" w:cs="Arial"/>
          <w:sz w:val="18"/>
          <w:szCs w:val="18"/>
        </w:rPr>
        <w:t>/hour</w:t>
      </w:r>
    </w:p>
    <w:p w14:paraId="005EB6E7" w14:textId="77777777" w:rsidR="00E95F8A" w:rsidRPr="005E02D7" w:rsidRDefault="00E95F8A" w:rsidP="002E0D7C">
      <w:pPr>
        <w:rPr>
          <w:rFonts w:ascii="Arial" w:hAnsi="Arial" w:cs="Arial"/>
          <w:sz w:val="18"/>
          <w:szCs w:val="18"/>
        </w:rPr>
      </w:pPr>
    </w:p>
    <w:p w14:paraId="4C9B5EC2" w14:textId="77777777" w:rsidR="005A55CB" w:rsidRPr="00510D9B" w:rsidRDefault="00E95F8A" w:rsidP="00E73C6B">
      <w:pPr>
        <w:tabs>
          <w:tab w:val="left" w:pos="720"/>
          <w:tab w:val="left" w:pos="2160"/>
        </w:tabs>
        <w:rPr>
          <w:rFonts w:ascii="Arial" w:hAnsi="Arial" w:cs="Arial"/>
          <w:color w:val="FF0000"/>
          <w:sz w:val="18"/>
          <w:szCs w:val="18"/>
        </w:rPr>
      </w:pPr>
      <w:r w:rsidRPr="005E02D7">
        <w:rPr>
          <w:rFonts w:ascii="Arial" w:hAnsi="Arial" w:cs="Arial"/>
          <w:b/>
          <w:bCs/>
          <w:sz w:val="18"/>
          <w:szCs w:val="18"/>
          <w:u w:val="single"/>
        </w:rPr>
        <w:t>Length of</w:t>
      </w:r>
      <w:r w:rsidRPr="005E02D7">
        <w:rPr>
          <w:rFonts w:ascii="Arial" w:hAnsi="Arial" w:cs="Arial"/>
          <w:sz w:val="18"/>
          <w:szCs w:val="18"/>
          <w:u w:val="single"/>
        </w:rPr>
        <w:t xml:space="preserve"> </w:t>
      </w:r>
      <w:r w:rsidRPr="005E02D7">
        <w:rPr>
          <w:rFonts w:ascii="Arial" w:hAnsi="Arial" w:cs="Arial"/>
          <w:b/>
          <w:bCs/>
          <w:sz w:val="18"/>
          <w:szCs w:val="18"/>
          <w:u w:val="single"/>
        </w:rPr>
        <w:t>Employment</w:t>
      </w:r>
      <w:r w:rsidRPr="005E02D7">
        <w:rPr>
          <w:rFonts w:ascii="Arial" w:hAnsi="Arial" w:cs="Arial"/>
          <w:b/>
          <w:bCs/>
          <w:sz w:val="18"/>
          <w:szCs w:val="18"/>
        </w:rPr>
        <w:t>:</w:t>
      </w:r>
      <w:r w:rsidRPr="005E02D7">
        <w:rPr>
          <w:rFonts w:ascii="Arial" w:hAnsi="Arial" w:cs="Arial"/>
          <w:b/>
          <w:bCs/>
          <w:sz w:val="18"/>
          <w:szCs w:val="18"/>
        </w:rPr>
        <w:tab/>
      </w:r>
      <w:r w:rsidR="007D2C5F">
        <w:rPr>
          <w:rFonts w:ascii="Arial" w:hAnsi="Arial" w:cs="Arial"/>
          <w:b/>
          <w:bCs/>
          <w:sz w:val="18"/>
          <w:szCs w:val="18"/>
        </w:rPr>
        <w:t>Contract ends on Final Day of Semester</w:t>
      </w:r>
    </w:p>
    <w:p w14:paraId="7F8F2412" w14:textId="77777777" w:rsidR="00E73C6B" w:rsidRDefault="00E73C6B" w:rsidP="00E73C6B">
      <w:pPr>
        <w:tabs>
          <w:tab w:val="left" w:pos="720"/>
          <w:tab w:val="left" w:pos="2160"/>
        </w:tabs>
        <w:rPr>
          <w:rFonts w:ascii="Arial" w:hAnsi="Arial" w:cs="Arial"/>
          <w:color w:val="000000"/>
          <w:sz w:val="18"/>
          <w:szCs w:val="18"/>
        </w:rPr>
      </w:pPr>
    </w:p>
    <w:p w14:paraId="3167CED6" w14:textId="77777777" w:rsidR="00CD5F74" w:rsidRDefault="00CD5F74" w:rsidP="00CD5F74">
      <w:pPr>
        <w:rPr>
          <w:rFonts w:ascii="Arial Narrow" w:hAnsi="Arial Narrow" w:cs="Arial"/>
          <w:sz w:val="18"/>
          <w:szCs w:val="18"/>
        </w:rPr>
      </w:pPr>
      <w:r>
        <w:rPr>
          <w:rFonts w:asciiTheme="majorHAnsi" w:hAnsiTheme="majorHAnsi" w:cs="Arial"/>
          <w:color w:val="000000"/>
          <w:sz w:val="18"/>
          <w:szCs w:val="18"/>
        </w:rPr>
        <w:t xml:space="preserve">To be considered for this position, submit a resume, letter of interest, and online employment application on our Job Opportunities website </w:t>
      </w:r>
      <w:r w:rsidR="004F796E">
        <w:rPr>
          <w:rFonts w:asciiTheme="majorHAnsi" w:hAnsiTheme="majorHAnsi" w:cs="Arial"/>
          <w:color w:val="0314B5"/>
          <w:sz w:val="18"/>
          <w:szCs w:val="18"/>
          <w:u w:val="single"/>
        </w:rPr>
        <w:t>www.coastalpines.edu</w:t>
      </w:r>
      <w:r>
        <w:rPr>
          <w:rFonts w:asciiTheme="majorHAnsi" w:hAnsiTheme="majorHAnsi" w:cs="Arial"/>
          <w:color w:val="000000"/>
          <w:sz w:val="18"/>
          <w:szCs w:val="18"/>
        </w:rPr>
        <w:t xml:space="preserve">. </w:t>
      </w:r>
      <w:r w:rsidR="008A2EEB">
        <w:rPr>
          <w:rFonts w:asciiTheme="majorHAnsi" w:hAnsiTheme="majorHAnsi" w:cs="Arial"/>
          <w:color w:val="000000"/>
          <w:sz w:val="18"/>
          <w:szCs w:val="18"/>
        </w:rPr>
        <w:t xml:space="preserve">Applicants must also complete the Federal Work Study Financial Aid Application. </w:t>
      </w:r>
      <w:r>
        <w:rPr>
          <w:rFonts w:asciiTheme="majorHAnsi" w:hAnsiTheme="majorHAnsi" w:cs="Arial"/>
          <w:color w:val="000000"/>
          <w:sz w:val="18"/>
          <w:szCs w:val="18"/>
        </w:rPr>
        <w:t xml:space="preserve">Applicants must state in the letter of interest the position for which they are applying. </w:t>
      </w:r>
      <w:r>
        <w:rPr>
          <w:rFonts w:asciiTheme="majorHAnsi" w:hAnsiTheme="majorHAnsi" w:cs="Arial"/>
          <w:bCs/>
          <w:sz w:val="18"/>
          <w:szCs w:val="18"/>
        </w:rPr>
        <w:t xml:space="preserve"> Incomplete applications will not be considered. </w:t>
      </w:r>
      <w:r>
        <w:rPr>
          <w:rFonts w:asciiTheme="majorHAnsi" w:hAnsiTheme="majorHAnsi" w:cs="Arial"/>
          <w:sz w:val="18"/>
          <w:szCs w:val="18"/>
        </w:rPr>
        <w:t xml:space="preserve"> Final candidate(s) will be required to successfully meet the requirements of the TCSG Background Investigation Policy</w:t>
      </w:r>
      <w:r>
        <w:rPr>
          <w:rFonts w:ascii="Arial Narrow" w:hAnsi="Arial Narrow" w:cs="Arial"/>
          <w:sz w:val="18"/>
          <w:szCs w:val="18"/>
        </w:rPr>
        <w:t>.</w:t>
      </w:r>
    </w:p>
    <w:p w14:paraId="7676AACD" w14:textId="77777777" w:rsidR="00CD5F74" w:rsidRDefault="00CD5F74" w:rsidP="00CD5F74">
      <w:pPr>
        <w:rPr>
          <w:rFonts w:ascii="Arial Narrow" w:hAnsi="Arial Narrow" w:cs="Arial"/>
          <w:sz w:val="18"/>
          <w:szCs w:val="18"/>
        </w:rPr>
      </w:pPr>
    </w:p>
    <w:p w14:paraId="41836A1E" w14:textId="77777777" w:rsidR="00CD5F74" w:rsidRPr="005E02D7" w:rsidRDefault="004F796E" w:rsidP="00CD5F74">
      <w:pPr>
        <w:rPr>
          <w:rFonts w:ascii="Arial" w:hAnsi="Arial" w:cs="Arial"/>
          <w:color w:val="000000"/>
          <w:sz w:val="18"/>
          <w:szCs w:val="18"/>
        </w:rPr>
      </w:pPr>
      <w:r>
        <w:rPr>
          <w:sz w:val="16"/>
          <w:szCs w:val="16"/>
        </w:rPr>
        <w:t>Coastal Pines Technical</w:t>
      </w:r>
      <w:r w:rsidR="00CD5F74" w:rsidRPr="00CD5F74">
        <w:rPr>
          <w:sz w:val="16"/>
          <w:szCs w:val="16"/>
        </w:rPr>
        <w:t xml:space="preserve"> College is an equal opportunity, affirmative action employer and does not discriminate on the basis of race, color, creed, national or ethnic origin, gender, religion, disability, age, veteran status, or citizenship status (except in those special circumstances permitted or mandated by law).</w:t>
      </w:r>
    </w:p>
    <w:sectPr w:rsidR="00CD5F74" w:rsidRPr="005E02D7" w:rsidSect="002E68B5">
      <w:foot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36D1" w14:textId="77777777" w:rsidR="002B21B4" w:rsidRDefault="002B21B4">
      <w:r>
        <w:separator/>
      </w:r>
    </w:p>
  </w:endnote>
  <w:endnote w:type="continuationSeparator" w:id="0">
    <w:p w14:paraId="38549B7E" w14:textId="77777777" w:rsidR="002B21B4" w:rsidRDefault="002B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CCD" w14:textId="77777777" w:rsidR="00C0144A" w:rsidRDefault="00754E7F">
    <w:pPr>
      <w:pStyle w:val="Footer"/>
    </w:pPr>
    <w:r>
      <w:rPr>
        <w:noProof/>
      </w:rPr>
      <mc:AlternateContent>
        <mc:Choice Requires="wps">
          <w:drawing>
            <wp:anchor distT="0" distB="0" distL="114300" distR="114300" simplePos="0" relativeHeight="251657216" behindDoc="0" locked="1" layoutInCell="1" allowOverlap="1" wp14:anchorId="16646127" wp14:editId="23EFC161">
              <wp:simplePos x="0" y="0"/>
              <wp:positionH relativeFrom="column">
                <wp:posOffset>-1143000</wp:posOffset>
              </wp:positionH>
              <wp:positionV relativeFrom="paragraph">
                <wp:posOffset>-167640</wp:posOffset>
              </wp:positionV>
              <wp:extent cx="7772400" cy="685800"/>
              <wp:effectExtent l="0" t="0" r="0" b="0"/>
              <wp:wrapTight wrapText="bothSides">
                <wp:wrapPolygon edited="0">
                  <wp:start x="0" y="0"/>
                  <wp:lineTo x="0" y="21000"/>
                  <wp:lineTo x="21547" y="21000"/>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6028" w14:textId="77777777" w:rsidR="00C0144A" w:rsidRPr="00771A3D" w:rsidRDefault="00C0144A" w:rsidP="00771A3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3.2pt;width:6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vfgA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" stroked="f">
              <v:textbox>
                <w:txbxContent>
                  <w:p w:rsidR="00C0144A" w:rsidRPr="00771A3D" w:rsidRDefault="00C0144A" w:rsidP="00771A3D">
                    <w:pPr>
                      <w:rPr>
                        <w:szCs w:val="22"/>
                      </w:rPr>
                    </w:pPr>
                  </w:p>
                </w:txbxContent>
              </v:textbox>
              <w10:wrap type="tigh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ED9D" w14:textId="77777777" w:rsidR="002B21B4" w:rsidRDefault="002B21B4">
      <w:r>
        <w:separator/>
      </w:r>
    </w:p>
  </w:footnote>
  <w:footnote w:type="continuationSeparator" w:id="0">
    <w:p w14:paraId="34E5C4CB" w14:textId="77777777" w:rsidR="002B21B4" w:rsidRDefault="002B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8C6"/>
    <w:multiLevelType w:val="hybridMultilevel"/>
    <w:tmpl w:val="D3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076"/>
    <w:multiLevelType w:val="hybridMultilevel"/>
    <w:tmpl w:val="176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E1A"/>
    <w:multiLevelType w:val="hybridMultilevel"/>
    <w:tmpl w:val="B16C0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AA6"/>
    <w:multiLevelType w:val="hybridMultilevel"/>
    <w:tmpl w:val="7B78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6C27"/>
    <w:multiLevelType w:val="hybridMultilevel"/>
    <w:tmpl w:val="D048D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C1615"/>
    <w:multiLevelType w:val="hybridMultilevel"/>
    <w:tmpl w:val="9D9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20621"/>
    <w:multiLevelType w:val="hybridMultilevel"/>
    <w:tmpl w:val="84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B000C"/>
    <w:multiLevelType w:val="hybridMultilevel"/>
    <w:tmpl w:val="EB46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27A8E"/>
    <w:multiLevelType w:val="hybridMultilevel"/>
    <w:tmpl w:val="E154C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896F72"/>
    <w:multiLevelType w:val="hybridMultilevel"/>
    <w:tmpl w:val="2466E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5"/>
  </w:num>
  <w:num w:numId="5">
    <w:abstractNumId w:val="2"/>
  </w:num>
  <w:num w:numId="6">
    <w:abstractNumId w:val="9"/>
  </w:num>
  <w:num w:numId="7">
    <w:abstractNumId w:val="0"/>
  </w:num>
  <w:num w:numId="8">
    <w:abstractNumId w:val="8"/>
  </w:num>
  <w:num w:numId="9">
    <w:abstractNumId w:val="4"/>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0"/>
    <w:rsid w:val="00000C5A"/>
    <w:rsid w:val="00002F00"/>
    <w:rsid w:val="00010903"/>
    <w:rsid w:val="00014CF8"/>
    <w:rsid w:val="0001674F"/>
    <w:rsid w:val="00026CAE"/>
    <w:rsid w:val="00035ED5"/>
    <w:rsid w:val="00036C3A"/>
    <w:rsid w:val="000427FB"/>
    <w:rsid w:val="00051E77"/>
    <w:rsid w:val="0005213B"/>
    <w:rsid w:val="000524E6"/>
    <w:rsid w:val="00053E44"/>
    <w:rsid w:val="00054C2F"/>
    <w:rsid w:val="000573C3"/>
    <w:rsid w:val="00066798"/>
    <w:rsid w:val="000671D3"/>
    <w:rsid w:val="0007157B"/>
    <w:rsid w:val="000723B0"/>
    <w:rsid w:val="00076479"/>
    <w:rsid w:val="00076D09"/>
    <w:rsid w:val="00081A77"/>
    <w:rsid w:val="0008515B"/>
    <w:rsid w:val="00095E82"/>
    <w:rsid w:val="00096AEC"/>
    <w:rsid w:val="000A0D8C"/>
    <w:rsid w:val="000A7807"/>
    <w:rsid w:val="000B3BF0"/>
    <w:rsid w:val="000B5721"/>
    <w:rsid w:val="000C0B99"/>
    <w:rsid w:val="000C1DA6"/>
    <w:rsid w:val="000C61A7"/>
    <w:rsid w:val="000C712E"/>
    <w:rsid w:val="000C7B55"/>
    <w:rsid w:val="000D3E8E"/>
    <w:rsid w:val="000D42AC"/>
    <w:rsid w:val="000D5D39"/>
    <w:rsid w:val="000D6CF2"/>
    <w:rsid w:val="000E6A3D"/>
    <w:rsid w:val="000E7D66"/>
    <w:rsid w:val="001016F9"/>
    <w:rsid w:val="001017BD"/>
    <w:rsid w:val="00102005"/>
    <w:rsid w:val="0010570C"/>
    <w:rsid w:val="00110487"/>
    <w:rsid w:val="001168FA"/>
    <w:rsid w:val="0011770A"/>
    <w:rsid w:val="001206CB"/>
    <w:rsid w:val="00121711"/>
    <w:rsid w:val="00121841"/>
    <w:rsid w:val="00126841"/>
    <w:rsid w:val="00127DBA"/>
    <w:rsid w:val="00130E84"/>
    <w:rsid w:val="001339B9"/>
    <w:rsid w:val="00133A09"/>
    <w:rsid w:val="00137E50"/>
    <w:rsid w:val="001417CA"/>
    <w:rsid w:val="00144B5F"/>
    <w:rsid w:val="00150E36"/>
    <w:rsid w:val="00151CDA"/>
    <w:rsid w:val="00153296"/>
    <w:rsid w:val="001575BE"/>
    <w:rsid w:val="00164B22"/>
    <w:rsid w:val="00167702"/>
    <w:rsid w:val="00170FDA"/>
    <w:rsid w:val="00172396"/>
    <w:rsid w:val="00172A5A"/>
    <w:rsid w:val="00172BCC"/>
    <w:rsid w:val="00174AC5"/>
    <w:rsid w:val="00180309"/>
    <w:rsid w:val="0018136D"/>
    <w:rsid w:val="001828CE"/>
    <w:rsid w:val="00192FE2"/>
    <w:rsid w:val="00193A9D"/>
    <w:rsid w:val="001958A7"/>
    <w:rsid w:val="001A29D4"/>
    <w:rsid w:val="001A39E6"/>
    <w:rsid w:val="001B5CED"/>
    <w:rsid w:val="001C0D02"/>
    <w:rsid w:val="001C35FF"/>
    <w:rsid w:val="001C5C31"/>
    <w:rsid w:val="001C7077"/>
    <w:rsid w:val="001D1A10"/>
    <w:rsid w:val="001D1AA2"/>
    <w:rsid w:val="001D2BEA"/>
    <w:rsid w:val="001D35DC"/>
    <w:rsid w:val="001E07AE"/>
    <w:rsid w:val="001E42C8"/>
    <w:rsid w:val="001F07EB"/>
    <w:rsid w:val="001F63AB"/>
    <w:rsid w:val="00201462"/>
    <w:rsid w:val="00201D37"/>
    <w:rsid w:val="00207210"/>
    <w:rsid w:val="00220C50"/>
    <w:rsid w:val="002218E3"/>
    <w:rsid w:val="002221F7"/>
    <w:rsid w:val="002316ED"/>
    <w:rsid w:val="002357A3"/>
    <w:rsid w:val="00236B60"/>
    <w:rsid w:val="00237A64"/>
    <w:rsid w:val="00245E4D"/>
    <w:rsid w:val="0024617A"/>
    <w:rsid w:val="00254B6E"/>
    <w:rsid w:val="002572FD"/>
    <w:rsid w:val="0026365C"/>
    <w:rsid w:val="002651FF"/>
    <w:rsid w:val="002655B9"/>
    <w:rsid w:val="0027484E"/>
    <w:rsid w:val="00274B09"/>
    <w:rsid w:val="00282221"/>
    <w:rsid w:val="00291379"/>
    <w:rsid w:val="00291789"/>
    <w:rsid w:val="00292466"/>
    <w:rsid w:val="002A2791"/>
    <w:rsid w:val="002A2B6B"/>
    <w:rsid w:val="002A3396"/>
    <w:rsid w:val="002A5CE0"/>
    <w:rsid w:val="002A69FB"/>
    <w:rsid w:val="002B0344"/>
    <w:rsid w:val="002B21B4"/>
    <w:rsid w:val="002B4245"/>
    <w:rsid w:val="002B52AE"/>
    <w:rsid w:val="002D20AE"/>
    <w:rsid w:val="002D6717"/>
    <w:rsid w:val="002D7B10"/>
    <w:rsid w:val="002E02E6"/>
    <w:rsid w:val="002E0D7C"/>
    <w:rsid w:val="002E29D0"/>
    <w:rsid w:val="002E3502"/>
    <w:rsid w:val="002E4EB9"/>
    <w:rsid w:val="002E68B5"/>
    <w:rsid w:val="002F145D"/>
    <w:rsid w:val="002F337C"/>
    <w:rsid w:val="002F4929"/>
    <w:rsid w:val="002F5099"/>
    <w:rsid w:val="00303DEB"/>
    <w:rsid w:val="00304FDA"/>
    <w:rsid w:val="0031051B"/>
    <w:rsid w:val="00314020"/>
    <w:rsid w:val="00316E75"/>
    <w:rsid w:val="003274B7"/>
    <w:rsid w:val="00330F9E"/>
    <w:rsid w:val="00334203"/>
    <w:rsid w:val="0033501E"/>
    <w:rsid w:val="00335242"/>
    <w:rsid w:val="00342360"/>
    <w:rsid w:val="00344A91"/>
    <w:rsid w:val="00344BF0"/>
    <w:rsid w:val="00344F9E"/>
    <w:rsid w:val="0034549D"/>
    <w:rsid w:val="003456A5"/>
    <w:rsid w:val="0035038B"/>
    <w:rsid w:val="00354B66"/>
    <w:rsid w:val="00355DAA"/>
    <w:rsid w:val="00363193"/>
    <w:rsid w:val="00367B65"/>
    <w:rsid w:val="0037072F"/>
    <w:rsid w:val="00371DA1"/>
    <w:rsid w:val="00372F86"/>
    <w:rsid w:val="00377D85"/>
    <w:rsid w:val="003829B6"/>
    <w:rsid w:val="0039277A"/>
    <w:rsid w:val="00394743"/>
    <w:rsid w:val="00395A69"/>
    <w:rsid w:val="00395B3F"/>
    <w:rsid w:val="00397B53"/>
    <w:rsid w:val="003B0AAD"/>
    <w:rsid w:val="003C158C"/>
    <w:rsid w:val="003C34A2"/>
    <w:rsid w:val="003D0324"/>
    <w:rsid w:val="003D27CC"/>
    <w:rsid w:val="003D31CF"/>
    <w:rsid w:val="003E48B9"/>
    <w:rsid w:val="003E4E96"/>
    <w:rsid w:val="003F15C8"/>
    <w:rsid w:val="003F5AD6"/>
    <w:rsid w:val="003F6069"/>
    <w:rsid w:val="004074E2"/>
    <w:rsid w:val="004136C9"/>
    <w:rsid w:val="00415744"/>
    <w:rsid w:val="0041645F"/>
    <w:rsid w:val="0041796B"/>
    <w:rsid w:val="00426742"/>
    <w:rsid w:val="004353AB"/>
    <w:rsid w:val="00440D29"/>
    <w:rsid w:val="00440F62"/>
    <w:rsid w:val="004442F6"/>
    <w:rsid w:val="0044671D"/>
    <w:rsid w:val="00453EC8"/>
    <w:rsid w:val="0046579E"/>
    <w:rsid w:val="00476F52"/>
    <w:rsid w:val="00481A89"/>
    <w:rsid w:val="004860D2"/>
    <w:rsid w:val="00492BBD"/>
    <w:rsid w:val="0049666E"/>
    <w:rsid w:val="004A2FA2"/>
    <w:rsid w:val="004A3DEB"/>
    <w:rsid w:val="004A4ECB"/>
    <w:rsid w:val="004B42C7"/>
    <w:rsid w:val="004B5421"/>
    <w:rsid w:val="004C76F2"/>
    <w:rsid w:val="004D0B7D"/>
    <w:rsid w:val="004D2738"/>
    <w:rsid w:val="004D4CB1"/>
    <w:rsid w:val="004D5CA4"/>
    <w:rsid w:val="004E1747"/>
    <w:rsid w:val="004E45C6"/>
    <w:rsid w:val="004E6EA6"/>
    <w:rsid w:val="004F0DB0"/>
    <w:rsid w:val="004F2925"/>
    <w:rsid w:val="004F4190"/>
    <w:rsid w:val="004F796E"/>
    <w:rsid w:val="005034D6"/>
    <w:rsid w:val="00506E97"/>
    <w:rsid w:val="00510D9B"/>
    <w:rsid w:val="00512913"/>
    <w:rsid w:val="00512DD9"/>
    <w:rsid w:val="0051704C"/>
    <w:rsid w:val="005273CD"/>
    <w:rsid w:val="00527FC2"/>
    <w:rsid w:val="005302AB"/>
    <w:rsid w:val="00534181"/>
    <w:rsid w:val="00535E32"/>
    <w:rsid w:val="005367A9"/>
    <w:rsid w:val="005379C5"/>
    <w:rsid w:val="00555B09"/>
    <w:rsid w:val="005566CE"/>
    <w:rsid w:val="005643E6"/>
    <w:rsid w:val="00564DE6"/>
    <w:rsid w:val="00567E02"/>
    <w:rsid w:val="005727A5"/>
    <w:rsid w:val="00583CCE"/>
    <w:rsid w:val="00584541"/>
    <w:rsid w:val="0058616D"/>
    <w:rsid w:val="005923A6"/>
    <w:rsid w:val="0059659C"/>
    <w:rsid w:val="005A28D8"/>
    <w:rsid w:val="005A3CBE"/>
    <w:rsid w:val="005A457F"/>
    <w:rsid w:val="005A55CB"/>
    <w:rsid w:val="005A6456"/>
    <w:rsid w:val="005B0E1B"/>
    <w:rsid w:val="005B2444"/>
    <w:rsid w:val="005B4999"/>
    <w:rsid w:val="005C0D44"/>
    <w:rsid w:val="005C27DA"/>
    <w:rsid w:val="005D1C92"/>
    <w:rsid w:val="005D471B"/>
    <w:rsid w:val="005D4B81"/>
    <w:rsid w:val="005E02D7"/>
    <w:rsid w:val="005E3B6A"/>
    <w:rsid w:val="005F2E5E"/>
    <w:rsid w:val="005F696F"/>
    <w:rsid w:val="00600D14"/>
    <w:rsid w:val="0061076D"/>
    <w:rsid w:val="00610C47"/>
    <w:rsid w:val="006214F4"/>
    <w:rsid w:val="00621EB3"/>
    <w:rsid w:val="00621FB9"/>
    <w:rsid w:val="0062270B"/>
    <w:rsid w:val="00623F5C"/>
    <w:rsid w:val="006261DE"/>
    <w:rsid w:val="006306ED"/>
    <w:rsid w:val="00635B9A"/>
    <w:rsid w:val="00635E4A"/>
    <w:rsid w:val="00637117"/>
    <w:rsid w:val="00640CCE"/>
    <w:rsid w:val="00643B0C"/>
    <w:rsid w:val="0064676A"/>
    <w:rsid w:val="006547D0"/>
    <w:rsid w:val="006554C8"/>
    <w:rsid w:val="006564ED"/>
    <w:rsid w:val="006565B4"/>
    <w:rsid w:val="006569FB"/>
    <w:rsid w:val="0066112C"/>
    <w:rsid w:val="00675B26"/>
    <w:rsid w:val="00677247"/>
    <w:rsid w:val="00680434"/>
    <w:rsid w:val="00680E13"/>
    <w:rsid w:val="00683BF9"/>
    <w:rsid w:val="0068603E"/>
    <w:rsid w:val="00690229"/>
    <w:rsid w:val="00690485"/>
    <w:rsid w:val="00697023"/>
    <w:rsid w:val="006A19F5"/>
    <w:rsid w:val="006A2110"/>
    <w:rsid w:val="006A2CBA"/>
    <w:rsid w:val="006B254B"/>
    <w:rsid w:val="006B77B0"/>
    <w:rsid w:val="006D027B"/>
    <w:rsid w:val="006D144D"/>
    <w:rsid w:val="006D48B5"/>
    <w:rsid w:val="006D5860"/>
    <w:rsid w:val="006E2587"/>
    <w:rsid w:val="006E759A"/>
    <w:rsid w:val="006F0814"/>
    <w:rsid w:val="006F1798"/>
    <w:rsid w:val="006F4C64"/>
    <w:rsid w:val="006F5865"/>
    <w:rsid w:val="006F6346"/>
    <w:rsid w:val="00710729"/>
    <w:rsid w:val="00711696"/>
    <w:rsid w:val="00711C64"/>
    <w:rsid w:val="00711DD8"/>
    <w:rsid w:val="00712646"/>
    <w:rsid w:val="00715DC7"/>
    <w:rsid w:val="00722C2D"/>
    <w:rsid w:val="007239AA"/>
    <w:rsid w:val="0072730F"/>
    <w:rsid w:val="00730CFD"/>
    <w:rsid w:val="00731AC6"/>
    <w:rsid w:val="00733B41"/>
    <w:rsid w:val="00745E5B"/>
    <w:rsid w:val="00746316"/>
    <w:rsid w:val="00754E7F"/>
    <w:rsid w:val="0075657F"/>
    <w:rsid w:val="00757083"/>
    <w:rsid w:val="00757A62"/>
    <w:rsid w:val="00762241"/>
    <w:rsid w:val="00763D75"/>
    <w:rsid w:val="007641CF"/>
    <w:rsid w:val="00771A3D"/>
    <w:rsid w:val="00772B4C"/>
    <w:rsid w:val="00773B2F"/>
    <w:rsid w:val="00775A7D"/>
    <w:rsid w:val="00776ABD"/>
    <w:rsid w:val="00792681"/>
    <w:rsid w:val="00797861"/>
    <w:rsid w:val="007A307A"/>
    <w:rsid w:val="007A5810"/>
    <w:rsid w:val="007A5F3A"/>
    <w:rsid w:val="007B041B"/>
    <w:rsid w:val="007B741F"/>
    <w:rsid w:val="007C008F"/>
    <w:rsid w:val="007C116F"/>
    <w:rsid w:val="007C2535"/>
    <w:rsid w:val="007C3F5B"/>
    <w:rsid w:val="007C522B"/>
    <w:rsid w:val="007D2C5F"/>
    <w:rsid w:val="007E6033"/>
    <w:rsid w:val="007E7CA9"/>
    <w:rsid w:val="007F0B43"/>
    <w:rsid w:val="007F1D4A"/>
    <w:rsid w:val="007F4569"/>
    <w:rsid w:val="007F4C4C"/>
    <w:rsid w:val="007F7E66"/>
    <w:rsid w:val="00807D91"/>
    <w:rsid w:val="00811BF6"/>
    <w:rsid w:val="00816D3C"/>
    <w:rsid w:val="00824974"/>
    <w:rsid w:val="00832998"/>
    <w:rsid w:val="00835FD4"/>
    <w:rsid w:val="00841BD1"/>
    <w:rsid w:val="008423F6"/>
    <w:rsid w:val="00846077"/>
    <w:rsid w:val="0084656F"/>
    <w:rsid w:val="00847C79"/>
    <w:rsid w:val="00854CE8"/>
    <w:rsid w:val="00863FDD"/>
    <w:rsid w:val="008707FE"/>
    <w:rsid w:val="00873375"/>
    <w:rsid w:val="00874737"/>
    <w:rsid w:val="00875216"/>
    <w:rsid w:val="00880AE4"/>
    <w:rsid w:val="008815C9"/>
    <w:rsid w:val="00882F18"/>
    <w:rsid w:val="00891CC9"/>
    <w:rsid w:val="0089513E"/>
    <w:rsid w:val="008A17E6"/>
    <w:rsid w:val="008A2EEB"/>
    <w:rsid w:val="008A4688"/>
    <w:rsid w:val="008A5033"/>
    <w:rsid w:val="008A7789"/>
    <w:rsid w:val="008B0C81"/>
    <w:rsid w:val="008B0ED6"/>
    <w:rsid w:val="008B10D6"/>
    <w:rsid w:val="008C741C"/>
    <w:rsid w:val="008D183F"/>
    <w:rsid w:val="008D23BE"/>
    <w:rsid w:val="008E0E82"/>
    <w:rsid w:val="008E1DAF"/>
    <w:rsid w:val="008F799D"/>
    <w:rsid w:val="009028B7"/>
    <w:rsid w:val="00904CC9"/>
    <w:rsid w:val="00905D5F"/>
    <w:rsid w:val="0091342B"/>
    <w:rsid w:val="00914540"/>
    <w:rsid w:val="00914D28"/>
    <w:rsid w:val="00922A58"/>
    <w:rsid w:val="00932D39"/>
    <w:rsid w:val="009343B4"/>
    <w:rsid w:val="00937FD8"/>
    <w:rsid w:val="00941A63"/>
    <w:rsid w:val="00955A7F"/>
    <w:rsid w:val="0096405F"/>
    <w:rsid w:val="009656A2"/>
    <w:rsid w:val="00971864"/>
    <w:rsid w:val="00972227"/>
    <w:rsid w:val="0097272B"/>
    <w:rsid w:val="009767FB"/>
    <w:rsid w:val="00976FD7"/>
    <w:rsid w:val="00977819"/>
    <w:rsid w:val="00977C69"/>
    <w:rsid w:val="00977C75"/>
    <w:rsid w:val="0098057D"/>
    <w:rsid w:val="00996376"/>
    <w:rsid w:val="00997991"/>
    <w:rsid w:val="009A4B51"/>
    <w:rsid w:val="009C033B"/>
    <w:rsid w:val="009C2C53"/>
    <w:rsid w:val="009C5B11"/>
    <w:rsid w:val="009D04CB"/>
    <w:rsid w:val="009D0565"/>
    <w:rsid w:val="009E12B7"/>
    <w:rsid w:val="009E1E6B"/>
    <w:rsid w:val="009F153B"/>
    <w:rsid w:val="009F3E72"/>
    <w:rsid w:val="009F4453"/>
    <w:rsid w:val="009F54D4"/>
    <w:rsid w:val="00A02EDB"/>
    <w:rsid w:val="00A036BD"/>
    <w:rsid w:val="00A07254"/>
    <w:rsid w:val="00A07B22"/>
    <w:rsid w:val="00A12CD4"/>
    <w:rsid w:val="00A15829"/>
    <w:rsid w:val="00A15925"/>
    <w:rsid w:val="00A16B75"/>
    <w:rsid w:val="00A23650"/>
    <w:rsid w:val="00A23A82"/>
    <w:rsid w:val="00A23CE9"/>
    <w:rsid w:val="00A258D1"/>
    <w:rsid w:val="00A3116E"/>
    <w:rsid w:val="00A338DE"/>
    <w:rsid w:val="00A34F5F"/>
    <w:rsid w:val="00A359CB"/>
    <w:rsid w:val="00A4169C"/>
    <w:rsid w:val="00A44EDF"/>
    <w:rsid w:val="00A521C5"/>
    <w:rsid w:val="00A522E6"/>
    <w:rsid w:val="00A527DB"/>
    <w:rsid w:val="00A54A83"/>
    <w:rsid w:val="00A569AB"/>
    <w:rsid w:val="00A612C0"/>
    <w:rsid w:val="00A64C2E"/>
    <w:rsid w:val="00A701DF"/>
    <w:rsid w:val="00A7095F"/>
    <w:rsid w:val="00A74E62"/>
    <w:rsid w:val="00A8308C"/>
    <w:rsid w:val="00A86A51"/>
    <w:rsid w:val="00A86D90"/>
    <w:rsid w:val="00A90FDE"/>
    <w:rsid w:val="00A925E6"/>
    <w:rsid w:val="00A92872"/>
    <w:rsid w:val="00A95805"/>
    <w:rsid w:val="00A95E13"/>
    <w:rsid w:val="00A95FF6"/>
    <w:rsid w:val="00A96693"/>
    <w:rsid w:val="00AA1A66"/>
    <w:rsid w:val="00AB33F3"/>
    <w:rsid w:val="00AB6222"/>
    <w:rsid w:val="00AC1D92"/>
    <w:rsid w:val="00AD110A"/>
    <w:rsid w:val="00AD14EA"/>
    <w:rsid w:val="00AD697C"/>
    <w:rsid w:val="00AE598B"/>
    <w:rsid w:val="00AE5F05"/>
    <w:rsid w:val="00AF4025"/>
    <w:rsid w:val="00AF4B48"/>
    <w:rsid w:val="00B0038C"/>
    <w:rsid w:val="00B01185"/>
    <w:rsid w:val="00B01D82"/>
    <w:rsid w:val="00B021BC"/>
    <w:rsid w:val="00B12186"/>
    <w:rsid w:val="00B16322"/>
    <w:rsid w:val="00B223B1"/>
    <w:rsid w:val="00B24DBB"/>
    <w:rsid w:val="00B45001"/>
    <w:rsid w:val="00B55907"/>
    <w:rsid w:val="00B614FE"/>
    <w:rsid w:val="00B62280"/>
    <w:rsid w:val="00B6235B"/>
    <w:rsid w:val="00B815A5"/>
    <w:rsid w:val="00B82905"/>
    <w:rsid w:val="00B8290A"/>
    <w:rsid w:val="00B92C26"/>
    <w:rsid w:val="00BA1067"/>
    <w:rsid w:val="00BA1657"/>
    <w:rsid w:val="00BA5C96"/>
    <w:rsid w:val="00BA7C8B"/>
    <w:rsid w:val="00BB1FF8"/>
    <w:rsid w:val="00BB3A4E"/>
    <w:rsid w:val="00BB4A17"/>
    <w:rsid w:val="00BB4DD9"/>
    <w:rsid w:val="00BB5BEA"/>
    <w:rsid w:val="00BC2398"/>
    <w:rsid w:val="00BC3D4A"/>
    <w:rsid w:val="00BC3E6F"/>
    <w:rsid w:val="00BC4EFB"/>
    <w:rsid w:val="00BC5BC7"/>
    <w:rsid w:val="00BD0B4A"/>
    <w:rsid w:val="00BD1058"/>
    <w:rsid w:val="00BD43F1"/>
    <w:rsid w:val="00BE2CA6"/>
    <w:rsid w:val="00BE5516"/>
    <w:rsid w:val="00BF0DA2"/>
    <w:rsid w:val="00BF16DF"/>
    <w:rsid w:val="00BF2E68"/>
    <w:rsid w:val="00BF3F49"/>
    <w:rsid w:val="00C0144A"/>
    <w:rsid w:val="00C01BA4"/>
    <w:rsid w:val="00C057C7"/>
    <w:rsid w:val="00C1340A"/>
    <w:rsid w:val="00C20BF5"/>
    <w:rsid w:val="00C21A80"/>
    <w:rsid w:val="00C27D7A"/>
    <w:rsid w:val="00C31882"/>
    <w:rsid w:val="00C32F87"/>
    <w:rsid w:val="00C35205"/>
    <w:rsid w:val="00C3567F"/>
    <w:rsid w:val="00C36ECF"/>
    <w:rsid w:val="00C4170B"/>
    <w:rsid w:val="00C43052"/>
    <w:rsid w:val="00C43C62"/>
    <w:rsid w:val="00C46F64"/>
    <w:rsid w:val="00C61035"/>
    <w:rsid w:val="00C71352"/>
    <w:rsid w:val="00C73107"/>
    <w:rsid w:val="00C73B66"/>
    <w:rsid w:val="00C73DF7"/>
    <w:rsid w:val="00C74394"/>
    <w:rsid w:val="00C75AC6"/>
    <w:rsid w:val="00C760BB"/>
    <w:rsid w:val="00C767BA"/>
    <w:rsid w:val="00C90364"/>
    <w:rsid w:val="00CA0382"/>
    <w:rsid w:val="00CA2A01"/>
    <w:rsid w:val="00CB3882"/>
    <w:rsid w:val="00CB6A53"/>
    <w:rsid w:val="00CC1F98"/>
    <w:rsid w:val="00CC214F"/>
    <w:rsid w:val="00CC4694"/>
    <w:rsid w:val="00CD16DE"/>
    <w:rsid w:val="00CD36D7"/>
    <w:rsid w:val="00CD5F74"/>
    <w:rsid w:val="00CE41A5"/>
    <w:rsid w:val="00CF3DD0"/>
    <w:rsid w:val="00CF4CC2"/>
    <w:rsid w:val="00CF677B"/>
    <w:rsid w:val="00CF76C8"/>
    <w:rsid w:val="00D04EAD"/>
    <w:rsid w:val="00D07B26"/>
    <w:rsid w:val="00D13412"/>
    <w:rsid w:val="00D17F9D"/>
    <w:rsid w:val="00D237B4"/>
    <w:rsid w:val="00D23F78"/>
    <w:rsid w:val="00D2491B"/>
    <w:rsid w:val="00D25FB4"/>
    <w:rsid w:val="00D30A4A"/>
    <w:rsid w:val="00D32E38"/>
    <w:rsid w:val="00D333E7"/>
    <w:rsid w:val="00D33AC1"/>
    <w:rsid w:val="00D4279A"/>
    <w:rsid w:val="00D42D86"/>
    <w:rsid w:val="00D46312"/>
    <w:rsid w:val="00D515F9"/>
    <w:rsid w:val="00D52307"/>
    <w:rsid w:val="00D630A4"/>
    <w:rsid w:val="00D74031"/>
    <w:rsid w:val="00D818BA"/>
    <w:rsid w:val="00D82029"/>
    <w:rsid w:val="00D8234C"/>
    <w:rsid w:val="00D827A2"/>
    <w:rsid w:val="00D85B42"/>
    <w:rsid w:val="00D95CD3"/>
    <w:rsid w:val="00D96B91"/>
    <w:rsid w:val="00DA41E8"/>
    <w:rsid w:val="00DA5194"/>
    <w:rsid w:val="00DA693C"/>
    <w:rsid w:val="00DB3F28"/>
    <w:rsid w:val="00DB489B"/>
    <w:rsid w:val="00DB66EB"/>
    <w:rsid w:val="00DB6E61"/>
    <w:rsid w:val="00DB7562"/>
    <w:rsid w:val="00DC53AD"/>
    <w:rsid w:val="00DC5792"/>
    <w:rsid w:val="00DC64E8"/>
    <w:rsid w:val="00DC76D5"/>
    <w:rsid w:val="00DD19DD"/>
    <w:rsid w:val="00DD7168"/>
    <w:rsid w:val="00DE0D34"/>
    <w:rsid w:val="00DE141D"/>
    <w:rsid w:val="00DE249E"/>
    <w:rsid w:val="00DF2F3C"/>
    <w:rsid w:val="00E05D4D"/>
    <w:rsid w:val="00E117C4"/>
    <w:rsid w:val="00E11D93"/>
    <w:rsid w:val="00E12DBE"/>
    <w:rsid w:val="00E1325D"/>
    <w:rsid w:val="00E13439"/>
    <w:rsid w:val="00E13682"/>
    <w:rsid w:val="00E152F5"/>
    <w:rsid w:val="00E23814"/>
    <w:rsid w:val="00E24CD8"/>
    <w:rsid w:val="00E34AFF"/>
    <w:rsid w:val="00E40552"/>
    <w:rsid w:val="00E41492"/>
    <w:rsid w:val="00E41C04"/>
    <w:rsid w:val="00E422CF"/>
    <w:rsid w:val="00E52A12"/>
    <w:rsid w:val="00E564E0"/>
    <w:rsid w:val="00E579DB"/>
    <w:rsid w:val="00E63441"/>
    <w:rsid w:val="00E6496F"/>
    <w:rsid w:val="00E668B5"/>
    <w:rsid w:val="00E70F2A"/>
    <w:rsid w:val="00E71619"/>
    <w:rsid w:val="00E73B6B"/>
    <w:rsid w:val="00E73C6B"/>
    <w:rsid w:val="00E74E0C"/>
    <w:rsid w:val="00E83B3E"/>
    <w:rsid w:val="00E91C3C"/>
    <w:rsid w:val="00E95F8A"/>
    <w:rsid w:val="00E96EB2"/>
    <w:rsid w:val="00EA5083"/>
    <w:rsid w:val="00EA58E0"/>
    <w:rsid w:val="00EA5928"/>
    <w:rsid w:val="00EB1DC9"/>
    <w:rsid w:val="00EB233B"/>
    <w:rsid w:val="00EB3DBB"/>
    <w:rsid w:val="00EB617D"/>
    <w:rsid w:val="00EB6288"/>
    <w:rsid w:val="00EC0E94"/>
    <w:rsid w:val="00EC15F8"/>
    <w:rsid w:val="00EC1B56"/>
    <w:rsid w:val="00EC3E45"/>
    <w:rsid w:val="00EC4564"/>
    <w:rsid w:val="00EC7A5F"/>
    <w:rsid w:val="00EC7DE9"/>
    <w:rsid w:val="00ED3FC3"/>
    <w:rsid w:val="00ED7EB4"/>
    <w:rsid w:val="00EE2A56"/>
    <w:rsid w:val="00EE4491"/>
    <w:rsid w:val="00EE4F1A"/>
    <w:rsid w:val="00EE7B5C"/>
    <w:rsid w:val="00EF1EA3"/>
    <w:rsid w:val="00EF2E25"/>
    <w:rsid w:val="00EF42D2"/>
    <w:rsid w:val="00EF46BE"/>
    <w:rsid w:val="00F037A3"/>
    <w:rsid w:val="00F0615E"/>
    <w:rsid w:val="00F065A5"/>
    <w:rsid w:val="00F10290"/>
    <w:rsid w:val="00F1029F"/>
    <w:rsid w:val="00F12545"/>
    <w:rsid w:val="00F17306"/>
    <w:rsid w:val="00F214FA"/>
    <w:rsid w:val="00F21AB2"/>
    <w:rsid w:val="00F22667"/>
    <w:rsid w:val="00F2350D"/>
    <w:rsid w:val="00F240FC"/>
    <w:rsid w:val="00F33A0C"/>
    <w:rsid w:val="00F364F4"/>
    <w:rsid w:val="00F36C9D"/>
    <w:rsid w:val="00F4340E"/>
    <w:rsid w:val="00F57E08"/>
    <w:rsid w:val="00F604C2"/>
    <w:rsid w:val="00F60C6C"/>
    <w:rsid w:val="00F62898"/>
    <w:rsid w:val="00F6460E"/>
    <w:rsid w:val="00F64DC8"/>
    <w:rsid w:val="00F77241"/>
    <w:rsid w:val="00F821A9"/>
    <w:rsid w:val="00F85EF3"/>
    <w:rsid w:val="00F90320"/>
    <w:rsid w:val="00F9407C"/>
    <w:rsid w:val="00F94627"/>
    <w:rsid w:val="00F94B27"/>
    <w:rsid w:val="00F95D2D"/>
    <w:rsid w:val="00F973FC"/>
    <w:rsid w:val="00F979C1"/>
    <w:rsid w:val="00F97D80"/>
    <w:rsid w:val="00FA1052"/>
    <w:rsid w:val="00FA3C1C"/>
    <w:rsid w:val="00FA638E"/>
    <w:rsid w:val="00FD2A3B"/>
    <w:rsid w:val="00FD6576"/>
    <w:rsid w:val="00FD66A9"/>
    <w:rsid w:val="00FE1F1B"/>
    <w:rsid w:val="00FE25EE"/>
    <w:rsid w:val="00FE3FFB"/>
    <w:rsid w:val="00FE44CB"/>
    <w:rsid w:val="00F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1887D6"/>
  <w15:docId w15:val="{DA59E1E6-326B-4AA8-9CDA-1AA6A3C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41"/>
  </w:style>
  <w:style w:type="paragraph" w:styleId="Heading1">
    <w:name w:val="heading 1"/>
    <w:basedOn w:val="Normal"/>
    <w:next w:val="Normal"/>
    <w:qFormat/>
    <w:rsid w:val="00F77241"/>
    <w:pPr>
      <w:keepNext/>
      <w:jc w:val="center"/>
      <w:outlineLvl w:val="0"/>
    </w:pPr>
    <w:rPr>
      <w:rFonts w:ascii="Arial" w:hAnsi="Arial" w:cs="Arial"/>
      <w:b/>
      <w:bCs/>
      <w:sz w:val="24"/>
    </w:rPr>
  </w:style>
  <w:style w:type="paragraph" w:styleId="Heading2">
    <w:name w:val="heading 2"/>
    <w:basedOn w:val="Normal"/>
    <w:next w:val="Normal"/>
    <w:qFormat/>
    <w:rsid w:val="00F7724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44A"/>
    <w:pPr>
      <w:tabs>
        <w:tab w:val="center" w:pos="4320"/>
        <w:tab w:val="right" w:pos="8640"/>
      </w:tabs>
    </w:pPr>
  </w:style>
  <w:style w:type="paragraph" w:styleId="Footer">
    <w:name w:val="footer"/>
    <w:basedOn w:val="Normal"/>
    <w:rsid w:val="00C0144A"/>
    <w:pPr>
      <w:tabs>
        <w:tab w:val="center" w:pos="4320"/>
        <w:tab w:val="right" w:pos="8640"/>
      </w:tabs>
    </w:pPr>
  </w:style>
  <w:style w:type="character" w:styleId="Hyperlink">
    <w:name w:val="Hyperlink"/>
    <w:basedOn w:val="DefaultParagraphFont"/>
    <w:rsid w:val="00C0144A"/>
    <w:rPr>
      <w:color w:val="0000FF"/>
      <w:u w:val="single"/>
    </w:rPr>
  </w:style>
  <w:style w:type="paragraph" w:styleId="BodyTextIndent">
    <w:name w:val="Body Text Indent"/>
    <w:basedOn w:val="Normal"/>
    <w:link w:val="BodyTextIndentChar"/>
    <w:rsid w:val="008A17E6"/>
    <w:pPr>
      <w:ind w:left="360"/>
    </w:pPr>
  </w:style>
  <w:style w:type="character" w:customStyle="1" w:styleId="BodyTextIndentChar">
    <w:name w:val="Body Text Indent Char"/>
    <w:basedOn w:val="DefaultParagraphFont"/>
    <w:link w:val="BodyTextIndent"/>
    <w:rsid w:val="008A17E6"/>
  </w:style>
  <w:style w:type="character" w:styleId="Strong">
    <w:name w:val="Strong"/>
    <w:basedOn w:val="DefaultParagraphFont"/>
    <w:qFormat/>
    <w:rsid w:val="008A17E6"/>
    <w:rPr>
      <w:b/>
      <w:bCs/>
    </w:rPr>
  </w:style>
  <w:style w:type="paragraph" w:styleId="ListParagraph">
    <w:name w:val="List Paragraph"/>
    <w:basedOn w:val="Normal"/>
    <w:uiPriority w:val="99"/>
    <w:qFormat/>
    <w:rsid w:val="00905D5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05D5F"/>
    <w:pPr>
      <w:spacing w:before="100" w:beforeAutospacing="1" w:after="100" w:afterAutospacing="1"/>
    </w:pPr>
    <w:rPr>
      <w:sz w:val="24"/>
      <w:szCs w:val="24"/>
    </w:rPr>
  </w:style>
  <w:style w:type="paragraph" w:styleId="BalloonText">
    <w:name w:val="Balloon Text"/>
    <w:basedOn w:val="Normal"/>
    <w:link w:val="BalloonTextChar"/>
    <w:rsid w:val="00C75AC6"/>
    <w:rPr>
      <w:rFonts w:ascii="Tahoma" w:hAnsi="Tahoma" w:cs="Tahoma"/>
      <w:sz w:val="16"/>
      <w:szCs w:val="16"/>
    </w:rPr>
  </w:style>
  <w:style w:type="character" w:customStyle="1" w:styleId="BalloonTextChar">
    <w:name w:val="Balloon Text Char"/>
    <w:basedOn w:val="DefaultParagraphFont"/>
    <w:link w:val="BalloonText"/>
    <w:rsid w:val="00C7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269">
      <w:bodyDiv w:val="1"/>
      <w:marLeft w:val="0"/>
      <w:marRight w:val="0"/>
      <w:marTop w:val="0"/>
      <w:marBottom w:val="0"/>
      <w:divBdr>
        <w:top w:val="none" w:sz="0" w:space="0" w:color="auto"/>
        <w:left w:val="none" w:sz="0" w:space="0" w:color="auto"/>
        <w:bottom w:val="none" w:sz="0" w:space="0" w:color="auto"/>
        <w:right w:val="none" w:sz="0" w:space="0" w:color="auto"/>
      </w:divBdr>
    </w:div>
    <w:div w:id="863445401">
      <w:bodyDiv w:val="1"/>
      <w:marLeft w:val="0"/>
      <w:marRight w:val="0"/>
      <w:marTop w:val="0"/>
      <w:marBottom w:val="0"/>
      <w:divBdr>
        <w:top w:val="none" w:sz="0" w:space="0" w:color="auto"/>
        <w:left w:val="none" w:sz="0" w:space="0" w:color="auto"/>
        <w:bottom w:val="none" w:sz="0" w:space="0" w:color="auto"/>
        <w:right w:val="none" w:sz="0" w:space="0" w:color="auto"/>
      </w:divBdr>
    </w:div>
    <w:div w:id="17939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cullough\Local%20Settings\Temporary%20Internet%20Files\Content.Outlook\1L4IOAX0\FWS%20Booksto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2CACFBC2D84DA0A644EB1B26AA2F" ma:contentTypeVersion="12" ma:contentTypeDescription="Create a new document." ma:contentTypeScope="" ma:versionID="55ef956ec4ea69ea07bbaab4167ebf98">
  <xsd:schema xmlns:xsd="http://www.w3.org/2001/XMLSchema" xmlns:xs="http://www.w3.org/2001/XMLSchema" xmlns:p="http://schemas.microsoft.com/office/2006/metadata/properties" xmlns:ns3="245ce13c-793f-4141-bb34-ba9a8bfa51c9" xmlns:ns4="4702265d-dbba-4c40-8ded-484654a07c03" targetNamespace="http://schemas.microsoft.com/office/2006/metadata/properties" ma:root="true" ma:fieldsID="ae5106362a9ac05d9eb1235897c6836c" ns3:_="" ns4:_="">
    <xsd:import namespace="245ce13c-793f-4141-bb34-ba9a8bfa51c9"/>
    <xsd:import namespace="4702265d-dbba-4c40-8ded-484654a07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e13c-793f-4141-bb34-ba9a8bfa5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2265d-dbba-4c40-8ded-484654a07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7AEB5-4F2B-4BCD-AE3D-CD298513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e13c-793f-4141-bb34-ba9a8bfa51c9"/>
    <ds:schemaRef ds:uri="4702265d-dbba-4c40-8ded-484654a07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7DDF0-D964-4A5C-9C7A-449B5C9168F9}">
  <ds:schemaRefs>
    <ds:schemaRef ds:uri="http://schemas.microsoft.com/sharepoint/v3/contenttype/forms"/>
  </ds:schemaRefs>
</ds:datastoreItem>
</file>

<file path=customXml/itemProps3.xml><?xml version="1.0" encoding="utf-8"?>
<ds:datastoreItem xmlns:ds="http://schemas.openxmlformats.org/officeDocument/2006/customXml" ds:itemID="{90285514-2162-4C2A-8A87-D7AA2BE3D915}">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245ce13c-793f-4141-bb34-ba9a8bfa51c9"/>
    <ds:schemaRef ds:uri="http://purl.org/dc/dcmitype/"/>
    <ds:schemaRef ds:uri="http://purl.org/dc/elements/1.1/"/>
    <ds:schemaRef ds:uri="http://purl.org/dc/terms/"/>
    <ds:schemaRef ds:uri="4702265d-dbba-4c40-8ded-484654a07c03"/>
  </ds:schemaRefs>
</ds:datastoreItem>
</file>

<file path=docProps/app.xml><?xml version="1.0" encoding="utf-8"?>
<Properties xmlns="http://schemas.openxmlformats.org/officeDocument/2006/extended-properties" xmlns:vt="http://schemas.openxmlformats.org/officeDocument/2006/docPropsVTypes">
  <Template>FWS Bookstore (2)</Template>
  <TotalTime>0</TotalTime>
  <Pages>1</Pages>
  <Words>337</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 A X</vt:lpstr>
    </vt:vector>
  </TitlesOfParts>
  <Company>Altamaha Technical College</Company>
  <LinksUpToDate>false</LinksUpToDate>
  <CharactersWithSpaces>2393</CharactersWithSpaces>
  <SharedDoc>false</SharedDoc>
  <HLinks>
    <vt:vector size="6" baseType="variant">
      <vt:variant>
        <vt:i4>4784192</vt:i4>
      </vt:variant>
      <vt:variant>
        <vt:i4>0</vt:i4>
      </vt:variant>
      <vt:variant>
        <vt:i4>0</vt:i4>
      </vt:variant>
      <vt:variant>
        <vt:i4>5</vt:i4>
      </vt:variant>
      <vt:variant>
        <vt:lpwstr>http://www.altamahatech.edu/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dc:title>
  <dc:creator>mmccullough</dc:creator>
  <cp:lastModifiedBy>Brittaney L. Coleman</cp:lastModifiedBy>
  <cp:revision>2</cp:revision>
  <cp:lastPrinted>2014-01-07T15:54:00Z</cp:lastPrinted>
  <dcterms:created xsi:type="dcterms:W3CDTF">2021-08-12T20:16:00Z</dcterms:created>
  <dcterms:modified xsi:type="dcterms:W3CDTF">2021-08-12T20:16:00Z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0x010100E5082CACFBC2D84DA0A644EB1B26AA2F</vt:lpwstr>
  </property>
</Properties>
</file>