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7DB5" w14:textId="77777777" w:rsidR="00E422CF" w:rsidRDefault="00E422CF" w:rsidP="002B4245">
      <w:pPr>
        <w:jc w:val="center"/>
        <w:rPr>
          <w:rFonts w:ascii="Arial" w:hAnsi="Arial" w:cs="Arial"/>
          <w:b/>
          <w:sz w:val="28"/>
          <w:szCs w:val="28"/>
        </w:rPr>
      </w:pPr>
      <w:bookmarkStart w:id="0" w:name="_GoBack"/>
      <w:bookmarkEnd w:id="0"/>
    </w:p>
    <w:p w14:paraId="60757925" w14:textId="77777777" w:rsidR="00E422CF" w:rsidRPr="005E02D7" w:rsidRDefault="00E422CF" w:rsidP="002B4245">
      <w:pPr>
        <w:jc w:val="center"/>
        <w:rPr>
          <w:rFonts w:ascii="Arial" w:hAnsi="Arial" w:cs="Arial"/>
          <w:b/>
          <w:sz w:val="18"/>
          <w:szCs w:val="18"/>
        </w:rPr>
      </w:pPr>
    </w:p>
    <w:p w14:paraId="15B56BF7" w14:textId="77777777" w:rsidR="002B4245" w:rsidRPr="005E02D7" w:rsidRDefault="002B4245" w:rsidP="009028B7">
      <w:pPr>
        <w:jc w:val="center"/>
        <w:rPr>
          <w:rFonts w:ascii="Arial" w:hAnsi="Arial" w:cs="Arial"/>
          <w:b/>
          <w:sz w:val="18"/>
          <w:szCs w:val="18"/>
        </w:rPr>
      </w:pPr>
      <w:r w:rsidRPr="005E02D7">
        <w:rPr>
          <w:rFonts w:ascii="Arial" w:hAnsi="Arial" w:cs="Arial"/>
          <w:b/>
          <w:sz w:val="18"/>
          <w:szCs w:val="18"/>
        </w:rPr>
        <w:t>Federal</w:t>
      </w:r>
      <w:r w:rsidR="00371DA1" w:rsidRPr="005E02D7">
        <w:rPr>
          <w:rFonts w:ascii="Arial" w:hAnsi="Arial" w:cs="Arial"/>
          <w:b/>
          <w:sz w:val="18"/>
          <w:szCs w:val="18"/>
        </w:rPr>
        <w:t xml:space="preserve"> College </w:t>
      </w:r>
      <w:r w:rsidRPr="005E02D7">
        <w:rPr>
          <w:rFonts w:ascii="Arial" w:hAnsi="Arial" w:cs="Arial"/>
          <w:b/>
          <w:sz w:val="18"/>
          <w:szCs w:val="18"/>
        </w:rPr>
        <w:t>Work Study</w:t>
      </w:r>
      <w:r w:rsidR="009028B7">
        <w:rPr>
          <w:rFonts w:ascii="Arial" w:hAnsi="Arial" w:cs="Arial"/>
          <w:b/>
          <w:sz w:val="18"/>
          <w:szCs w:val="18"/>
        </w:rPr>
        <w:t>-</w:t>
      </w:r>
      <w:r w:rsidRPr="005E02D7">
        <w:rPr>
          <w:rFonts w:ascii="Arial" w:hAnsi="Arial" w:cs="Arial"/>
          <w:b/>
          <w:sz w:val="18"/>
          <w:szCs w:val="18"/>
        </w:rPr>
        <w:t xml:space="preserve"> </w:t>
      </w:r>
      <w:r w:rsidR="00A23689">
        <w:rPr>
          <w:rFonts w:ascii="Arial" w:hAnsi="Arial" w:cs="Arial"/>
          <w:b/>
          <w:sz w:val="18"/>
          <w:szCs w:val="18"/>
        </w:rPr>
        <w:t>CIS Assistant</w:t>
      </w:r>
    </w:p>
    <w:p w14:paraId="6BFBAF4E" w14:textId="77777777" w:rsidR="00E422CF" w:rsidRPr="005E02D7" w:rsidRDefault="002B4245" w:rsidP="002B4245">
      <w:pPr>
        <w:rPr>
          <w:rFonts w:ascii="Arial" w:hAnsi="Arial" w:cs="Arial"/>
          <w:sz w:val="18"/>
          <w:szCs w:val="18"/>
        </w:rPr>
      </w:pPr>
      <w:r w:rsidRPr="005E02D7">
        <w:rPr>
          <w:rFonts w:ascii="Arial" w:hAnsi="Arial" w:cs="Arial"/>
          <w:b/>
          <w:sz w:val="18"/>
          <w:szCs w:val="18"/>
        </w:rPr>
        <w:t xml:space="preserve">Location:  </w:t>
      </w:r>
      <w:r w:rsidR="004F796E">
        <w:rPr>
          <w:rFonts w:ascii="Arial" w:hAnsi="Arial" w:cs="Arial"/>
          <w:sz w:val="18"/>
          <w:szCs w:val="18"/>
        </w:rPr>
        <w:t>Coastal Pine</w:t>
      </w:r>
      <w:r w:rsidR="00510D9B">
        <w:rPr>
          <w:rFonts w:ascii="Arial" w:hAnsi="Arial" w:cs="Arial"/>
          <w:sz w:val="18"/>
          <w:szCs w:val="18"/>
        </w:rPr>
        <w:t>s</w:t>
      </w:r>
      <w:r w:rsidR="004F796E">
        <w:rPr>
          <w:rFonts w:ascii="Arial" w:hAnsi="Arial" w:cs="Arial"/>
          <w:sz w:val="18"/>
          <w:szCs w:val="18"/>
        </w:rPr>
        <w:t xml:space="preserve"> Technical College</w:t>
      </w:r>
      <w:r w:rsidR="007C2535">
        <w:rPr>
          <w:rFonts w:ascii="Arial" w:hAnsi="Arial" w:cs="Arial"/>
          <w:sz w:val="18"/>
          <w:szCs w:val="18"/>
        </w:rPr>
        <w:t xml:space="preserve"> </w:t>
      </w:r>
      <w:proofErr w:type="gramStart"/>
      <w:r w:rsidR="00434E6B">
        <w:rPr>
          <w:rFonts w:ascii="Arial" w:hAnsi="Arial" w:cs="Arial"/>
          <w:sz w:val="18"/>
          <w:szCs w:val="18"/>
        </w:rPr>
        <w:t xml:space="preserve">- </w:t>
      </w:r>
      <w:r w:rsidR="007C2535">
        <w:rPr>
          <w:rFonts w:ascii="Arial" w:hAnsi="Arial" w:cs="Arial"/>
          <w:sz w:val="18"/>
          <w:szCs w:val="18"/>
        </w:rPr>
        <w:t xml:space="preserve"> </w:t>
      </w:r>
      <w:r w:rsidR="00A23689">
        <w:rPr>
          <w:rFonts w:ascii="Arial" w:hAnsi="Arial" w:cs="Arial"/>
          <w:sz w:val="18"/>
          <w:szCs w:val="18"/>
        </w:rPr>
        <w:t>Waycross</w:t>
      </w:r>
      <w:proofErr w:type="gramEnd"/>
      <w:r w:rsidR="00A23689">
        <w:rPr>
          <w:rFonts w:ascii="Arial" w:hAnsi="Arial" w:cs="Arial"/>
          <w:sz w:val="18"/>
          <w:szCs w:val="18"/>
        </w:rPr>
        <w:t xml:space="preserve"> </w:t>
      </w:r>
    </w:p>
    <w:p w14:paraId="3181359A" w14:textId="77777777" w:rsidR="00E422CF" w:rsidRPr="005E02D7" w:rsidRDefault="00E422CF" w:rsidP="002B4245">
      <w:pPr>
        <w:rPr>
          <w:rFonts w:ascii="Arial" w:hAnsi="Arial" w:cs="Arial"/>
          <w:b/>
          <w:sz w:val="18"/>
          <w:szCs w:val="18"/>
        </w:rPr>
      </w:pPr>
      <w:r w:rsidRPr="005E02D7">
        <w:rPr>
          <w:rFonts w:ascii="Arial" w:hAnsi="Arial" w:cs="Arial"/>
          <w:b/>
          <w:sz w:val="18"/>
          <w:szCs w:val="18"/>
        </w:rPr>
        <w:t>Department</w:t>
      </w:r>
      <w:r w:rsidRPr="00EC0E94">
        <w:rPr>
          <w:rFonts w:ascii="Arial" w:hAnsi="Arial" w:cs="Arial"/>
          <w:sz w:val="18"/>
          <w:szCs w:val="18"/>
        </w:rPr>
        <w:t xml:space="preserve">:  </w:t>
      </w:r>
      <w:r w:rsidR="00A23689">
        <w:rPr>
          <w:rFonts w:ascii="Arial" w:hAnsi="Arial" w:cs="Arial"/>
          <w:sz w:val="18"/>
          <w:szCs w:val="18"/>
        </w:rPr>
        <w:t>Academic Affairs – Computer Information Systems</w:t>
      </w:r>
      <w:r w:rsidR="006D144D">
        <w:rPr>
          <w:rFonts w:ascii="Arial" w:hAnsi="Arial" w:cs="Arial"/>
          <w:sz w:val="18"/>
          <w:szCs w:val="18"/>
        </w:rPr>
        <w:t xml:space="preserve"> </w:t>
      </w:r>
    </w:p>
    <w:p w14:paraId="44F22EEF"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b/>
          <w:sz w:val="18"/>
          <w:szCs w:val="18"/>
          <w:u w:val="single"/>
        </w:rPr>
        <w:t>Education and/or Occupational Experience:</w:t>
      </w:r>
    </w:p>
    <w:p w14:paraId="19FF666F"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sz w:val="18"/>
          <w:szCs w:val="18"/>
        </w:rPr>
        <w:t>Possess a high school diploma, a GED</w:t>
      </w:r>
      <w:r w:rsidR="004F2925" w:rsidRPr="005E02D7">
        <w:rPr>
          <w:rFonts w:ascii="Arial" w:hAnsi="Arial" w:cs="Arial"/>
          <w:sz w:val="18"/>
          <w:szCs w:val="18"/>
        </w:rPr>
        <w:t xml:space="preserve">, </w:t>
      </w:r>
      <w:r w:rsidRPr="005E02D7">
        <w:rPr>
          <w:rFonts w:ascii="Arial" w:hAnsi="Arial" w:cs="Arial"/>
          <w:sz w:val="18"/>
          <w:szCs w:val="18"/>
        </w:rPr>
        <w:t xml:space="preserve">pass an approved ability to benefit test, or have been home-schooled.  </w:t>
      </w:r>
      <w:r w:rsidR="00371DA1" w:rsidRPr="005E02D7">
        <w:rPr>
          <w:rFonts w:ascii="Arial" w:hAnsi="Arial" w:cs="Arial"/>
          <w:sz w:val="18"/>
          <w:szCs w:val="18"/>
        </w:rPr>
        <w:t xml:space="preserve">Also, FCWS student </w:t>
      </w:r>
      <w:r w:rsidR="00BB1FF8" w:rsidRPr="005E02D7">
        <w:rPr>
          <w:rFonts w:ascii="Arial" w:hAnsi="Arial" w:cs="Arial"/>
          <w:sz w:val="18"/>
          <w:szCs w:val="18"/>
        </w:rPr>
        <w:t>must b</w:t>
      </w:r>
      <w:r w:rsidRPr="005E02D7">
        <w:rPr>
          <w:rFonts w:ascii="Arial" w:hAnsi="Arial" w:cs="Arial"/>
          <w:sz w:val="18"/>
          <w:szCs w:val="18"/>
        </w:rPr>
        <w:t>e enrolled</w:t>
      </w:r>
      <w:r w:rsidR="00371DA1" w:rsidRPr="005E02D7">
        <w:rPr>
          <w:rFonts w:ascii="Arial" w:hAnsi="Arial" w:cs="Arial"/>
          <w:sz w:val="18"/>
          <w:szCs w:val="18"/>
        </w:rPr>
        <w:t xml:space="preserve"> as a student</w:t>
      </w:r>
      <w:r w:rsidR="00E73C6B">
        <w:rPr>
          <w:rFonts w:ascii="Arial" w:hAnsi="Arial" w:cs="Arial"/>
          <w:sz w:val="18"/>
          <w:szCs w:val="18"/>
        </w:rPr>
        <w:t xml:space="preserve"> and taking at least six credit hours</w:t>
      </w:r>
      <w:r w:rsidR="004F796E">
        <w:rPr>
          <w:rFonts w:ascii="Arial" w:hAnsi="Arial" w:cs="Arial"/>
          <w:sz w:val="18"/>
          <w:szCs w:val="18"/>
        </w:rPr>
        <w:t xml:space="preserve"> at Coastal Pines Technical</w:t>
      </w:r>
      <w:r w:rsidR="00371DA1" w:rsidRPr="005E02D7">
        <w:rPr>
          <w:rFonts w:ascii="Arial" w:hAnsi="Arial" w:cs="Arial"/>
          <w:sz w:val="18"/>
          <w:szCs w:val="18"/>
        </w:rPr>
        <w:t xml:space="preserve"> College in </w:t>
      </w:r>
      <w:r w:rsidR="00DB3F28" w:rsidRPr="005E02D7">
        <w:rPr>
          <w:rFonts w:ascii="Arial" w:hAnsi="Arial" w:cs="Arial"/>
          <w:sz w:val="18"/>
          <w:szCs w:val="18"/>
        </w:rPr>
        <w:t>a technical</w:t>
      </w:r>
      <w:r w:rsidR="00371DA1" w:rsidRPr="005E02D7">
        <w:rPr>
          <w:rFonts w:ascii="Arial" w:hAnsi="Arial" w:cs="Arial"/>
          <w:sz w:val="18"/>
          <w:szCs w:val="18"/>
        </w:rPr>
        <w:t xml:space="preserve"> certificate of credit, diploma, or associate </w:t>
      </w:r>
      <w:r w:rsidRPr="005E02D7">
        <w:rPr>
          <w:rFonts w:ascii="Arial" w:hAnsi="Arial" w:cs="Arial"/>
          <w:sz w:val="18"/>
          <w:szCs w:val="18"/>
        </w:rPr>
        <w:t>degree</w:t>
      </w:r>
      <w:r w:rsidR="00371DA1" w:rsidRPr="005E02D7">
        <w:rPr>
          <w:rFonts w:ascii="Arial" w:hAnsi="Arial" w:cs="Arial"/>
          <w:sz w:val="18"/>
          <w:szCs w:val="18"/>
        </w:rPr>
        <w:t xml:space="preserve"> program. </w:t>
      </w:r>
    </w:p>
    <w:p w14:paraId="76098178" w14:textId="77777777" w:rsidR="00EC0E94" w:rsidRDefault="00371DA1" w:rsidP="00EC0E94">
      <w:pPr>
        <w:spacing w:before="120" w:after="120"/>
        <w:rPr>
          <w:rFonts w:ascii="Arial" w:hAnsi="Arial" w:cs="Arial"/>
          <w:sz w:val="18"/>
          <w:szCs w:val="18"/>
        </w:rPr>
      </w:pPr>
      <w:r w:rsidRPr="005E02D7">
        <w:rPr>
          <w:rFonts w:ascii="Arial" w:hAnsi="Arial" w:cs="Arial"/>
          <w:b/>
          <w:sz w:val="18"/>
          <w:szCs w:val="18"/>
          <w:u w:val="single"/>
        </w:rPr>
        <w:t xml:space="preserve">Minimum </w:t>
      </w:r>
      <w:r w:rsidR="00E422CF" w:rsidRPr="005E02D7">
        <w:rPr>
          <w:rFonts w:ascii="Arial" w:hAnsi="Arial" w:cs="Arial"/>
          <w:b/>
          <w:sz w:val="18"/>
          <w:szCs w:val="18"/>
          <w:u w:val="single"/>
        </w:rPr>
        <w:t>Qualifications:</w:t>
      </w:r>
      <w:r w:rsidR="00E422CF" w:rsidRPr="005E02D7">
        <w:rPr>
          <w:rFonts w:ascii="Arial" w:hAnsi="Arial" w:cs="Arial"/>
          <w:sz w:val="18"/>
          <w:szCs w:val="18"/>
        </w:rPr>
        <w:t xml:space="preserve"> </w:t>
      </w:r>
    </w:p>
    <w:p w14:paraId="65B8CDEE" w14:textId="77777777" w:rsidR="00371DA1" w:rsidRPr="00EC0E94" w:rsidRDefault="00371DA1" w:rsidP="00EC0E94">
      <w:pPr>
        <w:pStyle w:val="ListParagraph"/>
        <w:numPr>
          <w:ilvl w:val="0"/>
          <w:numId w:val="6"/>
        </w:numPr>
        <w:spacing w:before="120" w:after="120"/>
        <w:rPr>
          <w:rFonts w:ascii="Arial" w:hAnsi="Arial" w:cs="Arial"/>
          <w:sz w:val="18"/>
          <w:szCs w:val="18"/>
        </w:rPr>
      </w:pPr>
      <w:r w:rsidRPr="00EC0E94">
        <w:rPr>
          <w:rFonts w:ascii="Arial" w:hAnsi="Arial" w:cs="Arial"/>
          <w:sz w:val="18"/>
          <w:szCs w:val="18"/>
        </w:rPr>
        <w:t>Be a U</w:t>
      </w:r>
      <w:r w:rsidR="004F2925" w:rsidRPr="00EC0E94">
        <w:rPr>
          <w:rFonts w:ascii="Arial" w:hAnsi="Arial" w:cs="Arial"/>
          <w:sz w:val="18"/>
          <w:szCs w:val="18"/>
        </w:rPr>
        <w:t xml:space="preserve">nited </w:t>
      </w:r>
      <w:r w:rsidRPr="00EC0E94">
        <w:rPr>
          <w:rFonts w:ascii="Arial" w:hAnsi="Arial" w:cs="Arial"/>
          <w:sz w:val="18"/>
          <w:szCs w:val="18"/>
        </w:rPr>
        <w:t>S</w:t>
      </w:r>
      <w:r w:rsidR="004F2925" w:rsidRPr="00EC0E94">
        <w:rPr>
          <w:rFonts w:ascii="Arial" w:hAnsi="Arial" w:cs="Arial"/>
          <w:sz w:val="18"/>
          <w:szCs w:val="18"/>
        </w:rPr>
        <w:t>tates</w:t>
      </w:r>
      <w:r w:rsidRPr="00EC0E94">
        <w:rPr>
          <w:rFonts w:ascii="Arial" w:hAnsi="Arial" w:cs="Arial"/>
          <w:sz w:val="18"/>
          <w:szCs w:val="18"/>
        </w:rPr>
        <w:t xml:space="preserve"> citizen</w:t>
      </w:r>
      <w:r w:rsidR="004F2925" w:rsidRPr="00EC0E94">
        <w:rPr>
          <w:rFonts w:ascii="Arial" w:hAnsi="Arial" w:cs="Arial"/>
          <w:sz w:val="18"/>
          <w:szCs w:val="18"/>
        </w:rPr>
        <w:t>, p</w:t>
      </w:r>
      <w:r w:rsidR="00E422CF" w:rsidRPr="00EC0E94">
        <w:rPr>
          <w:rFonts w:ascii="Arial" w:hAnsi="Arial" w:cs="Arial"/>
          <w:sz w:val="18"/>
          <w:szCs w:val="18"/>
        </w:rPr>
        <w:t>ermanent resident</w:t>
      </w:r>
      <w:r w:rsidR="004F2925" w:rsidRPr="00EC0E94">
        <w:rPr>
          <w:rFonts w:ascii="Arial" w:hAnsi="Arial" w:cs="Arial"/>
          <w:sz w:val="18"/>
          <w:szCs w:val="18"/>
        </w:rPr>
        <w:t>,</w:t>
      </w:r>
      <w:r w:rsidR="00E422CF" w:rsidRPr="00EC0E94">
        <w:rPr>
          <w:rFonts w:ascii="Arial" w:hAnsi="Arial" w:cs="Arial"/>
          <w:sz w:val="18"/>
          <w:szCs w:val="18"/>
        </w:rPr>
        <w:t xml:space="preserve"> or other reliable</w:t>
      </w:r>
      <w:r w:rsidRPr="00EC0E94">
        <w:rPr>
          <w:rFonts w:ascii="Arial" w:hAnsi="Arial" w:cs="Arial"/>
          <w:sz w:val="18"/>
          <w:szCs w:val="18"/>
        </w:rPr>
        <w:t xml:space="preserve"> classification of non-citizen</w:t>
      </w:r>
    </w:p>
    <w:p w14:paraId="7DC10EAE" w14:textId="77777777" w:rsidR="00371DA1" w:rsidRPr="005E02D7" w:rsidRDefault="00371DA1" w:rsidP="00371DA1">
      <w:pPr>
        <w:pStyle w:val="ListParagraph"/>
        <w:numPr>
          <w:ilvl w:val="0"/>
          <w:numId w:val="6"/>
        </w:numPr>
        <w:spacing w:before="120" w:after="120"/>
        <w:rPr>
          <w:rFonts w:ascii="Arial" w:hAnsi="Arial" w:cs="Arial"/>
          <w:sz w:val="18"/>
          <w:szCs w:val="18"/>
        </w:rPr>
      </w:pPr>
      <w:r w:rsidRPr="005E02D7">
        <w:rPr>
          <w:rFonts w:ascii="Arial" w:hAnsi="Arial" w:cs="Arial"/>
          <w:sz w:val="18"/>
          <w:szCs w:val="18"/>
        </w:rPr>
        <w:t>H</w:t>
      </w:r>
      <w:r w:rsidR="00E422CF" w:rsidRPr="005E02D7">
        <w:rPr>
          <w:rFonts w:ascii="Arial" w:hAnsi="Arial" w:cs="Arial"/>
          <w:sz w:val="18"/>
          <w:szCs w:val="18"/>
        </w:rPr>
        <w:t xml:space="preserve">ave </w:t>
      </w:r>
      <w:r w:rsidRPr="005E02D7">
        <w:rPr>
          <w:rFonts w:ascii="Arial" w:hAnsi="Arial" w:cs="Arial"/>
          <w:sz w:val="18"/>
          <w:szCs w:val="18"/>
        </w:rPr>
        <w:t>a valid Social Security number</w:t>
      </w:r>
    </w:p>
    <w:p w14:paraId="725D26A3" w14:textId="77777777" w:rsidR="00E422CF" w:rsidRPr="005E02D7" w:rsidRDefault="00371DA1" w:rsidP="00371DA1">
      <w:pPr>
        <w:pStyle w:val="ListParagraph"/>
        <w:numPr>
          <w:ilvl w:val="0"/>
          <w:numId w:val="6"/>
        </w:numPr>
        <w:spacing w:before="120" w:after="120"/>
        <w:rPr>
          <w:rFonts w:ascii="Arial" w:hAnsi="Arial" w:cs="Arial"/>
          <w:b/>
          <w:sz w:val="18"/>
          <w:szCs w:val="18"/>
          <w:u w:val="single"/>
        </w:rPr>
      </w:pPr>
      <w:r w:rsidRPr="005E02D7">
        <w:rPr>
          <w:rFonts w:ascii="Arial" w:hAnsi="Arial" w:cs="Arial"/>
          <w:sz w:val="18"/>
          <w:szCs w:val="18"/>
        </w:rPr>
        <w:t>M</w:t>
      </w:r>
      <w:r w:rsidR="00E422CF" w:rsidRPr="005E02D7">
        <w:rPr>
          <w:rFonts w:ascii="Arial" w:hAnsi="Arial" w:cs="Arial"/>
          <w:sz w:val="18"/>
          <w:szCs w:val="18"/>
        </w:rPr>
        <w:t>ake Satisfactory Academ</w:t>
      </w:r>
      <w:r w:rsidRPr="005E02D7">
        <w:rPr>
          <w:rFonts w:ascii="Arial" w:hAnsi="Arial" w:cs="Arial"/>
          <w:sz w:val="18"/>
          <w:szCs w:val="18"/>
        </w:rPr>
        <w:t>ic Progress</w:t>
      </w:r>
      <w:r w:rsidR="00CC1F98" w:rsidRPr="005E02D7">
        <w:rPr>
          <w:rFonts w:ascii="Arial" w:hAnsi="Arial" w:cs="Arial"/>
          <w:sz w:val="18"/>
          <w:szCs w:val="18"/>
        </w:rPr>
        <w:t xml:space="preserve"> for Federal Student Aid Programs</w:t>
      </w:r>
    </w:p>
    <w:p w14:paraId="7AA03E1C" w14:textId="77777777" w:rsidR="00371DA1" w:rsidRPr="00510D9B" w:rsidRDefault="00371DA1" w:rsidP="00510D9B">
      <w:pPr>
        <w:pStyle w:val="ListParagraph"/>
        <w:numPr>
          <w:ilvl w:val="0"/>
          <w:numId w:val="6"/>
        </w:numPr>
        <w:spacing w:before="120" w:after="120"/>
        <w:rPr>
          <w:rFonts w:ascii="Arial" w:hAnsi="Arial" w:cs="Arial"/>
          <w:sz w:val="18"/>
          <w:szCs w:val="18"/>
        </w:rPr>
      </w:pPr>
      <w:r w:rsidRPr="005E02D7">
        <w:rPr>
          <w:rFonts w:ascii="Arial" w:hAnsi="Arial" w:cs="Arial"/>
          <w:sz w:val="18"/>
          <w:szCs w:val="18"/>
        </w:rPr>
        <w:t>Meet the requirements of the Federal College Work Study Program</w:t>
      </w:r>
    </w:p>
    <w:p w14:paraId="707BC4F6" w14:textId="77777777" w:rsidR="00E95F8A" w:rsidRPr="005E02D7" w:rsidRDefault="00E95F8A" w:rsidP="00510D9B">
      <w:pPr>
        <w:pStyle w:val="ListParagraph"/>
        <w:spacing w:before="120" w:after="120"/>
        <w:rPr>
          <w:rFonts w:ascii="Arial" w:hAnsi="Arial" w:cs="Arial"/>
          <w:sz w:val="18"/>
          <w:szCs w:val="18"/>
        </w:rPr>
      </w:pPr>
    </w:p>
    <w:p w14:paraId="573FF6E5" w14:textId="77777777" w:rsidR="00274B09" w:rsidRDefault="00510D9B" w:rsidP="00DB3F28">
      <w:pPr>
        <w:rPr>
          <w:rFonts w:ascii="Arial" w:hAnsi="Arial" w:cs="Arial"/>
          <w:b/>
          <w:sz w:val="18"/>
          <w:szCs w:val="18"/>
          <w:u w:val="single"/>
        </w:rPr>
      </w:pPr>
      <w:r>
        <w:rPr>
          <w:rFonts w:ascii="Arial" w:hAnsi="Arial" w:cs="Arial"/>
          <w:b/>
          <w:sz w:val="18"/>
          <w:szCs w:val="18"/>
          <w:u w:val="single"/>
        </w:rPr>
        <w:t>K</w:t>
      </w:r>
      <w:r w:rsidR="00274B09" w:rsidRPr="005E02D7">
        <w:rPr>
          <w:rFonts w:ascii="Arial" w:hAnsi="Arial" w:cs="Arial"/>
          <w:b/>
          <w:sz w:val="18"/>
          <w:szCs w:val="18"/>
          <w:u w:val="single"/>
        </w:rPr>
        <w:t>ey Competencies</w:t>
      </w:r>
    </w:p>
    <w:p w14:paraId="4BEF8DD3"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Successful Completion of advan</w:t>
      </w:r>
      <w:r w:rsidR="00C75A99">
        <w:rPr>
          <w:rFonts w:ascii="Arial" w:hAnsi="Arial" w:cs="Arial"/>
          <w:sz w:val="18"/>
          <w:szCs w:val="18"/>
        </w:rPr>
        <w:t>ced CIS courses such as CIST1130, CIST1122, CIST2452</w:t>
      </w:r>
      <w:r w:rsidRPr="00647C26">
        <w:rPr>
          <w:rFonts w:ascii="Arial" w:hAnsi="Arial" w:cs="Arial"/>
          <w:sz w:val="18"/>
          <w:szCs w:val="18"/>
        </w:rPr>
        <w:t>, CIST2130 and CIST2414 preferred</w:t>
      </w:r>
    </w:p>
    <w:p w14:paraId="4020C14D"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Recommendation from CPTC CIS professional or CIS Instructor</w:t>
      </w:r>
    </w:p>
    <w:p w14:paraId="43A48528"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Data input experience</w:t>
      </w:r>
    </w:p>
    <w:p w14:paraId="199535BC"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Experience in troubleshooting</w:t>
      </w:r>
      <w:r w:rsidR="00A23689">
        <w:rPr>
          <w:rFonts w:ascii="Arial" w:hAnsi="Arial" w:cs="Arial"/>
          <w:sz w:val="18"/>
          <w:szCs w:val="18"/>
        </w:rPr>
        <w:t xml:space="preserve"> and maintaining</w:t>
      </w:r>
      <w:r w:rsidRPr="00647C26">
        <w:rPr>
          <w:rFonts w:ascii="Arial" w:hAnsi="Arial" w:cs="Arial"/>
          <w:sz w:val="18"/>
          <w:szCs w:val="18"/>
        </w:rPr>
        <w:t xml:space="preserve"> computer systems</w:t>
      </w:r>
    </w:p>
    <w:p w14:paraId="0C3B3DD9"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Ability to lift items weighing 50 pounds, such as servers, UPSs, etc.</w:t>
      </w:r>
    </w:p>
    <w:p w14:paraId="57C06B6C"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Dependable and task oriented</w:t>
      </w:r>
    </w:p>
    <w:p w14:paraId="0BE5F3EA" w14:textId="77777777" w:rsidR="00434E6B" w:rsidRPr="00647C26" w:rsidRDefault="00434E6B" w:rsidP="00434E6B">
      <w:pPr>
        <w:pStyle w:val="ListParagraph"/>
        <w:numPr>
          <w:ilvl w:val="0"/>
          <w:numId w:val="14"/>
        </w:numPr>
        <w:spacing w:after="0"/>
        <w:rPr>
          <w:rFonts w:ascii="Arial" w:hAnsi="Arial" w:cs="Arial"/>
          <w:sz w:val="18"/>
          <w:szCs w:val="18"/>
        </w:rPr>
      </w:pPr>
      <w:r w:rsidRPr="00647C26">
        <w:rPr>
          <w:rFonts w:ascii="Arial" w:hAnsi="Arial" w:cs="Arial"/>
          <w:sz w:val="18"/>
          <w:szCs w:val="18"/>
        </w:rPr>
        <w:t>Ability to work independently</w:t>
      </w:r>
    </w:p>
    <w:p w14:paraId="0FCB1E25" w14:textId="77777777" w:rsidR="00434E6B" w:rsidRDefault="00434E6B" w:rsidP="00DB3F28">
      <w:pPr>
        <w:rPr>
          <w:rFonts w:ascii="Arial" w:hAnsi="Arial" w:cs="Arial"/>
          <w:b/>
          <w:sz w:val="18"/>
          <w:szCs w:val="18"/>
          <w:u w:val="single"/>
        </w:rPr>
      </w:pPr>
    </w:p>
    <w:p w14:paraId="7E502583" w14:textId="77777777" w:rsidR="00DB3F28" w:rsidRPr="005E02D7" w:rsidRDefault="001C35FF" w:rsidP="00DB3F28">
      <w:pPr>
        <w:rPr>
          <w:rFonts w:ascii="Arial" w:hAnsi="Arial" w:cs="Arial"/>
          <w:b/>
          <w:sz w:val="18"/>
          <w:szCs w:val="18"/>
          <w:u w:val="single"/>
        </w:rPr>
      </w:pPr>
      <w:r w:rsidRPr="005E02D7">
        <w:rPr>
          <w:rFonts w:ascii="Arial" w:hAnsi="Arial" w:cs="Arial"/>
          <w:b/>
          <w:sz w:val="18"/>
          <w:szCs w:val="18"/>
          <w:u w:val="single"/>
        </w:rPr>
        <w:t>Duties/</w:t>
      </w:r>
      <w:r w:rsidR="00905D5F" w:rsidRPr="005E02D7">
        <w:rPr>
          <w:rFonts w:ascii="Arial" w:hAnsi="Arial" w:cs="Arial"/>
          <w:b/>
          <w:sz w:val="18"/>
          <w:szCs w:val="18"/>
          <w:u w:val="single"/>
        </w:rPr>
        <w:t xml:space="preserve">Responsibilities </w:t>
      </w:r>
    </w:p>
    <w:p w14:paraId="63BC1C02" w14:textId="77777777" w:rsidR="00DB3F28" w:rsidRPr="005E02D7" w:rsidRDefault="00DB3F28" w:rsidP="00DB3F28">
      <w:pPr>
        <w:rPr>
          <w:rFonts w:ascii="Arial" w:hAnsi="Arial" w:cs="Arial"/>
          <w:b/>
          <w:sz w:val="18"/>
          <w:szCs w:val="18"/>
          <w:u w:val="single"/>
        </w:rPr>
      </w:pPr>
      <w:r w:rsidRPr="005E02D7">
        <w:rPr>
          <w:rFonts w:ascii="Arial" w:hAnsi="Arial" w:cs="Arial"/>
          <w:color w:val="FF0000"/>
          <w:sz w:val="18"/>
          <w:szCs w:val="18"/>
        </w:rPr>
        <w:t>Federal College Work Study Students may work up to but no more than 20 hours per week.</w:t>
      </w:r>
    </w:p>
    <w:p w14:paraId="428B57A9" w14:textId="77777777" w:rsidR="007239AA" w:rsidRPr="007239AA" w:rsidRDefault="00DB3F28" w:rsidP="007239AA">
      <w:pPr>
        <w:rPr>
          <w:rFonts w:ascii="Arial" w:hAnsi="Arial" w:cs="Arial"/>
          <w:color w:val="000000"/>
          <w:sz w:val="18"/>
          <w:szCs w:val="18"/>
        </w:rPr>
      </w:pPr>
      <w:r w:rsidRPr="005E02D7">
        <w:rPr>
          <w:rFonts w:ascii="Arial" w:hAnsi="Arial" w:cs="Arial"/>
          <w:sz w:val="18"/>
          <w:szCs w:val="18"/>
        </w:rPr>
        <w:t xml:space="preserve">This </w:t>
      </w:r>
      <w:r w:rsidR="00EC7A5F" w:rsidRPr="005E02D7">
        <w:rPr>
          <w:rFonts w:ascii="Arial" w:hAnsi="Arial" w:cs="Arial"/>
          <w:sz w:val="18"/>
          <w:szCs w:val="18"/>
        </w:rPr>
        <w:t>FCWS worker</w:t>
      </w:r>
      <w:r w:rsidRPr="005E02D7">
        <w:rPr>
          <w:rFonts w:ascii="Arial" w:hAnsi="Arial" w:cs="Arial"/>
          <w:sz w:val="18"/>
          <w:szCs w:val="18"/>
        </w:rPr>
        <w:t xml:space="preserve"> will be </w:t>
      </w:r>
      <w:r w:rsidR="00CD5F74">
        <w:rPr>
          <w:rFonts w:ascii="Arial" w:hAnsi="Arial" w:cs="Arial"/>
          <w:sz w:val="18"/>
          <w:szCs w:val="18"/>
        </w:rPr>
        <w:t xml:space="preserve">responsible </w:t>
      </w:r>
      <w:r w:rsidR="000C0B99" w:rsidRPr="005E02D7">
        <w:rPr>
          <w:rFonts w:ascii="Arial" w:hAnsi="Arial" w:cs="Arial"/>
          <w:sz w:val="18"/>
          <w:szCs w:val="18"/>
        </w:rPr>
        <w:t>for</w:t>
      </w:r>
      <w:r w:rsidRPr="005E02D7">
        <w:rPr>
          <w:rFonts w:ascii="Arial" w:hAnsi="Arial" w:cs="Arial"/>
          <w:sz w:val="18"/>
          <w:szCs w:val="18"/>
        </w:rPr>
        <w:t>:</w:t>
      </w:r>
    </w:p>
    <w:p w14:paraId="76AECD8D" w14:textId="77777777" w:rsidR="00434E6B" w:rsidRPr="00647C26" w:rsidRDefault="00434E6B" w:rsidP="00434E6B">
      <w:pPr>
        <w:pStyle w:val="ListParagraph"/>
        <w:numPr>
          <w:ilvl w:val="0"/>
          <w:numId w:val="15"/>
        </w:numPr>
        <w:rPr>
          <w:rFonts w:ascii="Arial" w:hAnsi="Arial" w:cs="Arial"/>
          <w:sz w:val="18"/>
          <w:szCs w:val="18"/>
        </w:rPr>
      </w:pPr>
      <w:r w:rsidRPr="00647C26">
        <w:rPr>
          <w:rFonts w:ascii="Arial" w:hAnsi="Arial" w:cs="Arial"/>
          <w:sz w:val="18"/>
          <w:szCs w:val="18"/>
        </w:rPr>
        <w:t>Assist with the loading and updating of software</w:t>
      </w:r>
    </w:p>
    <w:p w14:paraId="2B108E4A" w14:textId="77777777" w:rsidR="00434E6B" w:rsidRPr="00647C26" w:rsidRDefault="00434E6B" w:rsidP="00434E6B">
      <w:pPr>
        <w:pStyle w:val="ListParagraph"/>
        <w:numPr>
          <w:ilvl w:val="0"/>
          <w:numId w:val="15"/>
        </w:numPr>
        <w:rPr>
          <w:rFonts w:ascii="Arial" w:hAnsi="Arial" w:cs="Arial"/>
          <w:sz w:val="18"/>
          <w:szCs w:val="18"/>
        </w:rPr>
      </w:pPr>
      <w:r w:rsidRPr="00647C26">
        <w:rPr>
          <w:rFonts w:ascii="Arial" w:hAnsi="Arial" w:cs="Arial"/>
          <w:sz w:val="18"/>
          <w:szCs w:val="18"/>
        </w:rPr>
        <w:t>Troubleshoot technical problems and identify and implement solutions</w:t>
      </w:r>
    </w:p>
    <w:p w14:paraId="352F6E4C" w14:textId="77777777" w:rsidR="00434E6B" w:rsidRPr="00647C26" w:rsidRDefault="00434E6B" w:rsidP="00434E6B">
      <w:pPr>
        <w:pStyle w:val="ListParagraph"/>
        <w:numPr>
          <w:ilvl w:val="0"/>
          <w:numId w:val="15"/>
        </w:numPr>
        <w:rPr>
          <w:rFonts w:ascii="Arial" w:hAnsi="Arial" w:cs="Arial"/>
          <w:sz w:val="18"/>
          <w:szCs w:val="18"/>
        </w:rPr>
      </w:pPr>
      <w:r w:rsidRPr="00647C26">
        <w:rPr>
          <w:rFonts w:ascii="Arial" w:hAnsi="Arial" w:cs="Arial"/>
          <w:sz w:val="18"/>
          <w:szCs w:val="18"/>
        </w:rPr>
        <w:t>Installing, configuring, and troubleshooting computers, routers, switches, infrastructure wiring, etc. (This may include climbing ladders, lifting boxes and working in tight spaces)</w:t>
      </w:r>
    </w:p>
    <w:p w14:paraId="77A72309" w14:textId="77777777" w:rsidR="00434E6B" w:rsidRPr="00647C26" w:rsidRDefault="00434E6B" w:rsidP="00434E6B">
      <w:pPr>
        <w:pStyle w:val="ListParagraph"/>
        <w:numPr>
          <w:ilvl w:val="0"/>
          <w:numId w:val="15"/>
        </w:numPr>
        <w:rPr>
          <w:rFonts w:ascii="Arial" w:hAnsi="Arial" w:cs="Arial"/>
          <w:sz w:val="18"/>
          <w:szCs w:val="18"/>
        </w:rPr>
      </w:pPr>
      <w:r w:rsidRPr="00647C26">
        <w:rPr>
          <w:rFonts w:ascii="Arial" w:hAnsi="Arial" w:cs="Arial"/>
          <w:sz w:val="18"/>
          <w:szCs w:val="18"/>
        </w:rPr>
        <w:t>Clerical duties such as making copies, filing, data entry, etc.</w:t>
      </w:r>
    </w:p>
    <w:p w14:paraId="61F810C5" w14:textId="77777777" w:rsidR="00434E6B" w:rsidRPr="00647C26" w:rsidRDefault="00434E6B" w:rsidP="00434E6B">
      <w:pPr>
        <w:pStyle w:val="ListParagraph"/>
        <w:numPr>
          <w:ilvl w:val="0"/>
          <w:numId w:val="15"/>
        </w:numPr>
        <w:rPr>
          <w:rFonts w:ascii="Arial" w:hAnsi="Arial" w:cs="Arial"/>
          <w:sz w:val="18"/>
          <w:szCs w:val="18"/>
        </w:rPr>
      </w:pPr>
      <w:r w:rsidRPr="00647C26">
        <w:rPr>
          <w:rFonts w:ascii="Arial" w:hAnsi="Arial" w:cs="Arial"/>
          <w:sz w:val="18"/>
          <w:szCs w:val="18"/>
        </w:rPr>
        <w:t>Hard drive imaging using the prescribed solution</w:t>
      </w:r>
    </w:p>
    <w:p w14:paraId="04A84331" w14:textId="77777777" w:rsidR="00434E6B" w:rsidRDefault="00434E6B" w:rsidP="00434E6B">
      <w:pPr>
        <w:rPr>
          <w:rFonts w:ascii="Arial" w:hAnsi="Arial" w:cs="Arial"/>
          <w:b/>
          <w:sz w:val="18"/>
          <w:szCs w:val="18"/>
          <w:u w:val="single"/>
        </w:rPr>
      </w:pPr>
      <w:r w:rsidRPr="00647C26">
        <w:rPr>
          <w:rFonts w:ascii="Arial" w:hAnsi="Arial" w:cs="Arial"/>
          <w:sz w:val="18"/>
          <w:szCs w:val="18"/>
        </w:rPr>
        <w:t>Other duties as assigned</w:t>
      </w:r>
    </w:p>
    <w:p w14:paraId="46265850" w14:textId="77777777" w:rsidR="00A86A51" w:rsidRPr="00440D29" w:rsidRDefault="00A86A51" w:rsidP="002E0D7C">
      <w:pPr>
        <w:rPr>
          <w:rFonts w:ascii="Arial" w:hAnsi="Arial" w:cs="Arial"/>
          <w:b/>
          <w:sz w:val="18"/>
          <w:szCs w:val="18"/>
        </w:rPr>
      </w:pPr>
      <w:r w:rsidRPr="005E02D7">
        <w:rPr>
          <w:rFonts w:ascii="Arial" w:hAnsi="Arial" w:cs="Arial"/>
          <w:b/>
          <w:sz w:val="18"/>
          <w:szCs w:val="18"/>
          <w:u w:val="single"/>
        </w:rPr>
        <w:t>Application Deadline</w:t>
      </w:r>
      <w:r w:rsidRPr="005E02D7">
        <w:rPr>
          <w:rFonts w:ascii="Arial" w:hAnsi="Arial" w:cs="Arial"/>
          <w:sz w:val="18"/>
          <w:szCs w:val="18"/>
          <w:u w:val="single"/>
        </w:rPr>
        <w:t xml:space="preserve">: </w:t>
      </w:r>
      <w:r w:rsidRPr="005E02D7">
        <w:rPr>
          <w:rFonts w:ascii="Arial" w:hAnsi="Arial" w:cs="Arial"/>
          <w:sz w:val="18"/>
          <w:szCs w:val="18"/>
        </w:rPr>
        <w:t xml:space="preserve"> </w:t>
      </w:r>
      <w:r w:rsidR="001E4D68">
        <w:rPr>
          <w:rFonts w:ascii="Arial" w:hAnsi="Arial" w:cs="Arial"/>
          <w:sz w:val="18"/>
          <w:szCs w:val="18"/>
        </w:rPr>
        <w:t>Open Until Filled</w:t>
      </w:r>
    </w:p>
    <w:p w14:paraId="4816C0AA" w14:textId="77777777" w:rsidR="004F796E" w:rsidRDefault="004F796E" w:rsidP="00D32E38">
      <w:pPr>
        <w:rPr>
          <w:rFonts w:ascii="Arial" w:hAnsi="Arial" w:cs="Arial"/>
          <w:b/>
          <w:sz w:val="18"/>
          <w:szCs w:val="18"/>
          <w:u w:val="single"/>
        </w:rPr>
      </w:pPr>
    </w:p>
    <w:p w14:paraId="2BEA1E2A" w14:textId="77777777" w:rsidR="00D32E38" w:rsidRPr="005E02D7" w:rsidRDefault="00E95F8A" w:rsidP="00D32E38">
      <w:pPr>
        <w:rPr>
          <w:rFonts w:ascii="Arial" w:hAnsi="Arial" w:cs="Arial"/>
          <w:sz w:val="18"/>
          <w:szCs w:val="18"/>
        </w:rPr>
      </w:pPr>
      <w:r w:rsidRPr="005E02D7">
        <w:rPr>
          <w:rFonts w:ascii="Arial" w:hAnsi="Arial" w:cs="Arial"/>
          <w:b/>
          <w:sz w:val="18"/>
          <w:szCs w:val="18"/>
          <w:u w:val="single"/>
        </w:rPr>
        <w:t>Salary</w:t>
      </w:r>
      <w:r w:rsidRPr="005E02D7">
        <w:rPr>
          <w:rFonts w:ascii="Arial" w:hAnsi="Arial" w:cs="Arial"/>
          <w:b/>
          <w:sz w:val="18"/>
          <w:szCs w:val="18"/>
        </w:rPr>
        <w:t xml:space="preserve">:  </w:t>
      </w:r>
      <w:r w:rsidR="007E028C">
        <w:rPr>
          <w:rFonts w:ascii="Arial" w:hAnsi="Arial" w:cs="Arial"/>
          <w:sz w:val="18"/>
          <w:szCs w:val="18"/>
        </w:rPr>
        <w:t>$10</w:t>
      </w:r>
      <w:r w:rsidR="00087E7F">
        <w:rPr>
          <w:rFonts w:ascii="Arial" w:hAnsi="Arial" w:cs="Arial"/>
          <w:sz w:val="18"/>
          <w:szCs w:val="18"/>
        </w:rPr>
        <w:t xml:space="preserve"> </w:t>
      </w:r>
      <w:r w:rsidR="004D2738" w:rsidRPr="005E02D7">
        <w:rPr>
          <w:rFonts w:ascii="Arial" w:hAnsi="Arial" w:cs="Arial"/>
          <w:sz w:val="18"/>
          <w:szCs w:val="18"/>
        </w:rPr>
        <w:t>/hour</w:t>
      </w:r>
    </w:p>
    <w:p w14:paraId="4F93F405" w14:textId="77777777" w:rsidR="00E95F8A" w:rsidRPr="005E02D7" w:rsidRDefault="00E95F8A" w:rsidP="002E0D7C">
      <w:pPr>
        <w:rPr>
          <w:rFonts w:ascii="Arial" w:hAnsi="Arial" w:cs="Arial"/>
          <w:sz w:val="18"/>
          <w:szCs w:val="18"/>
        </w:rPr>
      </w:pPr>
    </w:p>
    <w:p w14:paraId="7A053795" w14:textId="77777777" w:rsidR="005A55CB" w:rsidRPr="00510D9B" w:rsidRDefault="00E95F8A" w:rsidP="00E73C6B">
      <w:pPr>
        <w:tabs>
          <w:tab w:val="left" w:pos="720"/>
          <w:tab w:val="left" w:pos="2160"/>
        </w:tabs>
        <w:rPr>
          <w:rFonts w:ascii="Arial" w:hAnsi="Arial" w:cs="Arial"/>
          <w:color w:val="FF0000"/>
          <w:sz w:val="18"/>
          <w:szCs w:val="18"/>
        </w:rPr>
      </w:pPr>
      <w:r w:rsidRPr="005E02D7">
        <w:rPr>
          <w:rFonts w:ascii="Arial" w:hAnsi="Arial" w:cs="Arial"/>
          <w:b/>
          <w:bCs/>
          <w:sz w:val="18"/>
          <w:szCs w:val="18"/>
          <w:u w:val="single"/>
        </w:rPr>
        <w:t>Length of</w:t>
      </w:r>
      <w:r w:rsidRPr="005E02D7">
        <w:rPr>
          <w:rFonts w:ascii="Arial" w:hAnsi="Arial" w:cs="Arial"/>
          <w:sz w:val="18"/>
          <w:szCs w:val="18"/>
          <w:u w:val="single"/>
        </w:rPr>
        <w:t xml:space="preserve"> </w:t>
      </w:r>
      <w:r w:rsidRPr="005E02D7">
        <w:rPr>
          <w:rFonts w:ascii="Arial" w:hAnsi="Arial" w:cs="Arial"/>
          <w:b/>
          <w:bCs/>
          <w:sz w:val="18"/>
          <w:szCs w:val="18"/>
          <w:u w:val="single"/>
        </w:rPr>
        <w:t>Employment</w:t>
      </w:r>
      <w:r w:rsidRPr="005E02D7">
        <w:rPr>
          <w:rFonts w:ascii="Arial" w:hAnsi="Arial" w:cs="Arial"/>
          <w:b/>
          <w:bCs/>
          <w:sz w:val="18"/>
          <w:szCs w:val="18"/>
        </w:rPr>
        <w:t>:</w:t>
      </w:r>
      <w:r w:rsidRPr="005E02D7">
        <w:rPr>
          <w:rFonts w:ascii="Arial" w:hAnsi="Arial" w:cs="Arial"/>
          <w:b/>
          <w:bCs/>
          <w:sz w:val="18"/>
          <w:szCs w:val="18"/>
        </w:rPr>
        <w:tab/>
      </w:r>
      <w:r w:rsidR="007239AA" w:rsidRPr="007239AA">
        <w:rPr>
          <w:rFonts w:ascii="Arial" w:hAnsi="Arial" w:cs="Arial"/>
          <w:sz w:val="18"/>
          <w:szCs w:val="18"/>
        </w:rPr>
        <w:t xml:space="preserve">Work </w:t>
      </w:r>
      <w:r w:rsidR="00EF2104">
        <w:rPr>
          <w:rFonts w:ascii="Arial" w:hAnsi="Arial" w:cs="Arial"/>
          <w:sz w:val="18"/>
          <w:szCs w:val="18"/>
        </w:rPr>
        <w:t>Stu</w:t>
      </w:r>
      <w:r w:rsidR="007E028C">
        <w:rPr>
          <w:rFonts w:ascii="Arial" w:hAnsi="Arial" w:cs="Arial"/>
          <w:sz w:val="18"/>
          <w:szCs w:val="18"/>
        </w:rPr>
        <w:t>dy C</w:t>
      </w:r>
      <w:r w:rsidR="002105A9">
        <w:rPr>
          <w:rFonts w:ascii="Arial" w:hAnsi="Arial" w:cs="Arial"/>
          <w:sz w:val="18"/>
          <w:szCs w:val="18"/>
        </w:rPr>
        <w:t>ontract will end on the final day of the semester</w:t>
      </w:r>
    </w:p>
    <w:p w14:paraId="3532522E" w14:textId="77777777" w:rsidR="00E73C6B" w:rsidRDefault="00E73C6B" w:rsidP="00E73C6B">
      <w:pPr>
        <w:tabs>
          <w:tab w:val="left" w:pos="720"/>
          <w:tab w:val="left" w:pos="2160"/>
        </w:tabs>
        <w:rPr>
          <w:rFonts w:ascii="Arial" w:hAnsi="Arial" w:cs="Arial"/>
          <w:color w:val="000000"/>
          <w:sz w:val="18"/>
          <w:szCs w:val="18"/>
        </w:rPr>
      </w:pPr>
    </w:p>
    <w:p w14:paraId="66877CB6" w14:textId="77777777" w:rsidR="007E028C" w:rsidRDefault="007E028C" w:rsidP="007E028C">
      <w:pPr>
        <w:rPr>
          <w:rFonts w:ascii="Arial Narrow" w:hAnsi="Arial Narrow" w:cs="Arial"/>
          <w:sz w:val="18"/>
          <w:szCs w:val="18"/>
        </w:rPr>
      </w:pPr>
      <w:r>
        <w:rPr>
          <w:rFonts w:asciiTheme="majorHAnsi" w:hAnsiTheme="majorHAnsi" w:cs="Arial"/>
          <w:color w:val="000000"/>
          <w:sz w:val="18"/>
          <w:szCs w:val="18"/>
        </w:rPr>
        <w:t xml:space="preserve">To be considered for this position, submit a resume, letter of interest, and online employment application on our Job Opportunities website </w:t>
      </w:r>
      <w:r>
        <w:rPr>
          <w:rFonts w:asciiTheme="majorHAnsi" w:hAnsiTheme="majorHAnsi" w:cs="Arial"/>
          <w:color w:val="0314B5"/>
          <w:sz w:val="18"/>
          <w:szCs w:val="18"/>
          <w:u w:val="single"/>
        </w:rPr>
        <w:t>www.coastalpines.edu</w:t>
      </w:r>
      <w:r>
        <w:rPr>
          <w:rFonts w:asciiTheme="majorHAnsi" w:hAnsiTheme="majorHAnsi" w:cs="Arial"/>
          <w:color w:val="000000"/>
          <w:sz w:val="18"/>
          <w:szCs w:val="18"/>
        </w:rPr>
        <w:t>.</w:t>
      </w:r>
      <w:r w:rsidRPr="00FF5711">
        <w:rPr>
          <w:rFonts w:asciiTheme="majorHAnsi" w:hAnsiTheme="majorHAnsi" w:cs="Arial"/>
          <w:color w:val="000000"/>
          <w:sz w:val="18"/>
          <w:szCs w:val="18"/>
        </w:rPr>
        <w:t xml:space="preserve"> </w:t>
      </w:r>
      <w:r>
        <w:rPr>
          <w:rFonts w:asciiTheme="majorHAnsi" w:hAnsiTheme="majorHAnsi" w:cs="Arial"/>
          <w:color w:val="000000"/>
          <w:sz w:val="18"/>
          <w:szCs w:val="18"/>
        </w:rPr>
        <w:t xml:space="preserve">. Applicants must also complete the Federal Work Study Financial Aid Application.  Official transcripts must be on file prior to interviews. Applicants must state in the letter of interest the position for which they are applying. </w:t>
      </w:r>
      <w:r>
        <w:rPr>
          <w:rFonts w:asciiTheme="majorHAnsi" w:hAnsiTheme="majorHAnsi" w:cs="Arial"/>
          <w:bCs/>
          <w:sz w:val="18"/>
          <w:szCs w:val="18"/>
        </w:rPr>
        <w:t xml:space="preserve"> Incomplete applications will not be considered. </w:t>
      </w:r>
      <w:r>
        <w:rPr>
          <w:rFonts w:asciiTheme="majorHAnsi" w:hAnsiTheme="majorHAnsi" w:cs="Arial"/>
          <w:sz w:val="18"/>
          <w:szCs w:val="18"/>
        </w:rPr>
        <w:t xml:space="preserve"> Final candidate(s) will be required to successfully meet the requirements of the TCSG Background Investigation Policy</w:t>
      </w:r>
      <w:r>
        <w:rPr>
          <w:rFonts w:ascii="Arial Narrow" w:hAnsi="Arial Narrow" w:cs="Arial"/>
          <w:sz w:val="18"/>
          <w:szCs w:val="18"/>
        </w:rPr>
        <w:t>.</w:t>
      </w:r>
    </w:p>
    <w:p w14:paraId="76C82F53" w14:textId="77777777" w:rsidR="007E028C" w:rsidRDefault="007E028C" w:rsidP="007E028C">
      <w:pPr>
        <w:rPr>
          <w:rFonts w:ascii="Arial Narrow" w:hAnsi="Arial Narrow" w:cs="Arial"/>
          <w:sz w:val="18"/>
          <w:szCs w:val="18"/>
        </w:rPr>
      </w:pPr>
    </w:p>
    <w:p w14:paraId="78CC81DA" w14:textId="77777777" w:rsidR="007E028C" w:rsidRDefault="007E028C" w:rsidP="007E028C">
      <w:pPr>
        <w:rPr>
          <w:rFonts w:ascii="Arial" w:hAnsi="Arial" w:cs="Arial"/>
          <w:sz w:val="16"/>
          <w:szCs w:val="16"/>
        </w:rPr>
      </w:pPr>
      <w:r>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10" w:history="1">
        <w:r>
          <w:rPr>
            <w:rStyle w:val="Hyperlink"/>
            <w:rFonts w:ascii="Arial" w:hAnsi="Arial" w:cs="Arial"/>
            <w:sz w:val="16"/>
            <w:szCs w:val="16"/>
          </w:rPr>
          <w:t>khoward@coastalpines.edu</w:t>
        </w:r>
      </w:hyperlink>
      <w:r>
        <w:rPr>
          <w:rFonts w:ascii="Arial" w:hAnsi="Arial" w:cs="Arial"/>
          <w:sz w:val="16"/>
          <w:szCs w:val="16"/>
          <w:u w:val="single"/>
        </w:rPr>
        <w:t xml:space="preserve"> </w:t>
      </w:r>
      <w:r>
        <w:rPr>
          <w:rFonts w:ascii="Arial" w:hAnsi="Arial" w:cs="Arial"/>
          <w:sz w:val="16"/>
          <w:szCs w:val="16"/>
        </w:rPr>
        <w:t xml:space="preserve">, 912.427.5876; Cynthia Linder, Title IX Coordinator, Waycross Campus, 1701 Carswell Avenue, Waycross, Georgia, </w:t>
      </w:r>
      <w:hyperlink r:id="rId11" w:history="1">
        <w:r>
          <w:rPr>
            <w:rStyle w:val="Hyperlink"/>
            <w:rFonts w:ascii="Arial" w:hAnsi="Arial" w:cs="Arial"/>
            <w:sz w:val="16"/>
            <w:szCs w:val="16"/>
          </w:rPr>
          <w:t>clinder@coastalpines.edu</w:t>
        </w:r>
      </w:hyperlink>
      <w:r>
        <w:rPr>
          <w:rFonts w:ascii="Arial" w:hAnsi="Arial" w:cs="Arial"/>
          <w:sz w:val="16"/>
          <w:szCs w:val="16"/>
        </w:rPr>
        <w:t xml:space="preserve">, 912.287.4098; Cathy Montgomery, ADA/Section 504 Coordinator, All Campuses, 1777 West Cherry Street, Jesup, Georgia, </w:t>
      </w:r>
      <w:hyperlink r:id="rId12" w:history="1">
        <w:r>
          <w:rPr>
            <w:rStyle w:val="Hyperlink"/>
            <w:rFonts w:ascii="Arial" w:hAnsi="Arial" w:cs="Arial"/>
            <w:sz w:val="16"/>
            <w:szCs w:val="16"/>
          </w:rPr>
          <w:t>cmontgomery@coastalpines.edu</w:t>
        </w:r>
      </w:hyperlink>
      <w:r>
        <w:rPr>
          <w:rFonts w:ascii="Arial" w:hAnsi="Arial" w:cs="Arial"/>
          <w:sz w:val="16"/>
          <w:szCs w:val="16"/>
        </w:rPr>
        <w:t>, 912.427.6265.</w:t>
      </w:r>
    </w:p>
    <w:p w14:paraId="589E8E64" w14:textId="77777777" w:rsidR="007E028C" w:rsidRPr="005E02D7" w:rsidRDefault="007E028C" w:rsidP="007E028C">
      <w:pPr>
        <w:rPr>
          <w:rFonts w:ascii="Arial" w:hAnsi="Arial" w:cs="Arial"/>
          <w:color w:val="000000"/>
          <w:sz w:val="18"/>
          <w:szCs w:val="18"/>
        </w:rPr>
      </w:pPr>
    </w:p>
    <w:p w14:paraId="55C97874" w14:textId="77777777" w:rsidR="00CD5F74" w:rsidRPr="005E02D7" w:rsidRDefault="00CD5F74" w:rsidP="00CD5F74">
      <w:pPr>
        <w:rPr>
          <w:rFonts w:ascii="Arial" w:hAnsi="Arial" w:cs="Arial"/>
          <w:color w:val="000000"/>
          <w:sz w:val="18"/>
          <w:szCs w:val="18"/>
        </w:rPr>
      </w:pPr>
    </w:p>
    <w:sectPr w:rsidR="00CD5F74" w:rsidRPr="005E02D7" w:rsidSect="002E68B5">
      <w:footerReference w:type="default" r:id="rId13"/>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A1C8" w14:textId="77777777" w:rsidR="00B3696F" w:rsidRDefault="00B3696F">
      <w:r>
        <w:separator/>
      </w:r>
    </w:p>
  </w:endnote>
  <w:endnote w:type="continuationSeparator" w:id="0">
    <w:p w14:paraId="40724A50" w14:textId="77777777" w:rsidR="00B3696F" w:rsidRDefault="00B3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E7B" w14:textId="77777777" w:rsidR="00C0144A" w:rsidRDefault="00754E7F">
    <w:pPr>
      <w:pStyle w:val="Footer"/>
    </w:pPr>
    <w:r>
      <w:rPr>
        <w:noProof/>
      </w:rPr>
      <mc:AlternateContent>
        <mc:Choice Requires="wps">
          <w:drawing>
            <wp:anchor distT="0" distB="0" distL="114300" distR="114300" simplePos="0" relativeHeight="251657216" behindDoc="0" locked="1" layoutInCell="1" allowOverlap="1" wp14:anchorId="73AAB5DD" wp14:editId="770FD49F">
              <wp:simplePos x="0" y="0"/>
              <wp:positionH relativeFrom="column">
                <wp:posOffset>-1143000</wp:posOffset>
              </wp:positionH>
              <wp:positionV relativeFrom="paragraph">
                <wp:posOffset>-167640</wp:posOffset>
              </wp:positionV>
              <wp:extent cx="7772400" cy="685800"/>
              <wp:effectExtent l="0" t="0" r="0" b="0"/>
              <wp:wrapTight wrapText="bothSides">
                <wp:wrapPolygon edited="0">
                  <wp:start x="0" y="0"/>
                  <wp:lineTo x="0" y="21000"/>
                  <wp:lineTo x="21547" y="21000"/>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CC2FC" w14:textId="77777777" w:rsidR="00C0144A" w:rsidRPr="00771A3D" w:rsidRDefault="00C0144A" w:rsidP="00771A3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3.2pt;width:6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vfgA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" stroked="f">
              <v:textbox>
                <w:txbxContent>
                  <w:p w:rsidR="00C0144A" w:rsidRPr="00771A3D" w:rsidRDefault="00C0144A" w:rsidP="00771A3D">
                    <w:pPr>
                      <w:rPr>
                        <w:szCs w:val="22"/>
                      </w:rPr>
                    </w:pPr>
                  </w:p>
                </w:txbxContent>
              </v:textbox>
              <w10:wrap type="tigh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0FB5" w14:textId="77777777" w:rsidR="00B3696F" w:rsidRDefault="00B3696F">
      <w:r>
        <w:separator/>
      </w:r>
    </w:p>
  </w:footnote>
  <w:footnote w:type="continuationSeparator" w:id="0">
    <w:p w14:paraId="1634E352" w14:textId="77777777" w:rsidR="00B3696F" w:rsidRDefault="00B3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8C6"/>
    <w:multiLevelType w:val="hybridMultilevel"/>
    <w:tmpl w:val="D3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076"/>
    <w:multiLevelType w:val="hybridMultilevel"/>
    <w:tmpl w:val="176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E1A"/>
    <w:multiLevelType w:val="hybridMultilevel"/>
    <w:tmpl w:val="B16C0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AA6"/>
    <w:multiLevelType w:val="hybridMultilevel"/>
    <w:tmpl w:val="7B78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6C27"/>
    <w:multiLevelType w:val="hybridMultilevel"/>
    <w:tmpl w:val="D048D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4537B6"/>
    <w:multiLevelType w:val="hybridMultilevel"/>
    <w:tmpl w:val="4D82E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C1615"/>
    <w:multiLevelType w:val="hybridMultilevel"/>
    <w:tmpl w:val="9D9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20621"/>
    <w:multiLevelType w:val="hybridMultilevel"/>
    <w:tmpl w:val="84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C23F3"/>
    <w:multiLevelType w:val="hybridMultilevel"/>
    <w:tmpl w:val="28C09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B000C"/>
    <w:multiLevelType w:val="hybridMultilevel"/>
    <w:tmpl w:val="EB46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727A8E"/>
    <w:multiLevelType w:val="hybridMultilevel"/>
    <w:tmpl w:val="E154C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F896F72"/>
    <w:multiLevelType w:val="hybridMultilevel"/>
    <w:tmpl w:val="2466E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2"/>
  </w:num>
  <w:num w:numId="4">
    <w:abstractNumId w:val="5"/>
  </w:num>
  <w:num w:numId="5">
    <w:abstractNumId w:val="2"/>
  </w:num>
  <w:num w:numId="6">
    <w:abstractNumId w:val="11"/>
  </w:num>
  <w:num w:numId="7">
    <w:abstractNumId w:val="0"/>
  </w:num>
  <w:num w:numId="8">
    <w:abstractNumId w:val="9"/>
  </w:num>
  <w:num w:numId="9">
    <w:abstractNumId w:val="4"/>
  </w:num>
  <w:num w:numId="10">
    <w:abstractNumId w:val="8"/>
  </w:num>
  <w:num w:numId="11">
    <w:abstractNumId w:val="1"/>
  </w:num>
  <w:num w:numId="12">
    <w:abstractNumId w:val="3"/>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0"/>
    <w:rsid w:val="00000C5A"/>
    <w:rsid w:val="00002F00"/>
    <w:rsid w:val="00010903"/>
    <w:rsid w:val="00014CF8"/>
    <w:rsid w:val="0001674F"/>
    <w:rsid w:val="00026CAE"/>
    <w:rsid w:val="00035ED5"/>
    <w:rsid w:val="00036C3A"/>
    <w:rsid w:val="000427FB"/>
    <w:rsid w:val="00051E77"/>
    <w:rsid w:val="0005213B"/>
    <w:rsid w:val="000524E6"/>
    <w:rsid w:val="00053E44"/>
    <w:rsid w:val="00054C2F"/>
    <w:rsid w:val="000573C3"/>
    <w:rsid w:val="00066798"/>
    <w:rsid w:val="000671D3"/>
    <w:rsid w:val="0007157B"/>
    <w:rsid w:val="000723B0"/>
    <w:rsid w:val="00076479"/>
    <w:rsid w:val="00076D09"/>
    <w:rsid w:val="0008515B"/>
    <w:rsid w:val="00087E7F"/>
    <w:rsid w:val="00094558"/>
    <w:rsid w:val="00095E82"/>
    <w:rsid w:val="00096AEC"/>
    <w:rsid w:val="000A0D8C"/>
    <w:rsid w:val="000A7807"/>
    <w:rsid w:val="000B3BF0"/>
    <w:rsid w:val="000B5721"/>
    <w:rsid w:val="000C0B99"/>
    <w:rsid w:val="000C1DA6"/>
    <w:rsid w:val="000C4569"/>
    <w:rsid w:val="000C61A7"/>
    <w:rsid w:val="000C712E"/>
    <w:rsid w:val="000C7B55"/>
    <w:rsid w:val="000D3E8E"/>
    <w:rsid w:val="000D42AC"/>
    <w:rsid w:val="000D5D39"/>
    <w:rsid w:val="000D6CF2"/>
    <w:rsid w:val="000E6A3D"/>
    <w:rsid w:val="000E7D66"/>
    <w:rsid w:val="001016F9"/>
    <w:rsid w:val="001017BD"/>
    <w:rsid w:val="00102005"/>
    <w:rsid w:val="0010570C"/>
    <w:rsid w:val="00110487"/>
    <w:rsid w:val="001168FA"/>
    <w:rsid w:val="0011770A"/>
    <w:rsid w:val="001206CB"/>
    <w:rsid w:val="001207D8"/>
    <w:rsid w:val="00121711"/>
    <w:rsid w:val="00121841"/>
    <w:rsid w:val="00126841"/>
    <w:rsid w:val="00127DBA"/>
    <w:rsid w:val="00130E84"/>
    <w:rsid w:val="001339B9"/>
    <w:rsid w:val="00133A09"/>
    <w:rsid w:val="00137E50"/>
    <w:rsid w:val="001417CA"/>
    <w:rsid w:val="00144B5F"/>
    <w:rsid w:val="00150E36"/>
    <w:rsid w:val="00151CDA"/>
    <w:rsid w:val="00153296"/>
    <w:rsid w:val="001575BE"/>
    <w:rsid w:val="00164B22"/>
    <w:rsid w:val="00167702"/>
    <w:rsid w:val="00170FDA"/>
    <w:rsid w:val="00172396"/>
    <w:rsid w:val="00172A5A"/>
    <w:rsid w:val="00172BCC"/>
    <w:rsid w:val="00174AC5"/>
    <w:rsid w:val="00180309"/>
    <w:rsid w:val="0018136D"/>
    <w:rsid w:val="001828CE"/>
    <w:rsid w:val="00185057"/>
    <w:rsid w:val="001900B2"/>
    <w:rsid w:val="00192FE2"/>
    <w:rsid w:val="00193A9D"/>
    <w:rsid w:val="001958A7"/>
    <w:rsid w:val="001A29D4"/>
    <w:rsid w:val="001A39E6"/>
    <w:rsid w:val="001B5CED"/>
    <w:rsid w:val="001C0D02"/>
    <w:rsid w:val="001C35FF"/>
    <w:rsid w:val="001C5C31"/>
    <w:rsid w:val="001C7077"/>
    <w:rsid w:val="001D1A10"/>
    <w:rsid w:val="001D2BEA"/>
    <w:rsid w:val="001D35DC"/>
    <w:rsid w:val="001E07AE"/>
    <w:rsid w:val="001E4D68"/>
    <w:rsid w:val="001F07EB"/>
    <w:rsid w:val="001F63AB"/>
    <w:rsid w:val="00201462"/>
    <w:rsid w:val="00201D37"/>
    <w:rsid w:val="00207210"/>
    <w:rsid w:val="002105A9"/>
    <w:rsid w:val="00220C50"/>
    <w:rsid w:val="002218E3"/>
    <w:rsid w:val="002221F7"/>
    <w:rsid w:val="002316ED"/>
    <w:rsid w:val="002357A3"/>
    <w:rsid w:val="00236B60"/>
    <w:rsid w:val="00237A64"/>
    <w:rsid w:val="00245E4D"/>
    <w:rsid w:val="0024617A"/>
    <w:rsid w:val="00254B6E"/>
    <w:rsid w:val="002572FD"/>
    <w:rsid w:val="0026365C"/>
    <w:rsid w:val="002651FF"/>
    <w:rsid w:val="002655B9"/>
    <w:rsid w:val="0027484E"/>
    <w:rsid w:val="00274B09"/>
    <w:rsid w:val="00282221"/>
    <w:rsid w:val="0028517B"/>
    <w:rsid w:val="00291379"/>
    <w:rsid w:val="00291789"/>
    <w:rsid w:val="00292466"/>
    <w:rsid w:val="002A2791"/>
    <w:rsid w:val="002A2B6B"/>
    <w:rsid w:val="002A3396"/>
    <w:rsid w:val="002A5CE0"/>
    <w:rsid w:val="002A69FB"/>
    <w:rsid w:val="002B0344"/>
    <w:rsid w:val="002B4245"/>
    <w:rsid w:val="002B52AE"/>
    <w:rsid w:val="002D20AE"/>
    <w:rsid w:val="002D6717"/>
    <w:rsid w:val="002D7B10"/>
    <w:rsid w:val="002E02E6"/>
    <w:rsid w:val="002E0D7C"/>
    <w:rsid w:val="002E29D0"/>
    <w:rsid w:val="002E3502"/>
    <w:rsid w:val="002E4EB9"/>
    <w:rsid w:val="002E68B5"/>
    <w:rsid w:val="002F145D"/>
    <w:rsid w:val="002F337C"/>
    <w:rsid w:val="002F4929"/>
    <w:rsid w:val="002F5099"/>
    <w:rsid w:val="00303DEB"/>
    <w:rsid w:val="00304FDA"/>
    <w:rsid w:val="0031051B"/>
    <w:rsid w:val="00314020"/>
    <w:rsid w:val="00316E75"/>
    <w:rsid w:val="003274B7"/>
    <w:rsid w:val="00330F9E"/>
    <w:rsid w:val="00334203"/>
    <w:rsid w:val="0033501E"/>
    <w:rsid w:val="00335242"/>
    <w:rsid w:val="00342360"/>
    <w:rsid w:val="00344A91"/>
    <w:rsid w:val="00344BF0"/>
    <w:rsid w:val="00344F9E"/>
    <w:rsid w:val="0034549D"/>
    <w:rsid w:val="003456A5"/>
    <w:rsid w:val="0035038B"/>
    <w:rsid w:val="00354B66"/>
    <w:rsid w:val="00355DAA"/>
    <w:rsid w:val="00363193"/>
    <w:rsid w:val="00367B65"/>
    <w:rsid w:val="0037072F"/>
    <w:rsid w:val="00371DA1"/>
    <w:rsid w:val="00372F86"/>
    <w:rsid w:val="00377D85"/>
    <w:rsid w:val="003829B6"/>
    <w:rsid w:val="0039277A"/>
    <w:rsid w:val="00394743"/>
    <w:rsid w:val="00395A69"/>
    <w:rsid w:val="00395B3F"/>
    <w:rsid w:val="00397B53"/>
    <w:rsid w:val="003B0AAD"/>
    <w:rsid w:val="003C158C"/>
    <w:rsid w:val="003C34A2"/>
    <w:rsid w:val="003D0324"/>
    <w:rsid w:val="003D27CC"/>
    <w:rsid w:val="003D31CF"/>
    <w:rsid w:val="003E48B9"/>
    <w:rsid w:val="003E4E96"/>
    <w:rsid w:val="003F15C8"/>
    <w:rsid w:val="003F5AD6"/>
    <w:rsid w:val="003F6069"/>
    <w:rsid w:val="004074E2"/>
    <w:rsid w:val="004136C9"/>
    <w:rsid w:val="00415744"/>
    <w:rsid w:val="0041645F"/>
    <w:rsid w:val="0041796B"/>
    <w:rsid w:val="00426742"/>
    <w:rsid w:val="00434E6B"/>
    <w:rsid w:val="004353AB"/>
    <w:rsid w:val="00440D29"/>
    <w:rsid w:val="00440F62"/>
    <w:rsid w:val="004442F6"/>
    <w:rsid w:val="0044671D"/>
    <w:rsid w:val="00453EC8"/>
    <w:rsid w:val="0046579E"/>
    <w:rsid w:val="00476F52"/>
    <w:rsid w:val="00481A89"/>
    <w:rsid w:val="004860D2"/>
    <w:rsid w:val="00492BBD"/>
    <w:rsid w:val="0049666E"/>
    <w:rsid w:val="004A2FA2"/>
    <w:rsid w:val="004A3DEB"/>
    <w:rsid w:val="004A4ECB"/>
    <w:rsid w:val="004B42C7"/>
    <w:rsid w:val="004B5421"/>
    <w:rsid w:val="004C76F2"/>
    <w:rsid w:val="004D0B7D"/>
    <w:rsid w:val="004D2738"/>
    <w:rsid w:val="004D4CB1"/>
    <w:rsid w:val="004D5CA4"/>
    <w:rsid w:val="004E1747"/>
    <w:rsid w:val="004E45C6"/>
    <w:rsid w:val="004E6EA6"/>
    <w:rsid w:val="004F0DB0"/>
    <w:rsid w:val="004F2925"/>
    <w:rsid w:val="004F4190"/>
    <w:rsid w:val="004F796E"/>
    <w:rsid w:val="005034D6"/>
    <w:rsid w:val="00506E97"/>
    <w:rsid w:val="00510D9B"/>
    <w:rsid w:val="00512913"/>
    <w:rsid w:val="00512DD9"/>
    <w:rsid w:val="0051704C"/>
    <w:rsid w:val="005273CD"/>
    <w:rsid w:val="00527FC2"/>
    <w:rsid w:val="005302AB"/>
    <w:rsid w:val="00534181"/>
    <w:rsid w:val="00535E32"/>
    <w:rsid w:val="005379C5"/>
    <w:rsid w:val="00555B09"/>
    <w:rsid w:val="005566CE"/>
    <w:rsid w:val="005643E6"/>
    <w:rsid w:val="00564DE6"/>
    <w:rsid w:val="00567E02"/>
    <w:rsid w:val="005727A5"/>
    <w:rsid w:val="00581B42"/>
    <w:rsid w:val="00583CCE"/>
    <w:rsid w:val="00584541"/>
    <w:rsid w:val="0058616D"/>
    <w:rsid w:val="005923A6"/>
    <w:rsid w:val="0059659C"/>
    <w:rsid w:val="005A28D8"/>
    <w:rsid w:val="005A3CBE"/>
    <w:rsid w:val="005A457F"/>
    <w:rsid w:val="005A55CB"/>
    <w:rsid w:val="005A6456"/>
    <w:rsid w:val="005B0E1B"/>
    <w:rsid w:val="005B2444"/>
    <w:rsid w:val="005B4999"/>
    <w:rsid w:val="005C0D44"/>
    <w:rsid w:val="005C27DA"/>
    <w:rsid w:val="005D1C92"/>
    <w:rsid w:val="005D4B81"/>
    <w:rsid w:val="005E02D7"/>
    <w:rsid w:val="005E3B6A"/>
    <w:rsid w:val="005F2E5E"/>
    <w:rsid w:val="005F696F"/>
    <w:rsid w:val="00600D14"/>
    <w:rsid w:val="00610C47"/>
    <w:rsid w:val="006214F4"/>
    <w:rsid w:val="00621EB3"/>
    <w:rsid w:val="00621FB9"/>
    <w:rsid w:val="0062270B"/>
    <w:rsid w:val="00623F5C"/>
    <w:rsid w:val="006261DE"/>
    <w:rsid w:val="006306ED"/>
    <w:rsid w:val="00635B9A"/>
    <w:rsid w:val="00635E4A"/>
    <w:rsid w:val="00637117"/>
    <w:rsid w:val="00640CCE"/>
    <w:rsid w:val="00643B0C"/>
    <w:rsid w:val="0064676A"/>
    <w:rsid w:val="006547D0"/>
    <w:rsid w:val="006554C8"/>
    <w:rsid w:val="006564ED"/>
    <w:rsid w:val="006565B4"/>
    <w:rsid w:val="006569FB"/>
    <w:rsid w:val="0066112C"/>
    <w:rsid w:val="00675B26"/>
    <w:rsid w:val="00677247"/>
    <w:rsid w:val="00680434"/>
    <w:rsid w:val="00680E13"/>
    <w:rsid w:val="00683BF9"/>
    <w:rsid w:val="0068603E"/>
    <w:rsid w:val="00690229"/>
    <w:rsid w:val="00690485"/>
    <w:rsid w:val="00697023"/>
    <w:rsid w:val="006A2110"/>
    <w:rsid w:val="006A2CBA"/>
    <w:rsid w:val="006B254B"/>
    <w:rsid w:val="006B77B0"/>
    <w:rsid w:val="006D027B"/>
    <w:rsid w:val="006D144D"/>
    <w:rsid w:val="006D48B5"/>
    <w:rsid w:val="006D5860"/>
    <w:rsid w:val="006E2587"/>
    <w:rsid w:val="006E759A"/>
    <w:rsid w:val="006F0814"/>
    <w:rsid w:val="006F1798"/>
    <w:rsid w:val="006F4C64"/>
    <w:rsid w:val="006F5865"/>
    <w:rsid w:val="006F6346"/>
    <w:rsid w:val="00710729"/>
    <w:rsid w:val="00711696"/>
    <w:rsid w:val="00711C64"/>
    <w:rsid w:val="00711DD8"/>
    <w:rsid w:val="00712646"/>
    <w:rsid w:val="00715DC7"/>
    <w:rsid w:val="00722C2D"/>
    <w:rsid w:val="007239AA"/>
    <w:rsid w:val="0072730F"/>
    <w:rsid w:val="00730CFD"/>
    <w:rsid w:val="00731AC6"/>
    <w:rsid w:val="00733B41"/>
    <w:rsid w:val="00745E5B"/>
    <w:rsid w:val="00746316"/>
    <w:rsid w:val="00754E7F"/>
    <w:rsid w:val="0075657F"/>
    <w:rsid w:val="00757083"/>
    <w:rsid w:val="00757A62"/>
    <w:rsid w:val="00762241"/>
    <w:rsid w:val="00763D75"/>
    <w:rsid w:val="007641CF"/>
    <w:rsid w:val="00771A3D"/>
    <w:rsid w:val="00772B4C"/>
    <w:rsid w:val="00773B2F"/>
    <w:rsid w:val="00775A7D"/>
    <w:rsid w:val="00776ABD"/>
    <w:rsid w:val="00792681"/>
    <w:rsid w:val="00797861"/>
    <w:rsid w:val="007A307A"/>
    <w:rsid w:val="007A5810"/>
    <w:rsid w:val="007A5F3A"/>
    <w:rsid w:val="007B041B"/>
    <w:rsid w:val="007B741F"/>
    <w:rsid w:val="007C008F"/>
    <w:rsid w:val="007C116F"/>
    <w:rsid w:val="007C2535"/>
    <w:rsid w:val="007C3F5B"/>
    <w:rsid w:val="007C522B"/>
    <w:rsid w:val="007E028C"/>
    <w:rsid w:val="007E6033"/>
    <w:rsid w:val="007E7CA9"/>
    <w:rsid w:val="007F0B43"/>
    <w:rsid w:val="007F1D4A"/>
    <w:rsid w:val="007F4569"/>
    <w:rsid w:val="007F4C4C"/>
    <w:rsid w:val="007F5282"/>
    <w:rsid w:val="007F7E66"/>
    <w:rsid w:val="00807D91"/>
    <w:rsid w:val="00811BF6"/>
    <w:rsid w:val="00816D3C"/>
    <w:rsid w:val="00824974"/>
    <w:rsid w:val="00832998"/>
    <w:rsid w:val="00835FD4"/>
    <w:rsid w:val="00841BD1"/>
    <w:rsid w:val="008423F6"/>
    <w:rsid w:val="00846077"/>
    <w:rsid w:val="0084656F"/>
    <w:rsid w:val="00847C79"/>
    <w:rsid w:val="00854CE8"/>
    <w:rsid w:val="00863FDD"/>
    <w:rsid w:val="008707FE"/>
    <w:rsid w:val="00873375"/>
    <w:rsid w:val="00874737"/>
    <w:rsid w:val="00875216"/>
    <w:rsid w:val="00880AE4"/>
    <w:rsid w:val="008815C9"/>
    <w:rsid w:val="00882F18"/>
    <w:rsid w:val="00891CC9"/>
    <w:rsid w:val="0089513E"/>
    <w:rsid w:val="008A17E6"/>
    <w:rsid w:val="008A4688"/>
    <w:rsid w:val="008A5033"/>
    <w:rsid w:val="008A7789"/>
    <w:rsid w:val="008B0C81"/>
    <w:rsid w:val="008B0ED6"/>
    <w:rsid w:val="008B10D6"/>
    <w:rsid w:val="008C741C"/>
    <w:rsid w:val="008D183F"/>
    <w:rsid w:val="008D23BE"/>
    <w:rsid w:val="008E0E82"/>
    <w:rsid w:val="008E1DAF"/>
    <w:rsid w:val="008F799D"/>
    <w:rsid w:val="009028B7"/>
    <w:rsid w:val="00904CC9"/>
    <w:rsid w:val="00905D5F"/>
    <w:rsid w:val="0091342B"/>
    <w:rsid w:val="00914540"/>
    <w:rsid w:val="00914D28"/>
    <w:rsid w:val="00922A58"/>
    <w:rsid w:val="00932D39"/>
    <w:rsid w:val="009343B4"/>
    <w:rsid w:val="00937FD8"/>
    <w:rsid w:val="00941A63"/>
    <w:rsid w:val="00955A7F"/>
    <w:rsid w:val="0096405F"/>
    <w:rsid w:val="009656A2"/>
    <w:rsid w:val="00971864"/>
    <w:rsid w:val="00972227"/>
    <w:rsid w:val="0097272B"/>
    <w:rsid w:val="009767FB"/>
    <w:rsid w:val="00976FD7"/>
    <w:rsid w:val="00977819"/>
    <w:rsid w:val="00977C69"/>
    <w:rsid w:val="00977C75"/>
    <w:rsid w:val="0098057D"/>
    <w:rsid w:val="00996376"/>
    <w:rsid w:val="00997991"/>
    <w:rsid w:val="009A4B51"/>
    <w:rsid w:val="009C033B"/>
    <w:rsid w:val="009C2C53"/>
    <w:rsid w:val="009C5B11"/>
    <w:rsid w:val="009D04CB"/>
    <w:rsid w:val="009D0565"/>
    <w:rsid w:val="009E12B7"/>
    <w:rsid w:val="009E1E6B"/>
    <w:rsid w:val="009E3C35"/>
    <w:rsid w:val="009F153B"/>
    <w:rsid w:val="009F3E72"/>
    <w:rsid w:val="009F4453"/>
    <w:rsid w:val="00A02EDB"/>
    <w:rsid w:val="00A036BD"/>
    <w:rsid w:val="00A07254"/>
    <w:rsid w:val="00A07B22"/>
    <w:rsid w:val="00A12CD4"/>
    <w:rsid w:val="00A15829"/>
    <w:rsid w:val="00A15925"/>
    <w:rsid w:val="00A16B75"/>
    <w:rsid w:val="00A23650"/>
    <w:rsid w:val="00A23689"/>
    <w:rsid w:val="00A23A82"/>
    <w:rsid w:val="00A23CE9"/>
    <w:rsid w:val="00A258D1"/>
    <w:rsid w:val="00A3116E"/>
    <w:rsid w:val="00A338DE"/>
    <w:rsid w:val="00A34F5F"/>
    <w:rsid w:val="00A359CB"/>
    <w:rsid w:val="00A4169C"/>
    <w:rsid w:val="00A42F7C"/>
    <w:rsid w:val="00A44EDF"/>
    <w:rsid w:val="00A521C5"/>
    <w:rsid w:val="00A522E6"/>
    <w:rsid w:val="00A527DB"/>
    <w:rsid w:val="00A54A83"/>
    <w:rsid w:val="00A569AB"/>
    <w:rsid w:val="00A612C0"/>
    <w:rsid w:val="00A64C2E"/>
    <w:rsid w:val="00A701DF"/>
    <w:rsid w:val="00A7095F"/>
    <w:rsid w:val="00A74E62"/>
    <w:rsid w:val="00A8308C"/>
    <w:rsid w:val="00A841ED"/>
    <w:rsid w:val="00A86A51"/>
    <w:rsid w:val="00A86D90"/>
    <w:rsid w:val="00A90FDE"/>
    <w:rsid w:val="00A925E6"/>
    <w:rsid w:val="00A92872"/>
    <w:rsid w:val="00A95805"/>
    <w:rsid w:val="00A95E13"/>
    <w:rsid w:val="00A95FF6"/>
    <w:rsid w:val="00A96693"/>
    <w:rsid w:val="00AA1A66"/>
    <w:rsid w:val="00AB33F3"/>
    <w:rsid w:val="00AB6222"/>
    <w:rsid w:val="00AC1D92"/>
    <w:rsid w:val="00AD110A"/>
    <w:rsid w:val="00AD14EA"/>
    <w:rsid w:val="00AD697C"/>
    <w:rsid w:val="00AE598B"/>
    <w:rsid w:val="00AE5F05"/>
    <w:rsid w:val="00AF4025"/>
    <w:rsid w:val="00AF4B48"/>
    <w:rsid w:val="00B0038C"/>
    <w:rsid w:val="00B01185"/>
    <w:rsid w:val="00B021BC"/>
    <w:rsid w:val="00B12186"/>
    <w:rsid w:val="00B16322"/>
    <w:rsid w:val="00B223B1"/>
    <w:rsid w:val="00B24DBB"/>
    <w:rsid w:val="00B3696F"/>
    <w:rsid w:val="00B409AC"/>
    <w:rsid w:val="00B45001"/>
    <w:rsid w:val="00B55907"/>
    <w:rsid w:val="00B614FE"/>
    <w:rsid w:val="00B62280"/>
    <w:rsid w:val="00B6235B"/>
    <w:rsid w:val="00B815A5"/>
    <w:rsid w:val="00B82905"/>
    <w:rsid w:val="00B8290A"/>
    <w:rsid w:val="00B92C26"/>
    <w:rsid w:val="00BA1067"/>
    <w:rsid w:val="00BA1657"/>
    <w:rsid w:val="00BA7C8B"/>
    <w:rsid w:val="00BB1FF8"/>
    <w:rsid w:val="00BB3A4E"/>
    <w:rsid w:val="00BB4A17"/>
    <w:rsid w:val="00BB4DD9"/>
    <w:rsid w:val="00BB5BEA"/>
    <w:rsid w:val="00BC2398"/>
    <w:rsid w:val="00BC3D4A"/>
    <w:rsid w:val="00BC3E6F"/>
    <w:rsid w:val="00BC4EFB"/>
    <w:rsid w:val="00BC5BC7"/>
    <w:rsid w:val="00BD1058"/>
    <w:rsid w:val="00BD43F1"/>
    <w:rsid w:val="00BE2CA6"/>
    <w:rsid w:val="00BE5516"/>
    <w:rsid w:val="00BF0DA2"/>
    <w:rsid w:val="00BF16DF"/>
    <w:rsid w:val="00BF2E68"/>
    <w:rsid w:val="00BF3F49"/>
    <w:rsid w:val="00C0144A"/>
    <w:rsid w:val="00C01BA4"/>
    <w:rsid w:val="00C057C7"/>
    <w:rsid w:val="00C1340A"/>
    <w:rsid w:val="00C20BF5"/>
    <w:rsid w:val="00C21A80"/>
    <w:rsid w:val="00C27D7A"/>
    <w:rsid w:val="00C31882"/>
    <w:rsid w:val="00C32F87"/>
    <w:rsid w:val="00C35205"/>
    <w:rsid w:val="00C3567F"/>
    <w:rsid w:val="00C36ECF"/>
    <w:rsid w:val="00C4170B"/>
    <w:rsid w:val="00C43052"/>
    <w:rsid w:val="00C43C62"/>
    <w:rsid w:val="00C46F64"/>
    <w:rsid w:val="00C61035"/>
    <w:rsid w:val="00C71352"/>
    <w:rsid w:val="00C73107"/>
    <w:rsid w:val="00C73B66"/>
    <w:rsid w:val="00C73DF7"/>
    <w:rsid w:val="00C74394"/>
    <w:rsid w:val="00C75A99"/>
    <w:rsid w:val="00C75AC6"/>
    <w:rsid w:val="00C760BB"/>
    <w:rsid w:val="00C767BA"/>
    <w:rsid w:val="00C90364"/>
    <w:rsid w:val="00CA0382"/>
    <w:rsid w:val="00CA2A01"/>
    <w:rsid w:val="00CB3882"/>
    <w:rsid w:val="00CB6A53"/>
    <w:rsid w:val="00CC1F98"/>
    <w:rsid w:val="00CC214F"/>
    <w:rsid w:val="00CC4694"/>
    <w:rsid w:val="00CD16DE"/>
    <w:rsid w:val="00CD36D7"/>
    <w:rsid w:val="00CD5F74"/>
    <w:rsid w:val="00CE41A5"/>
    <w:rsid w:val="00CF3DD0"/>
    <w:rsid w:val="00CF4CC2"/>
    <w:rsid w:val="00CF677B"/>
    <w:rsid w:val="00CF76C8"/>
    <w:rsid w:val="00D04EAD"/>
    <w:rsid w:val="00D07B26"/>
    <w:rsid w:val="00D13412"/>
    <w:rsid w:val="00D17F9D"/>
    <w:rsid w:val="00D237B4"/>
    <w:rsid w:val="00D23F78"/>
    <w:rsid w:val="00D2491B"/>
    <w:rsid w:val="00D25FB4"/>
    <w:rsid w:val="00D30A4A"/>
    <w:rsid w:val="00D32E38"/>
    <w:rsid w:val="00D333E7"/>
    <w:rsid w:val="00D33AC1"/>
    <w:rsid w:val="00D4279A"/>
    <w:rsid w:val="00D42D86"/>
    <w:rsid w:val="00D433C6"/>
    <w:rsid w:val="00D46312"/>
    <w:rsid w:val="00D515F9"/>
    <w:rsid w:val="00D52307"/>
    <w:rsid w:val="00D630A4"/>
    <w:rsid w:val="00D74031"/>
    <w:rsid w:val="00D818BA"/>
    <w:rsid w:val="00D82029"/>
    <w:rsid w:val="00D8234C"/>
    <w:rsid w:val="00D827A2"/>
    <w:rsid w:val="00D85B42"/>
    <w:rsid w:val="00D95CD3"/>
    <w:rsid w:val="00D96B91"/>
    <w:rsid w:val="00DA41E8"/>
    <w:rsid w:val="00DA5194"/>
    <w:rsid w:val="00DA693C"/>
    <w:rsid w:val="00DB3F28"/>
    <w:rsid w:val="00DB489B"/>
    <w:rsid w:val="00DB66EB"/>
    <w:rsid w:val="00DB6E61"/>
    <w:rsid w:val="00DB7562"/>
    <w:rsid w:val="00DC53AD"/>
    <w:rsid w:val="00DC5792"/>
    <w:rsid w:val="00DC64E8"/>
    <w:rsid w:val="00DC76D5"/>
    <w:rsid w:val="00DD19DD"/>
    <w:rsid w:val="00DD7168"/>
    <w:rsid w:val="00DE0D34"/>
    <w:rsid w:val="00DE141D"/>
    <w:rsid w:val="00DE249E"/>
    <w:rsid w:val="00DF2F3C"/>
    <w:rsid w:val="00E05D4D"/>
    <w:rsid w:val="00E117C4"/>
    <w:rsid w:val="00E11D93"/>
    <w:rsid w:val="00E12DBE"/>
    <w:rsid w:val="00E1325D"/>
    <w:rsid w:val="00E13439"/>
    <w:rsid w:val="00E13682"/>
    <w:rsid w:val="00E152F5"/>
    <w:rsid w:val="00E23814"/>
    <w:rsid w:val="00E24CD8"/>
    <w:rsid w:val="00E34AFF"/>
    <w:rsid w:val="00E40552"/>
    <w:rsid w:val="00E41492"/>
    <w:rsid w:val="00E41C04"/>
    <w:rsid w:val="00E422CF"/>
    <w:rsid w:val="00E52A12"/>
    <w:rsid w:val="00E564E0"/>
    <w:rsid w:val="00E579DB"/>
    <w:rsid w:val="00E63441"/>
    <w:rsid w:val="00E6496F"/>
    <w:rsid w:val="00E668B5"/>
    <w:rsid w:val="00E70F2A"/>
    <w:rsid w:val="00E71619"/>
    <w:rsid w:val="00E73B6B"/>
    <w:rsid w:val="00E73C6B"/>
    <w:rsid w:val="00E74E0C"/>
    <w:rsid w:val="00E83B3E"/>
    <w:rsid w:val="00E91C3C"/>
    <w:rsid w:val="00E95F8A"/>
    <w:rsid w:val="00E96EB2"/>
    <w:rsid w:val="00EA5083"/>
    <w:rsid w:val="00EA58E0"/>
    <w:rsid w:val="00EA5928"/>
    <w:rsid w:val="00EB1DC9"/>
    <w:rsid w:val="00EB233B"/>
    <w:rsid w:val="00EB3DBB"/>
    <w:rsid w:val="00EB617D"/>
    <w:rsid w:val="00EB6288"/>
    <w:rsid w:val="00EC0E94"/>
    <w:rsid w:val="00EC15F8"/>
    <w:rsid w:val="00EC1B56"/>
    <w:rsid w:val="00EC3E45"/>
    <w:rsid w:val="00EC4564"/>
    <w:rsid w:val="00EC7A5F"/>
    <w:rsid w:val="00EC7DE9"/>
    <w:rsid w:val="00ED3FC3"/>
    <w:rsid w:val="00ED7EB4"/>
    <w:rsid w:val="00EE2A56"/>
    <w:rsid w:val="00EE4491"/>
    <w:rsid w:val="00EE4F1A"/>
    <w:rsid w:val="00EE7475"/>
    <w:rsid w:val="00EE7B5C"/>
    <w:rsid w:val="00EF1EA3"/>
    <w:rsid w:val="00EF2104"/>
    <w:rsid w:val="00EF2E25"/>
    <w:rsid w:val="00EF42D2"/>
    <w:rsid w:val="00EF46BE"/>
    <w:rsid w:val="00F037A3"/>
    <w:rsid w:val="00F0615E"/>
    <w:rsid w:val="00F065A5"/>
    <w:rsid w:val="00F10290"/>
    <w:rsid w:val="00F1029F"/>
    <w:rsid w:val="00F12545"/>
    <w:rsid w:val="00F17306"/>
    <w:rsid w:val="00F214FA"/>
    <w:rsid w:val="00F21AB2"/>
    <w:rsid w:val="00F22667"/>
    <w:rsid w:val="00F2350D"/>
    <w:rsid w:val="00F240FC"/>
    <w:rsid w:val="00F33A0C"/>
    <w:rsid w:val="00F364F4"/>
    <w:rsid w:val="00F36C9D"/>
    <w:rsid w:val="00F4340E"/>
    <w:rsid w:val="00F57E08"/>
    <w:rsid w:val="00F604C2"/>
    <w:rsid w:val="00F60C6C"/>
    <w:rsid w:val="00F62898"/>
    <w:rsid w:val="00F6460E"/>
    <w:rsid w:val="00F64DC8"/>
    <w:rsid w:val="00F77241"/>
    <w:rsid w:val="00F821A9"/>
    <w:rsid w:val="00F85EF3"/>
    <w:rsid w:val="00F90320"/>
    <w:rsid w:val="00F9407C"/>
    <w:rsid w:val="00F94627"/>
    <w:rsid w:val="00F94B27"/>
    <w:rsid w:val="00F95D2D"/>
    <w:rsid w:val="00F973FC"/>
    <w:rsid w:val="00F979C1"/>
    <w:rsid w:val="00F97D80"/>
    <w:rsid w:val="00FA1052"/>
    <w:rsid w:val="00FA3C1C"/>
    <w:rsid w:val="00FA638E"/>
    <w:rsid w:val="00FD2A3B"/>
    <w:rsid w:val="00FD6576"/>
    <w:rsid w:val="00FD66A9"/>
    <w:rsid w:val="00FE1F1B"/>
    <w:rsid w:val="00FE25EE"/>
    <w:rsid w:val="00FE3FFB"/>
    <w:rsid w:val="00FE44CB"/>
    <w:rsid w:val="00F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C5C13B"/>
  <w15:docId w15:val="{DA59E1E6-326B-4AA8-9CDA-1AA6A3C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41"/>
  </w:style>
  <w:style w:type="paragraph" w:styleId="Heading1">
    <w:name w:val="heading 1"/>
    <w:basedOn w:val="Normal"/>
    <w:next w:val="Normal"/>
    <w:qFormat/>
    <w:rsid w:val="00F77241"/>
    <w:pPr>
      <w:keepNext/>
      <w:jc w:val="center"/>
      <w:outlineLvl w:val="0"/>
    </w:pPr>
    <w:rPr>
      <w:rFonts w:ascii="Arial" w:hAnsi="Arial" w:cs="Arial"/>
      <w:b/>
      <w:bCs/>
      <w:sz w:val="24"/>
    </w:rPr>
  </w:style>
  <w:style w:type="paragraph" w:styleId="Heading2">
    <w:name w:val="heading 2"/>
    <w:basedOn w:val="Normal"/>
    <w:next w:val="Normal"/>
    <w:qFormat/>
    <w:rsid w:val="00F7724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44A"/>
    <w:pPr>
      <w:tabs>
        <w:tab w:val="center" w:pos="4320"/>
        <w:tab w:val="right" w:pos="8640"/>
      </w:tabs>
    </w:pPr>
  </w:style>
  <w:style w:type="paragraph" w:styleId="Footer">
    <w:name w:val="footer"/>
    <w:basedOn w:val="Normal"/>
    <w:rsid w:val="00C0144A"/>
    <w:pPr>
      <w:tabs>
        <w:tab w:val="center" w:pos="4320"/>
        <w:tab w:val="right" w:pos="8640"/>
      </w:tabs>
    </w:pPr>
  </w:style>
  <w:style w:type="character" w:styleId="Hyperlink">
    <w:name w:val="Hyperlink"/>
    <w:basedOn w:val="DefaultParagraphFont"/>
    <w:rsid w:val="00C0144A"/>
    <w:rPr>
      <w:color w:val="0000FF"/>
      <w:u w:val="single"/>
    </w:rPr>
  </w:style>
  <w:style w:type="paragraph" w:styleId="BodyTextIndent">
    <w:name w:val="Body Text Indent"/>
    <w:basedOn w:val="Normal"/>
    <w:link w:val="BodyTextIndentChar"/>
    <w:rsid w:val="008A17E6"/>
    <w:pPr>
      <w:ind w:left="360"/>
    </w:pPr>
  </w:style>
  <w:style w:type="character" w:customStyle="1" w:styleId="BodyTextIndentChar">
    <w:name w:val="Body Text Indent Char"/>
    <w:basedOn w:val="DefaultParagraphFont"/>
    <w:link w:val="BodyTextIndent"/>
    <w:rsid w:val="008A17E6"/>
  </w:style>
  <w:style w:type="character" w:styleId="Strong">
    <w:name w:val="Strong"/>
    <w:basedOn w:val="DefaultParagraphFont"/>
    <w:qFormat/>
    <w:rsid w:val="008A17E6"/>
    <w:rPr>
      <w:b/>
      <w:bCs/>
    </w:rPr>
  </w:style>
  <w:style w:type="paragraph" w:styleId="ListParagraph">
    <w:name w:val="List Paragraph"/>
    <w:basedOn w:val="Normal"/>
    <w:uiPriority w:val="34"/>
    <w:qFormat/>
    <w:rsid w:val="00905D5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05D5F"/>
    <w:pPr>
      <w:spacing w:before="100" w:beforeAutospacing="1" w:after="100" w:afterAutospacing="1"/>
    </w:pPr>
    <w:rPr>
      <w:sz w:val="24"/>
      <w:szCs w:val="24"/>
    </w:rPr>
  </w:style>
  <w:style w:type="paragraph" w:styleId="BalloonText">
    <w:name w:val="Balloon Text"/>
    <w:basedOn w:val="Normal"/>
    <w:link w:val="BalloonTextChar"/>
    <w:rsid w:val="00C75AC6"/>
    <w:rPr>
      <w:rFonts w:ascii="Tahoma" w:hAnsi="Tahoma" w:cs="Tahoma"/>
      <w:sz w:val="16"/>
      <w:szCs w:val="16"/>
    </w:rPr>
  </w:style>
  <w:style w:type="character" w:customStyle="1" w:styleId="BalloonTextChar">
    <w:name w:val="Balloon Text Char"/>
    <w:basedOn w:val="DefaultParagraphFont"/>
    <w:link w:val="BalloonText"/>
    <w:rsid w:val="00C7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269">
      <w:bodyDiv w:val="1"/>
      <w:marLeft w:val="0"/>
      <w:marRight w:val="0"/>
      <w:marTop w:val="0"/>
      <w:marBottom w:val="0"/>
      <w:divBdr>
        <w:top w:val="none" w:sz="0" w:space="0" w:color="auto"/>
        <w:left w:val="none" w:sz="0" w:space="0" w:color="auto"/>
        <w:bottom w:val="none" w:sz="0" w:space="0" w:color="auto"/>
        <w:right w:val="none" w:sz="0" w:space="0" w:color="auto"/>
      </w:divBdr>
    </w:div>
    <w:div w:id="863445401">
      <w:bodyDiv w:val="1"/>
      <w:marLeft w:val="0"/>
      <w:marRight w:val="0"/>
      <w:marTop w:val="0"/>
      <w:marBottom w:val="0"/>
      <w:divBdr>
        <w:top w:val="none" w:sz="0" w:space="0" w:color="auto"/>
        <w:left w:val="none" w:sz="0" w:space="0" w:color="auto"/>
        <w:bottom w:val="none" w:sz="0" w:space="0" w:color="auto"/>
        <w:right w:val="none" w:sz="0" w:space="0" w:color="auto"/>
      </w:divBdr>
    </w:div>
    <w:div w:id="17939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ontgomery@coastalpine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nder@coastalpine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howard@coastalpine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cullough\Local%20Settings\Temporary%20Internet%20Files\Content.Outlook\1L4IOAX0\FWS%20Booksto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2CACFBC2D84DA0A644EB1B26AA2F" ma:contentTypeVersion="12" ma:contentTypeDescription="Create a new document." ma:contentTypeScope="" ma:versionID="55ef956ec4ea69ea07bbaab4167ebf98">
  <xsd:schema xmlns:xsd="http://www.w3.org/2001/XMLSchema" xmlns:xs="http://www.w3.org/2001/XMLSchema" xmlns:p="http://schemas.microsoft.com/office/2006/metadata/properties" xmlns:ns3="245ce13c-793f-4141-bb34-ba9a8bfa51c9" xmlns:ns4="4702265d-dbba-4c40-8ded-484654a07c03" targetNamespace="http://schemas.microsoft.com/office/2006/metadata/properties" ma:root="true" ma:fieldsID="ae5106362a9ac05d9eb1235897c6836c" ns3:_="" ns4:_="">
    <xsd:import namespace="245ce13c-793f-4141-bb34-ba9a8bfa51c9"/>
    <xsd:import namespace="4702265d-dbba-4c40-8ded-484654a07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e13c-793f-4141-bb34-ba9a8bfa5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2265d-dbba-4c40-8ded-484654a07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9485E-595E-4D4D-B925-2F53FC23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e13c-793f-4141-bb34-ba9a8bfa51c9"/>
    <ds:schemaRef ds:uri="4702265d-dbba-4c40-8ded-484654a07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43903-DAC8-45B0-89B2-134C28AF7C56}">
  <ds:schemaRefs>
    <ds:schemaRef ds:uri="http://schemas.microsoft.com/sharepoint/v3/contenttype/forms"/>
  </ds:schemaRefs>
</ds:datastoreItem>
</file>

<file path=customXml/itemProps3.xml><?xml version="1.0" encoding="utf-8"?>
<ds:datastoreItem xmlns:ds="http://schemas.openxmlformats.org/officeDocument/2006/customXml" ds:itemID="{11A208C6-70D9-42F2-92CF-B179E7EC6F8E}">
  <ds:schemaRefs>
    <ds:schemaRef ds:uri="http://purl.org/dc/terms/"/>
    <ds:schemaRef ds:uri="http://purl.org/dc/dcmitype/"/>
    <ds:schemaRef ds:uri="245ce13c-793f-4141-bb34-ba9a8bfa51c9"/>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702265d-dbba-4c40-8ded-484654a07c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FWS Bookstore (2)</Template>
  <TotalTime>1</TotalTime>
  <Pages>1</Pages>
  <Words>458</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 A X</vt:lpstr>
    </vt:vector>
  </TitlesOfParts>
  <Company>Altamaha Technical College</Company>
  <LinksUpToDate>false</LinksUpToDate>
  <CharactersWithSpaces>3510</CharactersWithSpaces>
  <SharedDoc>false</SharedDoc>
  <HLinks>
    <vt:vector size="6" baseType="variant">
      <vt:variant>
        <vt:i4>4784192</vt:i4>
      </vt:variant>
      <vt:variant>
        <vt:i4>0</vt:i4>
      </vt:variant>
      <vt:variant>
        <vt:i4>0</vt:i4>
      </vt:variant>
      <vt:variant>
        <vt:i4>5</vt:i4>
      </vt:variant>
      <vt:variant>
        <vt:lpwstr>http://www.altamahatech.edu/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dc:title>
  <dc:creator>mmccullough</dc:creator>
  <cp:lastModifiedBy>Brittaney L. Coleman</cp:lastModifiedBy>
  <cp:revision>2</cp:revision>
  <cp:lastPrinted>2014-01-07T15:54:00Z</cp:lastPrinted>
  <dcterms:created xsi:type="dcterms:W3CDTF">2021-08-12T20:17:00Z</dcterms:created>
  <dcterms:modified xsi:type="dcterms:W3CDTF">2021-08-12T20:17:00Z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0x010100E5082CACFBC2D84DA0A644EB1B26AA2F</vt:lpwstr>
  </property>
</Properties>
</file>