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B964D" w14:textId="67770E2B" w:rsidR="00567704" w:rsidRPr="00331547" w:rsidRDefault="00BB3BCB" w:rsidP="002B4245">
      <w:pPr>
        <w:jc w:val="center"/>
        <w:rPr>
          <w:rFonts w:ascii="Arial" w:hAnsi="Arial" w:cs="Arial"/>
          <w:b/>
        </w:rPr>
      </w:pPr>
      <w:r w:rsidRPr="00EE65E7">
        <w:rPr>
          <w:rFonts w:ascii="Arial" w:hAnsi="Arial" w:cs="Arial"/>
          <w:b/>
          <w:noProof/>
          <w:sz w:val="22"/>
          <w:szCs w:val="22"/>
        </w:rPr>
        <w:drawing>
          <wp:inline distT="0" distB="0" distL="0" distR="0" wp14:anchorId="5D676BF3" wp14:editId="3F0E6D30">
            <wp:extent cx="2201816" cy="1280160"/>
            <wp:effectExtent l="0" t="0" r="8255"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01816" cy="1280160"/>
                    </a:xfrm>
                    <a:prstGeom prst="rect">
                      <a:avLst/>
                    </a:prstGeom>
                  </pic:spPr>
                </pic:pic>
              </a:graphicData>
            </a:graphic>
          </wp:inline>
        </w:drawing>
      </w:r>
    </w:p>
    <w:p w14:paraId="6211CFFA" w14:textId="77777777" w:rsidR="00567704" w:rsidRPr="00331547" w:rsidRDefault="00567704" w:rsidP="002B4245">
      <w:pPr>
        <w:jc w:val="center"/>
        <w:rPr>
          <w:rFonts w:ascii="Arial" w:hAnsi="Arial" w:cs="Arial"/>
          <w:b/>
        </w:rPr>
      </w:pPr>
    </w:p>
    <w:p w14:paraId="6E52FFAC" w14:textId="77777777" w:rsidR="00331547" w:rsidRDefault="00331547" w:rsidP="002B4245">
      <w:pPr>
        <w:rPr>
          <w:rFonts w:ascii="Arial" w:hAnsi="Arial" w:cs="Arial"/>
          <w:b/>
        </w:rPr>
      </w:pPr>
    </w:p>
    <w:p w14:paraId="6E07886D" w14:textId="77777777" w:rsidR="00331547" w:rsidRDefault="00567704" w:rsidP="002B4245">
      <w:pPr>
        <w:rPr>
          <w:rFonts w:ascii="Arial" w:hAnsi="Arial" w:cs="Arial"/>
        </w:rPr>
      </w:pPr>
      <w:r w:rsidRPr="00BB3BCB">
        <w:rPr>
          <w:rFonts w:ascii="Arial" w:hAnsi="Arial" w:cs="Arial"/>
          <w:b/>
          <w:sz w:val="22"/>
          <w:szCs w:val="22"/>
        </w:rPr>
        <w:t>Position:</w:t>
      </w:r>
      <w:r w:rsidRPr="00331547">
        <w:rPr>
          <w:rFonts w:ascii="Arial" w:hAnsi="Arial" w:cs="Arial"/>
          <w:b/>
        </w:rPr>
        <w:tab/>
      </w:r>
      <w:r w:rsidR="00331547">
        <w:rPr>
          <w:rFonts w:ascii="Arial" w:hAnsi="Arial" w:cs="Arial"/>
          <w:b/>
        </w:rPr>
        <w:tab/>
      </w:r>
      <w:r w:rsidR="00331547">
        <w:rPr>
          <w:rFonts w:ascii="Arial" w:hAnsi="Arial" w:cs="Arial"/>
          <w:b/>
        </w:rPr>
        <w:tab/>
      </w:r>
      <w:r w:rsidR="00331547">
        <w:rPr>
          <w:rFonts w:ascii="Arial" w:hAnsi="Arial" w:cs="Arial"/>
          <w:b/>
        </w:rPr>
        <w:tab/>
      </w:r>
      <w:r w:rsidR="00331547">
        <w:rPr>
          <w:rFonts w:ascii="Arial" w:hAnsi="Arial" w:cs="Arial"/>
          <w:b/>
        </w:rPr>
        <w:tab/>
      </w:r>
      <w:r w:rsidR="00331547">
        <w:rPr>
          <w:rFonts w:ascii="Arial" w:hAnsi="Arial" w:cs="Arial"/>
          <w:b/>
        </w:rPr>
        <w:tab/>
      </w:r>
      <w:r w:rsidR="00331547">
        <w:rPr>
          <w:rFonts w:ascii="Arial" w:hAnsi="Arial" w:cs="Arial"/>
          <w:b/>
        </w:rPr>
        <w:tab/>
      </w:r>
      <w:r w:rsidR="00331547">
        <w:rPr>
          <w:rFonts w:ascii="Arial" w:hAnsi="Arial" w:cs="Arial"/>
          <w:b/>
        </w:rPr>
        <w:tab/>
      </w:r>
      <w:r w:rsidR="00331547" w:rsidRPr="00BB3BCB">
        <w:rPr>
          <w:rFonts w:ascii="Arial" w:hAnsi="Arial" w:cs="Arial"/>
          <w:b/>
          <w:sz w:val="22"/>
          <w:szCs w:val="22"/>
        </w:rPr>
        <w:t>Status:</w:t>
      </w:r>
      <w:r w:rsidR="00331547" w:rsidRPr="00BB3BCB">
        <w:rPr>
          <w:rFonts w:ascii="Arial" w:hAnsi="Arial" w:cs="Arial"/>
          <w:sz w:val="22"/>
          <w:szCs w:val="22"/>
        </w:rPr>
        <w:tab/>
      </w:r>
      <w:r w:rsidR="00331547" w:rsidRPr="00331547">
        <w:rPr>
          <w:rFonts w:ascii="Arial" w:hAnsi="Arial" w:cs="Arial"/>
        </w:rPr>
        <w:tab/>
      </w:r>
    </w:p>
    <w:p w14:paraId="3239A525" w14:textId="77777777" w:rsidR="00331547" w:rsidRDefault="00331547" w:rsidP="00331547">
      <w:pPr>
        <w:rPr>
          <w:rFonts w:ascii="Arial" w:hAnsi="Arial" w:cs="Arial"/>
          <w:b/>
        </w:rPr>
      </w:pPr>
      <w:r w:rsidRPr="00331547">
        <w:rPr>
          <w:rFonts w:ascii="Arial" w:hAnsi="Arial" w:cs="Arial"/>
        </w:rPr>
        <w:t>Federal College Work Study Program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31547">
        <w:rPr>
          <w:rFonts w:ascii="Arial" w:hAnsi="Arial" w:cs="Arial"/>
        </w:rPr>
        <w:t>Part-time/Non-exempt</w:t>
      </w:r>
      <w:r w:rsidRPr="00331547">
        <w:rPr>
          <w:rFonts w:ascii="Arial" w:hAnsi="Arial" w:cs="Arial"/>
        </w:rPr>
        <w:tab/>
      </w:r>
    </w:p>
    <w:p w14:paraId="294C05F9" w14:textId="58724122" w:rsidR="00331547" w:rsidRPr="00331547" w:rsidRDefault="00331547" w:rsidP="00331547">
      <w:pPr>
        <w:rPr>
          <w:rFonts w:ascii="Arial" w:hAnsi="Arial" w:cs="Arial"/>
          <w:b/>
        </w:rPr>
      </w:pPr>
    </w:p>
    <w:p w14:paraId="5B401FB0" w14:textId="77777777" w:rsidR="00567704" w:rsidRPr="00331547" w:rsidRDefault="00567704" w:rsidP="002B4245">
      <w:pPr>
        <w:rPr>
          <w:rFonts w:ascii="Arial" w:hAnsi="Arial" w:cs="Arial"/>
        </w:rPr>
      </w:pPr>
    </w:p>
    <w:p w14:paraId="59841FC5" w14:textId="77777777" w:rsidR="002E68B5" w:rsidRPr="00BB3BCB" w:rsidRDefault="00E422CF" w:rsidP="00E83B3E">
      <w:pPr>
        <w:spacing w:before="120" w:after="120"/>
        <w:rPr>
          <w:rFonts w:ascii="Arial" w:hAnsi="Arial" w:cs="Arial"/>
          <w:b/>
          <w:sz w:val="22"/>
          <w:szCs w:val="22"/>
          <w:u w:val="single"/>
        </w:rPr>
      </w:pPr>
      <w:r w:rsidRPr="00BB3BCB">
        <w:rPr>
          <w:rFonts w:ascii="Arial" w:hAnsi="Arial" w:cs="Arial"/>
          <w:b/>
          <w:sz w:val="22"/>
          <w:szCs w:val="22"/>
          <w:u w:val="single"/>
        </w:rPr>
        <w:t>Education and/or Occupational Experience:</w:t>
      </w:r>
    </w:p>
    <w:p w14:paraId="3CC3A481" w14:textId="15733252" w:rsidR="002E68B5" w:rsidRPr="00331547" w:rsidRDefault="00E422CF" w:rsidP="00E83B3E">
      <w:pPr>
        <w:spacing w:before="120" w:after="120"/>
        <w:rPr>
          <w:rFonts w:ascii="Arial" w:hAnsi="Arial" w:cs="Arial"/>
          <w:b/>
          <w:u w:val="single"/>
        </w:rPr>
      </w:pPr>
      <w:r w:rsidRPr="00331547">
        <w:rPr>
          <w:rFonts w:ascii="Arial" w:hAnsi="Arial" w:cs="Arial"/>
        </w:rPr>
        <w:t>Possess a high school diploma, a GED</w:t>
      </w:r>
      <w:r w:rsidR="004F2925" w:rsidRPr="00331547">
        <w:rPr>
          <w:rFonts w:ascii="Arial" w:hAnsi="Arial" w:cs="Arial"/>
        </w:rPr>
        <w:t xml:space="preserve">, </w:t>
      </w:r>
      <w:r w:rsidRPr="00331547">
        <w:rPr>
          <w:rFonts w:ascii="Arial" w:hAnsi="Arial" w:cs="Arial"/>
        </w:rPr>
        <w:t xml:space="preserve">pass an approved ability to benefit test, or have been home-schooled.  </w:t>
      </w:r>
      <w:r w:rsidR="00371DA1" w:rsidRPr="00331547">
        <w:rPr>
          <w:rFonts w:ascii="Arial" w:hAnsi="Arial" w:cs="Arial"/>
        </w:rPr>
        <w:t xml:space="preserve">Also, FCWS student </w:t>
      </w:r>
      <w:r w:rsidR="00BB1FF8" w:rsidRPr="00331547">
        <w:rPr>
          <w:rFonts w:ascii="Arial" w:hAnsi="Arial" w:cs="Arial"/>
        </w:rPr>
        <w:t>must b</w:t>
      </w:r>
      <w:r w:rsidRPr="00331547">
        <w:rPr>
          <w:rFonts w:ascii="Arial" w:hAnsi="Arial" w:cs="Arial"/>
        </w:rPr>
        <w:t>e enrolled</w:t>
      </w:r>
      <w:r w:rsidR="00371DA1" w:rsidRPr="00331547">
        <w:rPr>
          <w:rFonts w:ascii="Arial" w:hAnsi="Arial" w:cs="Arial"/>
        </w:rPr>
        <w:t xml:space="preserve"> as a student</w:t>
      </w:r>
      <w:r w:rsidR="00E73C6B" w:rsidRPr="00331547">
        <w:rPr>
          <w:rFonts w:ascii="Arial" w:hAnsi="Arial" w:cs="Arial"/>
        </w:rPr>
        <w:t xml:space="preserve"> and taking at least six credit hours</w:t>
      </w:r>
      <w:r w:rsidR="004F796E" w:rsidRPr="00331547">
        <w:rPr>
          <w:rFonts w:ascii="Arial" w:hAnsi="Arial" w:cs="Arial"/>
        </w:rPr>
        <w:t xml:space="preserve"> at Coastal Pines Technical</w:t>
      </w:r>
      <w:r w:rsidR="00371DA1" w:rsidRPr="00331547">
        <w:rPr>
          <w:rFonts w:ascii="Arial" w:hAnsi="Arial" w:cs="Arial"/>
        </w:rPr>
        <w:t xml:space="preserve"> College in </w:t>
      </w:r>
      <w:r w:rsidR="00DB3F28" w:rsidRPr="00331547">
        <w:rPr>
          <w:rFonts w:ascii="Arial" w:hAnsi="Arial" w:cs="Arial"/>
        </w:rPr>
        <w:t>a technical</w:t>
      </w:r>
      <w:r w:rsidR="00371DA1" w:rsidRPr="00331547">
        <w:rPr>
          <w:rFonts w:ascii="Arial" w:hAnsi="Arial" w:cs="Arial"/>
        </w:rPr>
        <w:t xml:space="preserve"> certificate of credit, diploma, or associate </w:t>
      </w:r>
      <w:r w:rsidRPr="00331547">
        <w:rPr>
          <w:rFonts w:ascii="Arial" w:hAnsi="Arial" w:cs="Arial"/>
        </w:rPr>
        <w:t>degree</w:t>
      </w:r>
      <w:r w:rsidR="00371DA1" w:rsidRPr="00331547">
        <w:rPr>
          <w:rFonts w:ascii="Arial" w:hAnsi="Arial" w:cs="Arial"/>
        </w:rPr>
        <w:t xml:space="preserve"> program. </w:t>
      </w:r>
      <w:r w:rsidR="00BB3BCB">
        <w:rPr>
          <w:rFonts w:ascii="Arial" w:hAnsi="Arial" w:cs="Arial"/>
        </w:rPr>
        <w:br/>
      </w:r>
    </w:p>
    <w:p w14:paraId="388ABDD5" w14:textId="77777777" w:rsidR="0087302C" w:rsidRPr="00BB3BCB" w:rsidRDefault="0087302C" w:rsidP="0087302C">
      <w:pPr>
        <w:spacing w:before="120" w:after="120"/>
        <w:rPr>
          <w:rFonts w:ascii="Arial" w:hAnsi="Arial" w:cs="Arial"/>
          <w:sz w:val="22"/>
          <w:szCs w:val="22"/>
        </w:rPr>
      </w:pPr>
      <w:r w:rsidRPr="00BB3BCB">
        <w:rPr>
          <w:rFonts w:ascii="Arial" w:hAnsi="Arial" w:cs="Arial"/>
          <w:b/>
          <w:sz w:val="22"/>
          <w:szCs w:val="22"/>
          <w:u w:val="single"/>
        </w:rPr>
        <w:t>Minimum Qualifications:</w:t>
      </w:r>
      <w:r w:rsidRPr="00BB3BCB">
        <w:rPr>
          <w:rFonts w:ascii="Arial" w:hAnsi="Arial" w:cs="Arial"/>
          <w:sz w:val="22"/>
          <w:szCs w:val="22"/>
        </w:rPr>
        <w:t xml:space="preserve"> </w:t>
      </w:r>
    </w:p>
    <w:p w14:paraId="3DA16D78" w14:textId="77777777" w:rsidR="0087302C" w:rsidRPr="00331547" w:rsidRDefault="0087302C" w:rsidP="0087302C">
      <w:pPr>
        <w:pStyle w:val="ListParagraph"/>
        <w:numPr>
          <w:ilvl w:val="0"/>
          <w:numId w:val="6"/>
        </w:numPr>
        <w:spacing w:before="120" w:after="120"/>
        <w:rPr>
          <w:rFonts w:ascii="Arial" w:hAnsi="Arial" w:cs="Arial"/>
          <w:sz w:val="20"/>
          <w:szCs w:val="20"/>
        </w:rPr>
      </w:pPr>
      <w:r w:rsidRPr="00331547">
        <w:rPr>
          <w:rFonts w:ascii="Arial" w:hAnsi="Arial" w:cs="Arial"/>
          <w:sz w:val="20"/>
          <w:szCs w:val="20"/>
        </w:rPr>
        <w:t>Be a United States citizen, permanent resident, or other reliable classification of non-citizen</w:t>
      </w:r>
    </w:p>
    <w:p w14:paraId="74F16D4E" w14:textId="77777777" w:rsidR="0087302C" w:rsidRPr="00331547" w:rsidRDefault="0087302C" w:rsidP="0087302C">
      <w:pPr>
        <w:pStyle w:val="ListParagraph"/>
        <w:numPr>
          <w:ilvl w:val="0"/>
          <w:numId w:val="6"/>
        </w:numPr>
        <w:spacing w:before="120" w:after="120"/>
        <w:rPr>
          <w:rFonts w:ascii="Arial" w:hAnsi="Arial" w:cs="Arial"/>
          <w:sz w:val="20"/>
          <w:szCs w:val="20"/>
        </w:rPr>
      </w:pPr>
      <w:r w:rsidRPr="00331547">
        <w:rPr>
          <w:rFonts w:ascii="Arial" w:hAnsi="Arial" w:cs="Arial"/>
          <w:sz w:val="20"/>
          <w:szCs w:val="20"/>
        </w:rPr>
        <w:t>Have a valid Social Security number</w:t>
      </w:r>
    </w:p>
    <w:p w14:paraId="6CFB4BEF" w14:textId="77777777" w:rsidR="0087302C" w:rsidRPr="00331547" w:rsidRDefault="0087302C" w:rsidP="0087302C">
      <w:pPr>
        <w:pStyle w:val="ListParagraph"/>
        <w:numPr>
          <w:ilvl w:val="0"/>
          <w:numId w:val="6"/>
        </w:numPr>
        <w:spacing w:before="120" w:after="120"/>
        <w:rPr>
          <w:rFonts w:ascii="Arial" w:hAnsi="Arial" w:cs="Arial"/>
          <w:b/>
          <w:sz w:val="20"/>
          <w:szCs w:val="20"/>
          <w:u w:val="single"/>
        </w:rPr>
      </w:pPr>
      <w:r w:rsidRPr="00331547">
        <w:rPr>
          <w:rFonts w:ascii="Arial" w:hAnsi="Arial" w:cs="Arial"/>
          <w:sz w:val="20"/>
          <w:szCs w:val="20"/>
        </w:rPr>
        <w:t>Make Satisfactory Academic Progress for Federal Student Aid Programs</w:t>
      </w:r>
    </w:p>
    <w:p w14:paraId="7F9D00BD" w14:textId="797EEDBC" w:rsidR="0087302C" w:rsidRPr="00331547" w:rsidRDefault="0087302C" w:rsidP="0087302C">
      <w:pPr>
        <w:pStyle w:val="ListParagraph"/>
        <w:numPr>
          <w:ilvl w:val="0"/>
          <w:numId w:val="6"/>
        </w:numPr>
        <w:spacing w:before="120" w:after="120"/>
        <w:rPr>
          <w:rFonts w:ascii="Arial" w:hAnsi="Arial" w:cs="Arial"/>
          <w:sz w:val="20"/>
          <w:szCs w:val="20"/>
        </w:rPr>
      </w:pPr>
      <w:r w:rsidRPr="00331547">
        <w:rPr>
          <w:rFonts w:ascii="Arial" w:hAnsi="Arial" w:cs="Arial"/>
          <w:sz w:val="20"/>
          <w:szCs w:val="20"/>
        </w:rPr>
        <w:t>Meet the requirements of the Federal College Work Study Program</w:t>
      </w:r>
      <w:r w:rsidR="00BB3BCB">
        <w:rPr>
          <w:rFonts w:ascii="Arial" w:hAnsi="Arial" w:cs="Arial"/>
          <w:sz w:val="20"/>
          <w:szCs w:val="20"/>
        </w:rPr>
        <w:br/>
      </w:r>
    </w:p>
    <w:p w14:paraId="453248AC" w14:textId="2C08549F" w:rsidR="0087302C" w:rsidRPr="00331547" w:rsidRDefault="0087302C" w:rsidP="0087302C">
      <w:pPr>
        <w:rPr>
          <w:rFonts w:ascii="Arial" w:hAnsi="Arial" w:cs="Arial"/>
          <w:b/>
          <w:u w:val="single"/>
        </w:rPr>
      </w:pPr>
      <w:r w:rsidRPr="00BB3BCB">
        <w:rPr>
          <w:rFonts w:ascii="Arial" w:hAnsi="Arial" w:cs="Arial"/>
          <w:b/>
          <w:sz w:val="22"/>
          <w:szCs w:val="22"/>
          <w:u w:val="single"/>
        </w:rPr>
        <w:t>Key Competencies</w:t>
      </w:r>
      <w:r w:rsidR="00BB3BCB">
        <w:rPr>
          <w:rFonts w:ascii="Arial" w:hAnsi="Arial" w:cs="Arial"/>
          <w:b/>
          <w:sz w:val="22"/>
          <w:szCs w:val="22"/>
          <w:u w:val="single"/>
        </w:rPr>
        <w:t>:</w:t>
      </w:r>
      <w:r w:rsidR="00BB3BCB">
        <w:rPr>
          <w:rFonts w:ascii="Arial" w:hAnsi="Arial" w:cs="Arial"/>
          <w:b/>
          <w:u w:val="single"/>
        </w:rPr>
        <w:br/>
      </w:r>
    </w:p>
    <w:p w14:paraId="351ACB9F" w14:textId="77777777" w:rsidR="0087302C" w:rsidRPr="00331547" w:rsidRDefault="0087302C" w:rsidP="0087302C">
      <w:pPr>
        <w:pStyle w:val="ListParagraph"/>
        <w:numPr>
          <w:ilvl w:val="0"/>
          <w:numId w:val="12"/>
        </w:numPr>
        <w:rPr>
          <w:rFonts w:ascii="Arial" w:hAnsi="Arial" w:cs="Arial"/>
          <w:b/>
          <w:sz w:val="20"/>
          <w:szCs w:val="20"/>
        </w:rPr>
      </w:pPr>
      <w:r w:rsidRPr="00331547">
        <w:rPr>
          <w:rFonts w:ascii="Arial" w:hAnsi="Arial" w:cs="Arial"/>
          <w:sz w:val="20"/>
          <w:szCs w:val="20"/>
        </w:rPr>
        <w:t>Excellent verbal communication skills and customer service skills</w:t>
      </w:r>
    </w:p>
    <w:p w14:paraId="60026422" w14:textId="77777777" w:rsidR="0087302C" w:rsidRPr="00331547" w:rsidRDefault="0087302C" w:rsidP="0087302C">
      <w:pPr>
        <w:pStyle w:val="ListParagraph"/>
        <w:numPr>
          <w:ilvl w:val="0"/>
          <w:numId w:val="12"/>
        </w:numPr>
        <w:rPr>
          <w:rFonts w:ascii="Arial" w:hAnsi="Arial" w:cs="Arial"/>
          <w:b/>
          <w:sz w:val="20"/>
          <w:szCs w:val="20"/>
        </w:rPr>
      </w:pPr>
      <w:r w:rsidRPr="00331547">
        <w:rPr>
          <w:rFonts w:ascii="Arial" w:hAnsi="Arial" w:cs="Arial"/>
          <w:sz w:val="20"/>
          <w:szCs w:val="20"/>
        </w:rPr>
        <w:t>Computer skills</w:t>
      </w:r>
    </w:p>
    <w:p w14:paraId="56C8503B" w14:textId="77777777" w:rsidR="0087302C" w:rsidRPr="00331547" w:rsidRDefault="0087302C" w:rsidP="0087302C">
      <w:pPr>
        <w:pStyle w:val="ListParagraph"/>
        <w:numPr>
          <w:ilvl w:val="0"/>
          <w:numId w:val="12"/>
        </w:numPr>
        <w:rPr>
          <w:rFonts w:ascii="Arial" w:hAnsi="Arial" w:cs="Arial"/>
          <w:b/>
          <w:sz w:val="20"/>
          <w:szCs w:val="20"/>
        </w:rPr>
      </w:pPr>
      <w:r w:rsidRPr="00331547">
        <w:rPr>
          <w:rFonts w:ascii="Arial" w:hAnsi="Arial" w:cs="Arial"/>
          <w:sz w:val="20"/>
          <w:szCs w:val="20"/>
        </w:rPr>
        <w:t>Data Entry skills – Both alpha and numeric</w:t>
      </w:r>
    </w:p>
    <w:p w14:paraId="5DBAC624" w14:textId="77777777" w:rsidR="0087302C" w:rsidRPr="00331547" w:rsidRDefault="0087302C" w:rsidP="0087302C">
      <w:pPr>
        <w:pStyle w:val="ListParagraph"/>
        <w:numPr>
          <w:ilvl w:val="0"/>
          <w:numId w:val="12"/>
        </w:numPr>
        <w:rPr>
          <w:rFonts w:ascii="Arial" w:hAnsi="Arial" w:cs="Arial"/>
          <w:b/>
          <w:sz w:val="20"/>
          <w:szCs w:val="20"/>
        </w:rPr>
      </w:pPr>
      <w:r w:rsidRPr="00331547">
        <w:rPr>
          <w:rFonts w:ascii="Arial" w:hAnsi="Arial" w:cs="Arial"/>
          <w:sz w:val="20"/>
          <w:szCs w:val="20"/>
        </w:rPr>
        <w:t>Ability to maintain records</w:t>
      </w:r>
    </w:p>
    <w:p w14:paraId="615043B2" w14:textId="77777777" w:rsidR="0087302C" w:rsidRPr="00331547" w:rsidRDefault="0087302C" w:rsidP="0087302C">
      <w:pPr>
        <w:pStyle w:val="ListParagraph"/>
        <w:numPr>
          <w:ilvl w:val="0"/>
          <w:numId w:val="12"/>
        </w:numPr>
        <w:rPr>
          <w:rFonts w:ascii="Arial" w:hAnsi="Arial" w:cs="Arial"/>
          <w:b/>
          <w:sz w:val="20"/>
          <w:szCs w:val="20"/>
        </w:rPr>
      </w:pPr>
      <w:r w:rsidRPr="00331547">
        <w:rPr>
          <w:rFonts w:ascii="Arial" w:hAnsi="Arial" w:cs="Arial"/>
          <w:sz w:val="20"/>
          <w:szCs w:val="20"/>
        </w:rPr>
        <w:t>Ability to maintain and update filing system</w:t>
      </w:r>
    </w:p>
    <w:p w14:paraId="5F41DDBA" w14:textId="77777777" w:rsidR="0087302C" w:rsidRPr="00331547" w:rsidRDefault="0087302C" w:rsidP="0087302C">
      <w:pPr>
        <w:pStyle w:val="ListParagraph"/>
        <w:numPr>
          <w:ilvl w:val="0"/>
          <w:numId w:val="12"/>
        </w:numPr>
        <w:rPr>
          <w:rFonts w:ascii="Arial" w:hAnsi="Arial" w:cs="Arial"/>
          <w:b/>
          <w:sz w:val="20"/>
          <w:szCs w:val="20"/>
        </w:rPr>
      </w:pPr>
      <w:r w:rsidRPr="00331547">
        <w:rPr>
          <w:rFonts w:ascii="Arial" w:hAnsi="Arial" w:cs="Arial"/>
          <w:sz w:val="20"/>
          <w:szCs w:val="20"/>
        </w:rPr>
        <w:t>Preferred that applicant has completed Comp 1000</w:t>
      </w:r>
    </w:p>
    <w:p w14:paraId="7990EE6F" w14:textId="77777777" w:rsidR="0087302C" w:rsidRPr="00BB3BCB" w:rsidRDefault="0087302C" w:rsidP="0087302C">
      <w:pPr>
        <w:rPr>
          <w:rFonts w:ascii="Arial" w:hAnsi="Arial" w:cs="Arial"/>
          <w:b/>
          <w:sz w:val="22"/>
          <w:szCs w:val="22"/>
          <w:u w:val="single"/>
        </w:rPr>
      </w:pPr>
    </w:p>
    <w:p w14:paraId="4818244A" w14:textId="56A329A8" w:rsidR="00567704" w:rsidRPr="00331547" w:rsidRDefault="00567704" w:rsidP="00567704">
      <w:pPr>
        <w:rPr>
          <w:rFonts w:ascii="Arial" w:hAnsi="Arial" w:cs="Arial"/>
          <w:b/>
          <w:bCs/>
        </w:rPr>
      </w:pPr>
      <w:r w:rsidRPr="00BB3BCB">
        <w:rPr>
          <w:rFonts w:ascii="Arial" w:hAnsi="Arial" w:cs="Arial"/>
          <w:b/>
          <w:bCs/>
          <w:sz w:val="22"/>
          <w:szCs w:val="22"/>
        </w:rPr>
        <w:t>A</w:t>
      </w:r>
      <w:r w:rsidR="001E0C52" w:rsidRPr="00BB3BCB">
        <w:rPr>
          <w:rFonts w:ascii="Arial" w:hAnsi="Arial" w:cs="Arial"/>
          <w:b/>
          <w:bCs/>
          <w:sz w:val="22"/>
          <w:szCs w:val="22"/>
        </w:rPr>
        <w:t>pplication</w:t>
      </w:r>
      <w:r w:rsidRPr="00BB3BCB">
        <w:rPr>
          <w:rFonts w:ascii="Arial" w:hAnsi="Arial" w:cs="Arial"/>
          <w:b/>
          <w:bCs/>
          <w:sz w:val="22"/>
          <w:szCs w:val="22"/>
        </w:rPr>
        <w:t xml:space="preserve"> D</w:t>
      </w:r>
      <w:r w:rsidR="001E0C52" w:rsidRPr="00BB3BCB">
        <w:rPr>
          <w:rFonts w:ascii="Arial" w:hAnsi="Arial" w:cs="Arial"/>
          <w:b/>
          <w:bCs/>
          <w:sz w:val="22"/>
          <w:szCs w:val="22"/>
        </w:rPr>
        <w:t>eadline</w:t>
      </w:r>
      <w:r w:rsidRPr="00BB3BCB">
        <w:rPr>
          <w:rFonts w:ascii="Arial" w:hAnsi="Arial" w:cs="Arial"/>
          <w:b/>
          <w:bCs/>
          <w:sz w:val="22"/>
          <w:szCs w:val="22"/>
        </w:rPr>
        <w:t>:</w:t>
      </w:r>
      <w:r w:rsidR="001E0C52" w:rsidRPr="00BB3BCB">
        <w:rPr>
          <w:rFonts w:ascii="Arial" w:hAnsi="Arial" w:cs="Arial"/>
          <w:b/>
          <w:bCs/>
          <w:sz w:val="22"/>
          <w:szCs w:val="22"/>
        </w:rPr>
        <w:tab/>
      </w:r>
      <w:r w:rsidRPr="00331547">
        <w:rPr>
          <w:rFonts w:ascii="Arial" w:hAnsi="Arial" w:cs="Arial"/>
          <w:b/>
          <w:bCs/>
        </w:rPr>
        <w:tab/>
      </w:r>
      <w:r w:rsidRPr="00331547">
        <w:rPr>
          <w:rFonts w:ascii="Arial" w:hAnsi="Arial" w:cs="Arial"/>
          <w:b/>
          <w:bCs/>
        </w:rPr>
        <w:tab/>
      </w:r>
      <w:r w:rsidRPr="00331547">
        <w:rPr>
          <w:rFonts w:ascii="Arial" w:hAnsi="Arial" w:cs="Arial"/>
          <w:b/>
          <w:bCs/>
        </w:rPr>
        <w:tab/>
      </w:r>
      <w:r w:rsidRPr="00BB3BCB">
        <w:rPr>
          <w:rFonts w:ascii="Arial" w:hAnsi="Arial" w:cs="Arial"/>
          <w:b/>
          <w:sz w:val="22"/>
          <w:szCs w:val="22"/>
        </w:rPr>
        <w:t>S</w:t>
      </w:r>
      <w:r w:rsidR="001E0C52" w:rsidRPr="00BB3BCB">
        <w:rPr>
          <w:rFonts w:ascii="Arial" w:hAnsi="Arial" w:cs="Arial"/>
          <w:b/>
          <w:sz w:val="22"/>
          <w:szCs w:val="22"/>
        </w:rPr>
        <w:t>alary</w:t>
      </w:r>
      <w:r w:rsidRPr="00BB3BCB">
        <w:rPr>
          <w:rFonts w:ascii="Arial" w:hAnsi="Arial" w:cs="Arial"/>
          <w:b/>
          <w:sz w:val="22"/>
          <w:szCs w:val="22"/>
        </w:rPr>
        <w:t>:</w:t>
      </w:r>
    </w:p>
    <w:p w14:paraId="61351069" w14:textId="1838A4C6" w:rsidR="00567704" w:rsidRDefault="00567704" w:rsidP="00567704">
      <w:pPr>
        <w:rPr>
          <w:rFonts w:ascii="Arial" w:hAnsi="Arial" w:cs="Arial"/>
        </w:rPr>
      </w:pPr>
      <w:r w:rsidRPr="00331547">
        <w:rPr>
          <w:rFonts w:ascii="Arial" w:hAnsi="Arial" w:cs="Arial"/>
        </w:rPr>
        <w:t>Open until filled.</w:t>
      </w:r>
      <w:r w:rsidRPr="00331547">
        <w:rPr>
          <w:rFonts w:ascii="Arial" w:hAnsi="Arial" w:cs="Arial"/>
        </w:rPr>
        <w:tab/>
      </w:r>
      <w:r w:rsidRPr="00331547">
        <w:rPr>
          <w:rFonts w:ascii="Arial" w:hAnsi="Arial" w:cs="Arial"/>
        </w:rPr>
        <w:tab/>
      </w:r>
      <w:r w:rsidRPr="00331547">
        <w:rPr>
          <w:rFonts w:ascii="Arial" w:hAnsi="Arial" w:cs="Arial"/>
        </w:rPr>
        <w:tab/>
      </w:r>
      <w:r w:rsidRPr="00331547">
        <w:rPr>
          <w:rFonts w:ascii="Arial" w:hAnsi="Arial" w:cs="Arial"/>
        </w:rPr>
        <w:tab/>
      </w:r>
      <w:r w:rsidRPr="00331547">
        <w:rPr>
          <w:rFonts w:ascii="Arial" w:hAnsi="Arial" w:cs="Arial"/>
        </w:rPr>
        <w:tab/>
      </w:r>
      <w:r w:rsidRPr="00331547">
        <w:rPr>
          <w:rFonts w:ascii="Arial" w:hAnsi="Arial" w:cs="Arial"/>
        </w:rPr>
        <w:tab/>
        <w:t>$1</w:t>
      </w:r>
      <w:r w:rsidR="006F09F0" w:rsidRPr="00331547">
        <w:rPr>
          <w:rFonts w:ascii="Arial" w:hAnsi="Arial" w:cs="Arial"/>
        </w:rPr>
        <w:t>5</w:t>
      </w:r>
      <w:r w:rsidRPr="00331547">
        <w:rPr>
          <w:rFonts w:ascii="Arial" w:hAnsi="Arial" w:cs="Arial"/>
        </w:rPr>
        <w:t xml:space="preserve">.00/hour </w:t>
      </w:r>
    </w:p>
    <w:p w14:paraId="32535861" w14:textId="77777777" w:rsidR="00BB3BCB" w:rsidRPr="00331547" w:rsidRDefault="00BB3BCB" w:rsidP="00567704">
      <w:pPr>
        <w:rPr>
          <w:rFonts w:ascii="Arial" w:hAnsi="Arial" w:cs="Arial"/>
        </w:rPr>
      </w:pPr>
    </w:p>
    <w:p w14:paraId="4BC36AB4" w14:textId="77777777" w:rsidR="001E0C52" w:rsidRPr="00331547" w:rsidRDefault="001E0C52" w:rsidP="00567704">
      <w:pPr>
        <w:rPr>
          <w:rFonts w:ascii="Arial" w:hAnsi="Arial" w:cs="Arial"/>
        </w:rPr>
      </w:pPr>
    </w:p>
    <w:p w14:paraId="22E15E13" w14:textId="77777777" w:rsidR="001E0C52" w:rsidRPr="00331547" w:rsidRDefault="001E0C52" w:rsidP="00567704">
      <w:pPr>
        <w:rPr>
          <w:rFonts w:ascii="Arial" w:hAnsi="Arial" w:cs="Arial"/>
        </w:rPr>
      </w:pPr>
      <w:r w:rsidRPr="00BB3BCB">
        <w:rPr>
          <w:rFonts w:ascii="Arial" w:hAnsi="Arial" w:cs="Arial"/>
          <w:b/>
          <w:sz w:val="22"/>
          <w:szCs w:val="22"/>
        </w:rPr>
        <w:t>Length of Employment</w:t>
      </w:r>
      <w:r w:rsidRPr="00331547">
        <w:rPr>
          <w:rFonts w:ascii="Arial" w:hAnsi="Arial" w:cs="Arial"/>
          <w:b/>
        </w:rPr>
        <w:t>:</w:t>
      </w:r>
      <w:r w:rsidRPr="00331547">
        <w:rPr>
          <w:rFonts w:ascii="Arial" w:hAnsi="Arial" w:cs="Arial"/>
        </w:rPr>
        <w:t xml:space="preserve">  Work study employment will end on the final day of the semester.</w:t>
      </w:r>
    </w:p>
    <w:p w14:paraId="26FEC15D" w14:textId="229891BB" w:rsidR="00331547" w:rsidRPr="00331547" w:rsidRDefault="00331547" w:rsidP="00331547">
      <w:pPr>
        <w:rPr>
          <w:rFonts w:ascii="Arial" w:hAnsi="Arial" w:cs="Arial"/>
          <w:b/>
          <w:u w:val="single"/>
        </w:rPr>
      </w:pPr>
      <w:r w:rsidRPr="00331547">
        <w:rPr>
          <w:rFonts w:ascii="Arial" w:hAnsi="Arial" w:cs="Arial"/>
          <w:color w:val="FF0000"/>
        </w:rPr>
        <w:t xml:space="preserve">Federal College Work Study Students may work up to but no more than </w:t>
      </w:r>
      <w:r w:rsidR="00B12DB6" w:rsidRPr="00BB3BCB">
        <w:rPr>
          <w:rFonts w:ascii="Arial" w:hAnsi="Arial" w:cs="Arial"/>
          <w:color w:val="FF0000"/>
          <w:u w:val="single"/>
        </w:rPr>
        <w:t>19</w:t>
      </w:r>
      <w:r w:rsidRPr="00BB3BCB">
        <w:rPr>
          <w:rFonts w:ascii="Arial" w:hAnsi="Arial" w:cs="Arial"/>
          <w:color w:val="FF0000"/>
          <w:u w:val="single"/>
        </w:rPr>
        <w:t xml:space="preserve"> hours per week</w:t>
      </w:r>
      <w:r w:rsidRPr="00331547">
        <w:rPr>
          <w:rFonts w:ascii="Arial" w:hAnsi="Arial" w:cs="Arial"/>
          <w:color w:val="FF0000"/>
        </w:rPr>
        <w:t xml:space="preserve">.  </w:t>
      </w:r>
      <w:r w:rsidR="00BB3BCB">
        <w:rPr>
          <w:rFonts w:ascii="Arial" w:hAnsi="Arial" w:cs="Arial"/>
          <w:color w:val="FF0000"/>
        </w:rPr>
        <w:br/>
      </w:r>
      <w:r w:rsidRPr="00331547">
        <w:rPr>
          <w:rFonts w:ascii="Arial" w:hAnsi="Arial" w:cs="Arial"/>
          <w:color w:val="FF0000"/>
        </w:rPr>
        <w:t xml:space="preserve">Once approved through Financial Aid, applicant will work with </w:t>
      </w:r>
      <w:r w:rsidR="00BB3BCB">
        <w:rPr>
          <w:rFonts w:ascii="Arial" w:hAnsi="Arial" w:cs="Arial"/>
          <w:color w:val="FF0000"/>
        </w:rPr>
        <w:t>Abigail Davis, Career Services Coordinator,</w:t>
      </w:r>
      <w:r w:rsidRPr="00331547">
        <w:rPr>
          <w:rFonts w:ascii="Arial" w:hAnsi="Arial" w:cs="Arial"/>
          <w:color w:val="FF0000"/>
        </w:rPr>
        <w:t xml:space="preserve"> to discuss start date and work location. </w:t>
      </w:r>
    </w:p>
    <w:p w14:paraId="3AE2BAD8" w14:textId="77777777" w:rsidR="00567704" w:rsidRPr="00331547" w:rsidRDefault="00567704" w:rsidP="00567704">
      <w:pPr>
        <w:ind w:left="720"/>
        <w:rPr>
          <w:rFonts w:ascii="Arial" w:hAnsi="Arial" w:cs="Arial"/>
        </w:rPr>
      </w:pPr>
      <w:r w:rsidRPr="00331547">
        <w:rPr>
          <w:rFonts w:ascii="Arial" w:hAnsi="Arial" w:cs="Arial"/>
        </w:rPr>
        <w:t xml:space="preserve">  </w:t>
      </w:r>
    </w:p>
    <w:p w14:paraId="2726D64C" w14:textId="77777777" w:rsidR="00567704" w:rsidRPr="00331547" w:rsidRDefault="00567704" w:rsidP="00567704">
      <w:pPr>
        <w:rPr>
          <w:rFonts w:ascii="Arial" w:hAnsi="Arial" w:cs="Arial"/>
          <w:b/>
          <w:bCs/>
        </w:rPr>
      </w:pPr>
      <w:r w:rsidRPr="00BB3BCB">
        <w:rPr>
          <w:rFonts w:ascii="Arial" w:hAnsi="Arial" w:cs="Arial"/>
          <w:b/>
          <w:bCs/>
          <w:sz w:val="22"/>
          <w:szCs w:val="22"/>
        </w:rPr>
        <w:t>A</w:t>
      </w:r>
      <w:r w:rsidR="001E0C52" w:rsidRPr="00BB3BCB">
        <w:rPr>
          <w:rFonts w:ascii="Arial" w:hAnsi="Arial" w:cs="Arial"/>
          <w:b/>
          <w:bCs/>
          <w:sz w:val="22"/>
          <w:szCs w:val="22"/>
        </w:rPr>
        <w:t>pplication</w:t>
      </w:r>
      <w:r w:rsidRPr="00BB3BCB">
        <w:rPr>
          <w:rFonts w:ascii="Arial" w:hAnsi="Arial" w:cs="Arial"/>
          <w:b/>
          <w:bCs/>
          <w:sz w:val="22"/>
          <w:szCs w:val="22"/>
        </w:rPr>
        <w:t xml:space="preserve"> P</w:t>
      </w:r>
      <w:r w:rsidR="001E0C52" w:rsidRPr="00BB3BCB">
        <w:rPr>
          <w:rFonts w:ascii="Arial" w:hAnsi="Arial" w:cs="Arial"/>
          <w:b/>
          <w:bCs/>
          <w:sz w:val="22"/>
          <w:szCs w:val="22"/>
        </w:rPr>
        <w:t>rocess</w:t>
      </w:r>
      <w:r w:rsidRPr="00331547">
        <w:rPr>
          <w:rFonts w:ascii="Arial" w:hAnsi="Arial" w:cs="Arial"/>
          <w:b/>
          <w:bCs/>
        </w:rPr>
        <w:t>:</w:t>
      </w:r>
    </w:p>
    <w:p w14:paraId="17F7F5AF" w14:textId="61E25A7B" w:rsidR="00567704" w:rsidRDefault="00567704" w:rsidP="00567704">
      <w:pPr>
        <w:widowControl w:val="0"/>
        <w:autoSpaceDE w:val="0"/>
        <w:autoSpaceDN w:val="0"/>
        <w:adjustRightInd w:val="0"/>
        <w:rPr>
          <w:rFonts w:ascii="Arial" w:hAnsi="Arial" w:cs="Arial"/>
        </w:rPr>
      </w:pPr>
      <w:r w:rsidRPr="00331547">
        <w:rPr>
          <w:rFonts w:ascii="Arial" w:hAnsi="Arial" w:cs="Arial"/>
        </w:rPr>
        <w:t xml:space="preserve">Interested applicants should apply via </w:t>
      </w:r>
      <w:hyperlink r:id="rId8" w:history="1">
        <w:r w:rsidRPr="00331547">
          <w:rPr>
            <w:rStyle w:val="Hyperlink"/>
            <w:rFonts w:ascii="Arial" w:hAnsi="Arial" w:cs="Arial"/>
          </w:rPr>
          <w:t>CPTC ONLINE JOB CENTER</w:t>
        </w:r>
      </w:hyperlink>
      <w:r w:rsidRPr="00331547">
        <w:rPr>
          <w:rFonts w:ascii="Arial" w:hAnsi="Arial" w:cs="Arial"/>
        </w:rPr>
        <w:t xml:space="preserve">.   </w:t>
      </w:r>
      <w:r w:rsidR="00BB3BCB">
        <w:rPr>
          <w:rFonts w:ascii="Arial" w:hAnsi="Arial" w:cs="Arial"/>
        </w:rPr>
        <w:t>The</w:t>
      </w:r>
      <w:r w:rsidRPr="00331547">
        <w:rPr>
          <w:rFonts w:ascii="Arial" w:hAnsi="Arial" w:cs="Arial"/>
        </w:rPr>
        <w:t xml:space="preserve"> </w:t>
      </w:r>
      <w:r w:rsidR="00BB3BCB">
        <w:rPr>
          <w:rFonts w:ascii="Arial" w:hAnsi="Arial" w:cs="Arial"/>
        </w:rPr>
        <w:t>additional documents must</w:t>
      </w:r>
      <w:r w:rsidRPr="00331547">
        <w:rPr>
          <w:rFonts w:ascii="Arial" w:hAnsi="Arial" w:cs="Arial"/>
        </w:rPr>
        <w:t xml:space="preserve"> be uploaded to the Job Center</w:t>
      </w:r>
      <w:r w:rsidR="00BB3BCB">
        <w:rPr>
          <w:rFonts w:ascii="Arial" w:hAnsi="Arial" w:cs="Arial"/>
        </w:rPr>
        <w:t xml:space="preserve"> for the application to be considered</w:t>
      </w:r>
      <w:r w:rsidRPr="00331547">
        <w:rPr>
          <w:rFonts w:ascii="Arial" w:hAnsi="Arial" w:cs="Arial"/>
        </w:rPr>
        <w:t xml:space="preserve">. </w:t>
      </w:r>
      <w:r w:rsidR="00BB3BCB">
        <w:rPr>
          <w:rFonts w:ascii="Arial" w:hAnsi="Arial" w:cs="Arial"/>
        </w:rPr>
        <w:t xml:space="preserve">Once approved through financial aid, a </w:t>
      </w:r>
      <w:r w:rsidRPr="00331547">
        <w:rPr>
          <w:rFonts w:ascii="Arial" w:hAnsi="Arial" w:cs="Arial"/>
        </w:rPr>
        <w:t xml:space="preserve">criminal background check and a driver’s motor history report will be conducted prior to employment. </w:t>
      </w:r>
    </w:p>
    <w:p w14:paraId="306BCE15" w14:textId="77777777" w:rsidR="00BB3BCB" w:rsidRDefault="00BB3BCB" w:rsidP="00567704">
      <w:pPr>
        <w:widowControl w:val="0"/>
        <w:autoSpaceDE w:val="0"/>
        <w:autoSpaceDN w:val="0"/>
        <w:adjustRightInd w:val="0"/>
        <w:rPr>
          <w:rFonts w:ascii="Arial" w:hAnsi="Arial" w:cs="Arial"/>
        </w:rPr>
      </w:pPr>
    </w:p>
    <w:p w14:paraId="362B9650" w14:textId="77777777" w:rsidR="00BB3BCB" w:rsidRDefault="00BB3BCB" w:rsidP="00567704">
      <w:pPr>
        <w:widowControl w:val="0"/>
        <w:autoSpaceDE w:val="0"/>
        <w:autoSpaceDN w:val="0"/>
        <w:adjustRightInd w:val="0"/>
        <w:rPr>
          <w:rFonts w:ascii="Arial" w:hAnsi="Arial" w:cs="Arial"/>
        </w:rPr>
      </w:pPr>
    </w:p>
    <w:p w14:paraId="376157F7" w14:textId="77777777" w:rsidR="00BB3BCB" w:rsidRDefault="00BB3BCB" w:rsidP="00BB3BCB">
      <w:pPr>
        <w:widowControl w:val="0"/>
        <w:autoSpaceDE w:val="0"/>
        <w:autoSpaceDN w:val="0"/>
        <w:adjustRightInd w:val="0"/>
        <w:jc w:val="center"/>
        <w:rPr>
          <w:rFonts w:ascii="Arial" w:hAnsi="Arial" w:cs="Arial"/>
          <w:sz w:val="22"/>
          <w:szCs w:val="22"/>
        </w:rPr>
      </w:pPr>
    </w:p>
    <w:p w14:paraId="66286CAB" w14:textId="77777777" w:rsidR="00BB3BCB" w:rsidRDefault="00BB3BCB" w:rsidP="00567704">
      <w:pPr>
        <w:widowControl w:val="0"/>
        <w:autoSpaceDE w:val="0"/>
        <w:autoSpaceDN w:val="0"/>
        <w:adjustRightInd w:val="0"/>
        <w:rPr>
          <w:rFonts w:ascii="Arial" w:hAnsi="Arial" w:cs="Arial"/>
        </w:rPr>
      </w:pPr>
      <w:bookmarkStart w:id="0" w:name="_GoBack"/>
      <w:bookmarkEnd w:id="0"/>
    </w:p>
    <w:p w14:paraId="532C86EA" w14:textId="77777777" w:rsidR="00BB3BCB" w:rsidRDefault="00BB3BCB" w:rsidP="00567704">
      <w:pPr>
        <w:widowControl w:val="0"/>
        <w:autoSpaceDE w:val="0"/>
        <w:autoSpaceDN w:val="0"/>
        <w:adjustRightInd w:val="0"/>
        <w:rPr>
          <w:rFonts w:ascii="Arial" w:hAnsi="Arial" w:cs="Arial"/>
        </w:rPr>
      </w:pPr>
    </w:p>
    <w:p w14:paraId="3E3799E3" w14:textId="77777777" w:rsidR="00BB3BCB" w:rsidRPr="00331547" w:rsidRDefault="00BB3BCB" w:rsidP="00567704">
      <w:pPr>
        <w:widowControl w:val="0"/>
        <w:autoSpaceDE w:val="0"/>
        <w:autoSpaceDN w:val="0"/>
        <w:adjustRightInd w:val="0"/>
        <w:rPr>
          <w:rFonts w:ascii="Arial" w:hAnsi="Arial" w:cs="Arial"/>
        </w:rPr>
      </w:pPr>
    </w:p>
    <w:p w14:paraId="1E98E669" w14:textId="77777777" w:rsidR="00567704" w:rsidRPr="00346E66" w:rsidRDefault="00567704" w:rsidP="00567704">
      <w:pPr>
        <w:widowControl w:val="0"/>
        <w:autoSpaceDE w:val="0"/>
        <w:autoSpaceDN w:val="0"/>
        <w:adjustRightInd w:val="0"/>
        <w:rPr>
          <w:rFonts w:ascii="Arial" w:hAnsi="Arial" w:cs="Arial"/>
          <w:sz w:val="18"/>
          <w:szCs w:val="18"/>
        </w:rPr>
      </w:pPr>
    </w:p>
    <w:tbl>
      <w:tblPr>
        <w:tblStyle w:val="TableGrid"/>
        <w:tblW w:w="0" w:type="auto"/>
        <w:jc w:val="center"/>
        <w:tblLook w:val="04A0" w:firstRow="1" w:lastRow="0" w:firstColumn="1" w:lastColumn="0" w:noHBand="0" w:noVBand="1"/>
      </w:tblPr>
      <w:tblGrid>
        <w:gridCol w:w="9350"/>
      </w:tblGrid>
      <w:tr w:rsidR="00BB3BCB" w:rsidRPr="00AD332E" w14:paraId="37BD34D5" w14:textId="77777777" w:rsidTr="00E22B07">
        <w:trPr>
          <w:jc w:val="center"/>
        </w:trPr>
        <w:tc>
          <w:tcPr>
            <w:tcW w:w="9350" w:type="dxa"/>
          </w:tcPr>
          <w:p w14:paraId="2A4C1125" w14:textId="77777777" w:rsidR="00BB3BCB" w:rsidRDefault="00BB3BCB" w:rsidP="00E22B07">
            <w:pPr>
              <w:jc w:val="center"/>
              <w:rPr>
                <w:rFonts w:ascii="Calibri" w:eastAsia="Calibri" w:hAnsi="Calibri" w:cs="Arial"/>
                <w:i/>
                <w:iCs/>
                <w:sz w:val="20"/>
                <w:szCs w:val="20"/>
              </w:rPr>
            </w:pPr>
            <w:r>
              <w:rPr>
                <w:rFonts w:eastAsia="Calibri" w:cs="Arial"/>
                <w:b/>
                <w:bCs/>
                <w:sz w:val="20"/>
                <w:szCs w:val="20"/>
              </w:rPr>
              <w:tab/>
            </w:r>
            <w:r>
              <w:rPr>
                <w:rFonts w:eastAsia="Calibri" w:cs="Arial"/>
                <w:b/>
                <w:bCs/>
                <w:sz w:val="20"/>
                <w:szCs w:val="20"/>
              </w:rPr>
              <w:tab/>
            </w:r>
            <w:r>
              <w:rPr>
                <w:rFonts w:ascii="Calibri" w:eastAsia="Calibri" w:hAnsi="Calibri" w:cs="Arial"/>
                <w:b/>
                <w:bCs/>
                <w:sz w:val="20"/>
                <w:szCs w:val="20"/>
              </w:rPr>
              <w:t>Equal Opportunity Statement</w:t>
            </w:r>
          </w:p>
          <w:p w14:paraId="433A8997" w14:textId="77777777" w:rsidR="00BB3BCB" w:rsidRPr="00AD332E" w:rsidRDefault="00BB3BCB" w:rsidP="00E22B07">
            <w:pPr>
              <w:rPr>
                <w:rFonts w:eastAsia="Calibri" w:cs="Arial"/>
                <w:i/>
                <w:iCs/>
                <w:sz w:val="18"/>
                <w:szCs w:val="18"/>
              </w:rPr>
            </w:pPr>
            <w:r w:rsidRPr="009B3CC1">
              <w:rPr>
                <w:rFonts w:ascii="Arial" w:hAnsi="Arial" w:cs="Arial"/>
                <w:sz w:val="16"/>
                <w:szCs w:val="16"/>
              </w:rPr>
              <w:t xml:space="preserve">Coastal Pines Technical College (CPTC)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have been designated to coordinate the College’s implementation of non-discrimination policies: Katrina Howard, Title IX Coordinator, Jesup Campus, 1777 West Cherry Street, Jesup, Georgia, </w:t>
            </w:r>
            <w:hyperlink r:id="rId9" w:history="1">
              <w:r w:rsidRPr="009B3CC1">
                <w:rPr>
                  <w:rFonts w:ascii="Arial" w:hAnsi="Arial" w:cs="Arial"/>
                  <w:color w:val="0563C1"/>
                  <w:sz w:val="16"/>
                  <w:szCs w:val="16"/>
                  <w:u w:val="single"/>
                </w:rPr>
                <w:t>khoward@coastalpines.edu</w:t>
              </w:r>
            </w:hyperlink>
            <w:r w:rsidRPr="009B3CC1">
              <w:rPr>
                <w:rFonts w:ascii="Arial" w:hAnsi="Arial" w:cs="Arial"/>
                <w:sz w:val="16"/>
                <w:szCs w:val="16"/>
                <w:u w:val="single"/>
              </w:rPr>
              <w:t xml:space="preserve"> </w:t>
            </w:r>
            <w:r w:rsidRPr="009B3CC1">
              <w:rPr>
                <w:rFonts w:ascii="Arial" w:hAnsi="Arial" w:cs="Arial"/>
                <w:sz w:val="16"/>
                <w:szCs w:val="16"/>
              </w:rPr>
              <w:t xml:space="preserve">, 912.427.5876; </w:t>
            </w:r>
            <w:r>
              <w:rPr>
                <w:rFonts w:ascii="Arial" w:hAnsi="Arial" w:cs="Arial"/>
                <w:sz w:val="16"/>
                <w:szCs w:val="16"/>
              </w:rPr>
              <w:t>Emily Harris</w:t>
            </w:r>
            <w:r w:rsidRPr="009B3CC1">
              <w:rPr>
                <w:rFonts w:ascii="Arial" w:hAnsi="Arial" w:cs="Arial"/>
                <w:sz w:val="16"/>
                <w:szCs w:val="16"/>
              </w:rPr>
              <w:t xml:space="preserve">, Title IX Coordinator, Waycross Campus, 1701 Carswell Avenue, Waycross, Georgia, </w:t>
            </w:r>
            <w:hyperlink r:id="rId10" w:history="1">
              <w:r w:rsidRPr="008F3237">
                <w:rPr>
                  <w:rStyle w:val="Hyperlink"/>
                  <w:rFonts w:ascii="Arial" w:hAnsi="Arial" w:cs="Arial"/>
                  <w:sz w:val="16"/>
                  <w:szCs w:val="16"/>
                </w:rPr>
                <w:t>eharris@coastalpines.edu</w:t>
              </w:r>
            </w:hyperlink>
            <w:r w:rsidRPr="009B3CC1">
              <w:rPr>
                <w:rFonts w:ascii="Arial" w:hAnsi="Arial" w:cs="Arial"/>
                <w:sz w:val="16"/>
                <w:szCs w:val="16"/>
              </w:rPr>
              <w:t xml:space="preserve">, ; </w:t>
            </w:r>
            <w:r>
              <w:rPr>
                <w:rFonts w:ascii="Arial" w:hAnsi="Arial" w:cs="Arial"/>
                <w:sz w:val="16"/>
                <w:szCs w:val="16"/>
              </w:rPr>
              <w:t>Special Services Director</w:t>
            </w:r>
            <w:r w:rsidRPr="005F173E">
              <w:rPr>
                <w:rFonts w:ascii="Arial" w:hAnsi="Arial" w:cs="Arial"/>
                <w:sz w:val="16"/>
                <w:szCs w:val="16"/>
              </w:rPr>
              <w:t xml:space="preserve">, ADA/Section 504 Coordinator &amp; Title IX Coordinator for all students, All Campuses, </w:t>
            </w:r>
            <w:r>
              <w:rPr>
                <w:rFonts w:ascii="Arial" w:hAnsi="Arial" w:cs="Arial"/>
                <w:sz w:val="16"/>
                <w:szCs w:val="16"/>
              </w:rPr>
              <w:t>1777 West Cherry Street, Jesup, Georgia</w:t>
            </w:r>
            <w:r w:rsidRPr="005F173E">
              <w:rPr>
                <w:rFonts w:ascii="Arial" w:hAnsi="Arial" w:cs="Arial"/>
                <w:sz w:val="16"/>
                <w:szCs w:val="16"/>
              </w:rPr>
              <w:t>, 912.</w:t>
            </w:r>
            <w:r>
              <w:rPr>
                <w:rFonts w:ascii="Arial" w:hAnsi="Arial" w:cs="Arial"/>
                <w:sz w:val="16"/>
                <w:szCs w:val="16"/>
              </w:rPr>
              <w:t>427</w:t>
            </w:r>
            <w:r w:rsidRPr="005F173E">
              <w:rPr>
                <w:rFonts w:ascii="Arial" w:hAnsi="Arial" w:cs="Arial"/>
                <w:sz w:val="16"/>
                <w:szCs w:val="16"/>
              </w:rPr>
              <w:t>.</w:t>
            </w:r>
            <w:r>
              <w:rPr>
                <w:rFonts w:ascii="Arial" w:hAnsi="Arial" w:cs="Arial"/>
                <w:sz w:val="16"/>
                <w:szCs w:val="16"/>
              </w:rPr>
              <w:t>5861</w:t>
            </w:r>
            <w:r w:rsidRPr="005C14A6">
              <w:rPr>
                <w:rFonts w:ascii="Calibri" w:eastAsia="Calibri" w:hAnsi="Calibri" w:cs="Arial"/>
                <w:sz w:val="18"/>
                <w:szCs w:val="18"/>
              </w:rPr>
              <w:t>.</w:t>
            </w:r>
          </w:p>
        </w:tc>
      </w:tr>
    </w:tbl>
    <w:p w14:paraId="2F1FA47A" w14:textId="767CBC2D" w:rsidR="0087302C" w:rsidRPr="00346E66" w:rsidRDefault="0087302C" w:rsidP="00BB3BCB">
      <w:pPr>
        <w:rPr>
          <w:rFonts w:ascii="Arial" w:hAnsi="Arial" w:cs="Arial"/>
          <w:b/>
          <w:sz w:val="18"/>
          <w:szCs w:val="18"/>
          <w:u w:val="single"/>
        </w:rPr>
      </w:pPr>
    </w:p>
    <w:sectPr w:rsidR="0087302C" w:rsidRPr="00346E66" w:rsidSect="00331547">
      <w:foot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74B02" w14:textId="77777777" w:rsidR="007D6957" w:rsidRDefault="007D6957">
      <w:r>
        <w:separator/>
      </w:r>
    </w:p>
  </w:endnote>
  <w:endnote w:type="continuationSeparator" w:id="0">
    <w:p w14:paraId="1751C923" w14:textId="77777777" w:rsidR="007D6957" w:rsidRDefault="007D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A282F" w14:textId="77777777" w:rsidR="00C0144A" w:rsidRDefault="00754E7F">
    <w:pPr>
      <w:pStyle w:val="Footer"/>
    </w:pPr>
    <w:r>
      <w:rPr>
        <w:noProof/>
      </w:rPr>
      <mc:AlternateContent>
        <mc:Choice Requires="wps">
          <w:drawing>
            <wp:anchor distT="0" distB="0" distL="114300" distR="114300" simplePos="0" relativeHeight="251657216" behindDoc="0" locked="1" layoutInCell="1" allowOverlap="1" wp14:anchorId="7183EB06" wp14:editId="6CDC2682">
              <wp:simplePos x="0" y="0"/>
              <wp:positionH relativeFrom="column">
                <wp:posOffset>-1143000</wp:posOffset>
              </wp:positionH>
              <wp:positionV relativeFrom="paragraph">
                <wp:posOffset>-167640</wp:posOffset>
              </wp:positionV>
              <wp:extent cx="7772400" cy="685800"/>
              <wp:effectExtent l="0" t="0" r="0" b="0"/>
              <wp:wrapTight wrapText="bothSides">
                <wp:wrapPolygon edited="0">
                  <wp:start x="0" y="0"/>
                  <wp:lineTo x="0" y="21000"/>
                  <wp:lineTo x="21547" y="21000"/>
                  <wp:lineTo x="2154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E47A1" w14:textId="77777777" w:rsidR="00C0144A" w:rsidRPr="00771A3D" w:rsidRDefault="00C0144A" w:rsidP="00771A3D">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7183EB06" id="_x0000_t202" coordsize="21600,21600" o:spt="202" path="m,l,21600r21600,l21600,xe">
              <v:stroke joinstyle="miter"/>
              <v:path gradientshapeok="t" o:connecttype="rect"/>
            </v:shapetype>
            <v:shape id="Text Box 2" o:spid="_x0000_s1026" type="#_x0000_t202" style="position:absolute;margin-left:-90pt;margin-top:-13.2pt;width:612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" stroked="f">
              <v:textbox>
                <w:txbxContent>
                  <w:p w14:paraId="54BE47A1" w14:textId="77777777" w:rsidR="00C0144A" w:rsidRPr="00771A3D" w:rsidRDefault="00C0144A" w:rsidP="00771A3D">
                    <w:pPr>
                      <w:rPr>
                        <w:szCs w:val="22"/>
                      </w:rPr>
                    </w:pPr>
                  </w:p>
                </w:txbxContent>
              </v:textbox>
              <w10:wrap type="tight"/>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2FEC8" w14:textId="77777777" w:rsidR="007D6957" w:rsidRDefault="007D6957">
      <w:r>
        <w:separator/>
      </w:r>
    </w:p>
  </w:footnote>
  <w:footnote w:type="continuationSeparator" w:id="0">
    <w:p w14:paraId="315C0C02" w14:textId="77777777" w:rsidR="007D6957" w:rsidRDefault="007D69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328C6"/>
    <w:multiLevelType w:val="hybridMultilevel"/>
    <w:tmpl w:val="D33C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25076"/>
    <w:multiLevelType w:val="hybridMultilevel"/>
    <w:tmpl w:val="17686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85E1A"/>
    <w:multiLevelType w:val="hybridMultilevel"/>
    <w:tmpl w:val="B16C0B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ACA45F4"/>
    <w:multiLevelType w:val="hybridMultilevel"/>
    <w:tmpl w:val="E216E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830AA6"/>
    <w:multiLevelType w:val="hybridMultilevel"/>
    <w:tmpl w:val="7B7842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6796C27"/>
    <w:multiLevelType w:val="hybridMultilevel"/>
    <w:tmpl w:val="D048D5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C57DD0"/>
    <w:multiLevelType w:val="hybridMultilevel"/>
    <w:tmpl w:val="C07A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900D95"/>
    <w:multiLevelType w:val="hybridMultilevel"/>
    <w:tmpl w:val="DBB8E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FC1615"/>
    <w:multiLevelType w:val="hybridMultilevel"/>
    <w:tmpl w:val="9D9E4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720621"/>
    <w:multiLevelType w:val="hybridMultilevel"/>
    <w:tmpl w:val="84507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0C1DA1"/>
    <w:multiLevelType w:val="hybridMultilevel"/>
    <w:tmpl w:val="6F5E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5B000C"/>
    <w:multiLevelType w:val="hybridMultilevel"/>
    <w:tmpl w:val="EB467E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5727A8E"/>
    <w:multiLevelType w:val="hybridMultilevel"/>
    <w:tmpl w:val="E154CF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F896F72"/>
    <w:multiLevelType w:val="hybridMultilevel"/>
    <w:tmpl w:val="2466E6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
  </w:num>
  <w:num w:numId="2">
    <w:abstractNumId w:val="13"/>
  </w:num>
  <w:num w:numId="3">
    <w:abstractNumId w:val="11"/>
  </w:num>
  <w:num w:numId="4">
    <w:abstractNumId w:val="5"/>
  </w:num>
  <w:num w:numId="5">
    <w:abstractNumId w:val="2"/>
  </w:num>
  <w:num w:numId="6">
    <w:abstractNumId w:val="10"/>
  </w:num>
  <w:num w:numId="7">
    <w:abstractNumId w:val="0"/>
  </w:num>
  <w:num w:numId="8">
    <w:abstractNumId w:val="9"/>
  </w:num>
  <w:num w:numId="9">
    <w:abstractNumId w:val="4"/>
  </w:num>
  <w:num w:numId="10">
    <w:abstractNumId w:val="8"/>
  </w:num>
  <w:num w:numId="11">
    <w:abstractNumId w:val="1"/>
  </w:num>
  <w:num w:numId="12">
    <w:abstractNumId w:val="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BF0"/>
    <w:rsid w:val="00000C5A"/>
    <w:rsid w:val="00002F00"/>
    <w:rsid w:val="00010903"/>
    <w:rsid w:val="00014CF8"/>
    <w:rsid w:val="0001674F"/>
    <w:rsid w:val="00026CAE"/>
    <w:rsid w:val="00035ED5"/>
    <w:rsid w:val="00036C3A"/>
    <w:rsid w:val="000427FB"/>
    <w:rsid w:val="00051E77"/>
    <w:rsid w:val="0005213B"/>
    <w:rsid w:val="000524E6"/>
    <w:rsid w:val="00053E44"/>
    <w:rsid w:val="00054C2F"/>
    <w:rsid w:val="000573C3"/>
    <w:rsid w:val="00066798"/>
    <w:rsid w:val="000671D3"/>
    <w:rsid w:val="0007157B"/>
    <w:rsid w:val="000723B0"/>
    <w:rsid w:val="00076479"/>
    <w:rsid w:val="00076D09"/>
    <w:rsid w:val="0008515B"/>
    <w:rsid w:val="00086048"/>
    <w:rsid w:val="00095E82"/>
    <w:rsid w:val="00096AEC"/>
    <w:rsid w:val="000A0D8C"/>
    <w:rsid w:val="000A7807"/>
    <w:rsid w:val="000B3BF0"/>
    <w:rsid w:val="000B5721"/>
    <w:rsid w:val="000C0B99"/>
    <w:rsid w:val="000C1DA6"/>
    <w:rsid w:val="000C61A7"/>
    <w:rsid w:val="000C712E"/>
    <w:rsid w:val="000C7B55"/>
    <w:rsid w:val="000D3E8E"/>
    <w:rsid w:val="000D42AC"/>
    <w:rsid w:val="000D5D39"/>
    <w:rsid w:val="000D6CF2"/>
    <w:rsid w:val="000E66A3"/>
    <w:rsid w:val="000E6A3D"/>
    <w:rsid w:val="000E7D66"/>
    <w:rsid w:val="001016F9"/>
    <w:rsid w:val="001017BD"/>
    <w:rsid w:val="00102005"/>
    <w:rsid w:val="0010570C"/>
    <w:rsid w:val="00110487"/>
    <w:rsid w:val="001168FA"/>
    <w:rsid w:val="0011770A"/>
    <w:rsid w:val="001206CB"/>
    <w:rsid w:val="00121711"/>
    <w:rsid w:val="00121841"/>
    <w:rsid w:val="00126841"/>
    <w:rsid w:val="00127DBA"/>
    <w:rsid w:val="00130E84"/>
    <w:rsid w:val="001339B9"/>
    <w:rsid w:val="00133A09"/>
    <w:rsid w:val="00137E50"/>
    <w:rsid w:val="001417CA"/>
    <w:rsid w:val="00144B5F"/>
    <w:rsid w:val="00150E36"/>
    <w:rsid w:val="00151CDA"/>
    <w:rsid w:val="00153296"/>
    <w:rsid w:val="001575BE"/>
    <w:rsid w:val="00164B22"/>
    <w:rsid w:val="00167702"/>
    <w:rsid w:val="00170FDA"/>
    <w:rsid w:val="00172396"/>
    <w:rsid w:val="00172A5A"/>
    <w:rsid w:val="00172BCC"/>
    <w:rsid w:val="00174AC5"/>
    <w:rsid w:val="00180309"/>
    <w:rsid w:val="0018136D"/>
    <w:rsid w:val="001828CE"/>
    <w:rsid w:val="00192FE2"/>
    <w:rsid w:val="00193A9D"/>
    <w:rsid w:val="001958A7"/>
    <w:rsid w:val="001A29D4"/>
    <w:rsid w:val="001A39E6"/>
    <w:rsid w:val="001B5CED"/>
    <w:rsid w:val="001C0D02"/>
    <w:rsid w:val="001C35FF"/>
    <w:rsid w:val="001C5C31"/>
    <w:rsid w:val="001C7077"/>
    <w:rsid w:val="001D1A10"/>
    <w:rsid w:val="001D2BEA"/>
    <w:rsid w:val="001D35DC"/>
    <w:rsid w:val="001E07AE"/>
    <w:rsid w:val="001E0C52"/>
    <w:rsid w:val="001F07EB"/>
    <w:rsid w:val="001F63AB"/>
    <w:rsid w:val="00201462"/>
    <w:rsid w:val="00201D37"/>
    <w:rsid w:val="00207210"/>
    <w:rsid w:val="00220C50"/>
    <w:rsid w:val="002218E3"/>
    <w:rsid w:val="002221F7"/>
    <w:rsid w:val="002316ED"/>
    <w:rsid w:val="002357A3"/>
    <w:rsid w:val="00236B60"/>
    <w:rsid w:val="00237A64"/>
    <w:rsid w:val="00245E4D"/>
    <w:rsid w:val="0024617A"/>
    <w:rsid w:val="00254B6E"/>
    <w:rsid w:val="002572FD"/>
    <w:rsid w:val="0026365C"/>
    <w:rsid w:val="002651FF"/>
    <w:rsid w:val="002655B9"/>
    <w:rsid w:val="0027484E"/>
    <w:rsid w:val="00274B09"/>
    <w:rsid w:val="00282221"/>
    <w:rsid w:val="00291379"/>
    <w:rsid w:val="00291789"/>
    <w:rsid w:val="00292466"/>
    <w:rsid w:val="00297789"/>
    <w:rsid w:val="002A2791"/>
    <w:rsid w:val="002A2B6B"/>
    <w:rsid w:val="002A3396"/>
    <w:rsid w:val="002A5CE0"/>
    <w:rsid w:val="002A69FB"/>
    <w:rsid w:val="002B0344"/>
    <w:rsid w:val="002B4245"/>
    <w:rsid w:val="002B52AE"/>
    <w:rsid w:val="002D20AE"/>
    <w:rsid w:val="002D6717"/>
    <w:rsid w:val="002D7B10"/>
    <w:rsid w:val="002E02E6"/>
    <w:rsid w:val="002E0D7C"/>
    <w:rsid w:val="002E29D0"/>
    <w:rsid w:val="002E3502"/>
    <w:rsid w:val="002E4EB9"/>
    <w:rsid w:val="002E68B5"/>
    <w:rsid w:val="002F145D"/>
    <w:rsid w:val="002F337C"/>
    <w:rsid w:val="002F4929"/>
    <w:rsid w:val="002F5099"/>
    <w:rsid w:val="00303DEB"/>
    <w:rsid w:val="00304FDA"/>
    <w:rsid w:val="0031051B"/>
    <w:rsid w:val="00314020"/>
    <w:rsid w:val="003163A9"/>
    <w:rsid w:val="00316E75"/>
    <w:rsid w:val="00323074"/>
    <w:rsid w:val="003274B7"/>
    <w:rsid w:val="00330F9E"/>
    <w:rsid w:val="00331547"/>
    <w:rsid w:val="00334203"/>
    <w:rsid w:val="0033501E"/>
    <w:rsid w:val="00335242"/>
    <w:rsid w:val="00342360"/>
    <w:rsid w:val="00344A91"/>
    <w:rsid w:val="00344BF0"/>
    <w:rsid w:val="00344F9E"/>
    <w:rsid w:val="0034549D"/>
    <w:rsid w:val="003456A5"/>
    <w:rsid w:val="00346E66"/>
    <w:rsid w:val="0035038B"/>
    <w:rsid w:val="00354B66"/>
    <w:rsid w:val="00355DAA"/>
    <w:rsid w:val="00363193"/>
    <w:rsid w:val="00367B65"/>
    <w:rsid w:val="0037072F"/>
    <w:rsid w:val="00371DA1"/>
    <w:rsid w:val="00372F86"/>
    <w:rsid w:val="00377D85"/>
    <w:rsid w:val="003829B6"/>
    <w:rsid w:val="0039277A"/>
    <w:rsid w:val="00394743"/>
    <w:rsid w:val="00395A69"/>
    <w:rsid w:val="00395B3F"/>
    <w:rsid w:val="00397B53"/>
    <w:rsid w:val="003B0AAD"/>
    <w:rsid w:val="003C158C"/>
    <w:rsid w:val="003C1F21"/>
    <w:rsid w:val="003C34A2"/>
    <w:rsid w:val="003D0324"/>
    <w:rsid w:val="003D27CC"/>
    <w:rsid w:val="003D31CF"/>
    <w:rsid w:val="003E48B9"/>
    <w:rsid w:val="003E4E96"/>
    <w:rsid w:val="003F15C8"/>
    <w:rsid w:val="003F5AD6"/>
    <w:rsid w:val="003F6069"/>
    <w:rsid w:val="004074E2"/>
    <w:rsid w:val="00412491"/>
    <w:rsid w:val="004136C9"/>
    <w:rsid w:val="00415744"/>
    <w:rsid w:val="0041645F"/>
    <w:rsid w:val="0041796B"/>
    <w:rsid w:val="00426742"/>
    <w:rsid w:val="004353AB"/>
    <w:rsid w:val="00440D29"/>
    <w:rsid w:val="00440F62"/>
    <w:rsid w:val="004442F6"/>
    <w:rsid w:val="0044671D"/>
    <w:rsid w:val="00453EC8"/>
    <w:rsid w:val="0046579E"/>
    <w:rsid w:val="00476F52"/>
    <w:rsid w:val="00481309"/>
    <w:rsid w:val="00481A89"/>
    <w:rsid w:val="00482CE2"/>
    <w:rsid w:val="004860D2"/>
    <w:rsid w:val="00492BBD"/>
    <w:rsid w:val="0049666E"/>
    <w:rsid w:val="004A2FA2"/>
    <w:rsid w:val="004A3DEB"/>
    <w:rsid w:val="004A4ECB"/>
    <w:rsid w:val="004B42C7"/>
    <w:rsid w:val="004B5421"/>
    <w:rsid w:val="004C76F2"/>
    <w:rsid w:val="004D0B7D"/>
    <w:rsid w:val="004D2738"/>
    <w:rsid w:val="004D4CB1"/>
    <w:rsid w:val="004D5CA4"/>
    <w:rsid w:val="004E1747"/>
    <w:rsid w:val="004E45C6"/>
    <w:rsid w:val="004E6EA6"/>
    <w:rsid w:val="004F0DB0"/>
    <w:rsid w:val="004F2925"/>
    <w:rsid w:val="004F4190"/>
    <w:rsid w:val="004F796E"/>
    <w:rsid w:val="005034D6"/>
    <w:rsid w:val="00506E97"/>
    <w:rsid w:val="00510D9B"/>
    <w:rsid w:val="00512913"/>
    <w:rsid w:val="00512DD9"/>
    <w:rsid w:val="0051704C"/>
    <w:rsid w:val="00523CBE"/>
    <w:rsid w:val="005273CD"/>
    <w:rsid w:val="00527FC2"/>
    <w:rsid w:val="005302AB"/>
    <w:rsid w:val="00534181"/>
    <w:rsid w:val="00535E32"/>
    <w:rsid w:val="005379C5"/>
    <w:rsid w:val="00555B09"/>
    <w:rsid w:val="005566CE"/>
    <w:rsid w:val="00563342"/>
    <w:rsid w:val="005643E6"/>
    <w:rsid w:val="00564DE6"/>
    <w:rsid w:val="00567704"/>
    <w:rsid w:val="00567E02"/>
    <w:rsid w:val="005727A5"/>
    <w:rsid w:val="00583CCE"/>
    <w:rsid w:val="00584541"/>
    <w:rsid w:val="0058616D"/>
    <w:rsid w:val="005923A6"/>
    <w:rsid w:val="0059659C"/>
    <w:rsid w:val="005A28D8"/>
    <w:rsid w:val="005A3CBE"/>
    <w:rsid w:val="005A457F"/>
    <w:rsid w:val="005A55CB"/>
    <w:rsid w:val="005A6456"/>
    <w:rsid w:val="005B0E1B"/>
    <w:rsid w:val="005B2444"/>
    <w:rsid w:val="005B4999"/>
    <w:rsid w:val="005C0D44"/>
    <w:rsid w:val="005C27DA"/>
    <w:rsid w:val="005D1C92"/>
    <w:rsid w:val="005D471B"/>
    <w:rsid w:val="005D4B81"/>
    <w:rsid w:val="005E02D7"/>
    <w:rsid w:val="005E3B6A"/>
    <w:rsid w:val="005F2E5E"/>
    <w:rsid w:val="005F696F"/>
    <w:rsid w:val="00600D14"/>
    <w:rsid w:val="00610C47"/>
    <w:rsid w:val="006214F4"/>
    <w:rsid w:val="00621EB3"/>
    <w:rsid w:val="00621FB9"/>
    <w:rsid w:val="0062270B"/>
    <w:rsid w:val="00623F5C"/>
    <w:rsid w:val="006261DE"/>
    <w:rsid w:val="006306ED"/>
    <w:rsid w:val="00635B9A"/>
    <w:rsid w:val="00635E4A"/>
    <w:rsid w:val="00637117"/>
    <w:rsid w:val="00640CCE"/>
    <w:rsid w:val="00643B0C"/>
    <w:rsid w:val="0064676A"/>
    <w:rsid w:val="006547D0"/>
    <w:rsid w:val="006554C8"/>
    <w:rsid w:val="006564ED"/>
    <w:rsid w:val="006565B4"/>
    <w:rsid w:val="006569FB"/>
    <w:rsid w:val="0066112C"/>
    <w:rsid w:val="00675B26"/>
    <w:rsid w:val="00677247"/>
    <w:rsid w:val="00680434"/>
    <w:rsid w:val="00680E13"/>
    <w:rsid w:val="00683BF9"/>
    <w:rsid w:val="0068603E"/>
    <w:rsid w:val="00690229"/>
    <w:rsid w:val="00690485"/>
    <w:rsid w:val="006912D2"/>
    <w:rsid w:val="00697023"/>
    <w:rsid w:val="006A19F5"/>
    <w:rsid w:val="006A2110"/>
    <w:rsid w:val="006A2CBA"/>
    <w:rsid w:val="006B254B"/>
    <w:rsid w:val="006B77B0"/>
    <w:rsid w:val="006C3748"/>
    <w:rsid w:val="006D027B"/>
    <w:rsid w:val="006D144D"/>
    <w:rsid w:val="006D48B5"/>
    <w:rsid w:val="006D5860"/>
    <w:rsid w:val="006E2587"/>
    <w:rsid w:val="006E759A"/>
    <w:rsid w:val="006F0814"/>
    <w:rsid w:val="006F09F0"/>
    <w:rsid w:val="006F1798"/>
    <w:rsid w:val="006F4C64"/>
    <w:rsid w:val="006F5865"/>
    <w:rsid w:val="006F6346"/>
    <w:rsid w:val="007040CD"/>
    <w:rsid w:val="00710729"/>
    <w:rsid w:val="00711696"/>
    <w:rsid w:val="00711C64"/>
    <w:rsid w:val="00711DD8"/>
    <w:rsid w:val="00712646"/>
    <w:rsid w:val="00715DC7"/>
    <w:rsid w:val="00720AEC"/>
    <w:rsid w:val="00722C2D"/>
    <w:rsid w:val="007239AA"/>
    <w:rsid w:val="0072634C"/>
    <w:rsid w:val="0072730F"/>
    <w:rsid w:val="00730CFD"/>
    <w:rsid w:val="00731AC6"/>
    <w:rsid w:val="00733B41"/>
    <w:rsid w:val="00736745"/>
    <w:rsid w:val="00745E5B"/>
    <w:rsid w:val="00746316"/>
    <w:rsid w:val="00754E7F"/>
    <w:rsid w:val="0075657F"/>
    <w:rsid w:val="00757083"/>
    <w:rsid w:val="00757A62"/>
    <w:rsid w:val="00762241"/>
    <w:rsid w:val="00763D75"/>
    <w:rsid w:val="007641CF"/>
    <w:rsid w:val="00771A3D"/>
    <w:rsid w:val="00772B4C"/>
    <w:rsid w:val="00773B2F"/>
    <w:rsid w:val="00775A7D"/>
    <w:rsid w:val="00776ABD"/>
    <w:rsid w:val="00792681"/>
    <w:rsid w:val="00797861"/>
    <w:rsid w:val="007A307A"/>
    <w:rsid w:val="007A5810"/>
    <w:rsid w:val="007A5F3A"/>
    <w:rsid w:val="007B041B"/>
    <w:rsid w:val="007B741F"/>
    <w:rsid w:val="007C008F"/>
    <w:rsid w:val="007C116F"/>
    <w:rsid w:val="007C2535"/>
    <w:rsid w:val="007C3F5B"/>
    <w:rsid w:val="007C522B"/>
    <w:rsid w:val="007D6957"/>
    <w:rsid w:val="007E6033"/>
    <w:rsid w:val="007E7CA9"/>
    <w:rsid w:val="007F083E"/>
    <w:rsid w:val="007F0B43"/>
    <w:rsid w:val="007F1D4A"/>
    <w:rsid w:val="007F4569"/>
    <w:rsid w:val="007F456F"/>
    <w:rsid w:val="007F4C4C"/>
    <w:rsid w:val="007F7E66"/>
    <w:rsid w:val="00807D91"/>
    <w:rsid w:val="00811BF6"/>
    <w:rsid w:val="00816D3C"/>
    <w:rsid w:val="00824974"/>
    <w:rsid w:val="00832998"/>
    <w:rsid w:val="00835FD4"/>
    <w:rsid w:val="00841BD1"/>
    <w:rsid w:val="008423F6"/>
    <w:rsid w:val="00846077"/>
    <w:rsid w:val="0084656F"/>
    <w:rsid w:val="00847C79"/>
    <w:rsid w:val="00854CE8"/>
    <w:rsid w:val="00863FDD"/>
    <w:rsid w:val="008707FE"/>
    <w:rsid w:val="0087302C"/>
    <w:rsid w:val="00873375"/>
    <w:rsid w:val="00874737"/>
    <w:rsid w:val="00875216"/>
    <w:rsid w:val="00880AE4"/>
    <w:rsid w:val="008815C9"/>
    <w:rsid w:val="00882F18"/>
    <w:rsid w:val="00891CC9"/>
    <w:rsid w:val="0089513E"/>
    <w:rsid w:val="008A17E6"/>
    <w:rsid w:val="008A2EEB"/>
    <w:rsid w:val="008A4688"/>
    <w:rsid w:val="008A5033"/>
    <w:rsid w:val="008A7789"/>
    <w:rsid w:val="008B0C81"/>
    <w:rsid w:val="008B0ED6"/>
    <w:rsid w:val="008B10D6"/>
    <w:rsid w:val="008C741C"/>
    <w:rsid w:val="008D183F"/>
    <w:rsid w:val="008D23BE"/>
    <w:rsid w:val="008E0E82"/>
    <w:rsid w:val="008E1DAF"/>
    <w:rsid w:val="008F799D"/>
    <w:rsid w:val="009028B7"/>
    <w:rsid w:val="00904CC9"/>
    <w:rsid w:val="00905D5F"/>
    <w:rsid w:val="0091342B"/>
    <w:rsid w:val="00914540"/>
    <w:rsid w:val="00914D28"/>
    <w:rsid w:val="00922A58"/>
    <w:rsid w:val="00932D39"/>
    <w:rsid w:val="009343B4"/>
    <w:rsid w:val="0093682A"/>
    <w:rsid w:val="00937FD8"/>
    <w:rsid w:val="00941A63"/>
    <w:rsid w:val="00955A7F"/>
    <w:rsid w:val="0096405F"/>
    <w:rsid w:val="009656A2"/>
    <w:rsid w:val="00971864"/>
    <w:rsid w:val="00972227"/>
    <w:rsid w:val="0097272B"/>
    <w:rsid w:val="009767FB"/>
    <w:rsid w:val="00976FD7"/>
    <w:rsid w:val="00977819"/>
    <w:rsid w:val="00977C69"/>
    <w:rsid w:val="00977C75"/>
    <w:rsid w:val="0098057D"/>
    <w:rsid w:val="00996376"/>
    <w:rsid w:val="00997991"/>
    <w:rsid w:val="009A4B51"/>
    <w:rsid w:val="009C033B"/>
    <w:rsid w:val="009C2C53"/>
    <w:rsid w:val="009C5B11"/>
    <w:rsid w:val="009D04CB"/>
    <w:rsid w:val="009D0565"/>
    <w:rsid w:val="009E12B7"/>
    <w:rsid w:val="009E1E6B"/>
    <w:rsid w:val="009F153B"/>
    <w:rsid w:val="009F3E72"/>
    <w:rsid w:val="009F4453"/>
    <w:rsid w:val="00A02EDB"/>
    <w:rsid w:val="00A036BD"/>
    <w:rsid w:val="00A07254"/>
    <w:rsid w:val="00A07B22"/>
    <w:rsid w:val="00A12CD4"/>
    <w:rsid w:val="00A15829"/>
    <w:rsid w:val="00A15925"/>
    <w:rsid w:val="00A16B75"/>
    <w:rsid w:val="00A23650"/>
    <w:rsid w:val="00A23A82"/>
    <w:rsid w:val="00A23CE9"/>
    <w:rsid w:val="00A258D1"/>
    <w:rsid w:val="00A3116E"/>
    <w:rsid w:val="00A338DE"/>
    <w:rsid w:val="00A34F5F"/>
    <w:rsid w:val="00A359CB"/>
    <w:rsid w:val="00A4169C"/>
    <w:rsid w:val="00A44EDF"/>
    <w:rsid w:val="00A521C5"/>
    <w:rsid w:val="00A522E6"/>
    <w:rsid w:val="00A527DB"/>
    <w:rsid w:val="00A54A83"/>
    <w:rsid w:val="00A569AB"/>
    <w:rsid w:val="00A612C0"/>
    <w:rsid w:val="00A64C2E"/>
    <w:rsid w:val="00A701DF"/>
    <w:rsid w:val="00A7095F"/>
    <w:rsid w:val="00A74E62"/>
    <w:rsid w:val="00A8308C"/>
    <w:rsid w:val="00A86A51"/>
    <w:rsid w:val="00A86D90"/>
    <w:rsid w:val="00A90FDE"/>
    <w:rsid w:val="00A925E6"/>
    <w:rsid w:val="00A92872"/>
    <w:rsid w:val="00A95805"/>
    <w:rsid w:val="00A95E13"/>
    <w:rsid w:val="00A95FF6"/>
    <w:rsid w:val="00A96693"/>
    <w:rsid w:val="00AA1A66"/>
    <w:rsid w:val="00AA7640"/>
    <w:rsid w:val="00AB33F3"/>
    <w:rsid w:val="00AB6222"/>
    <w:rsid w:val="00AC1D92"/>
    <w:rsid w:val="00AD110A"/>
    <w:rsid w:val="00AD14EA"/>
    <w:rsid w:val="00AD697C"/>
    <w:rsid w:val="00AE598B"/>
    <w:rsid w:val="00AE5F05"/>
    <w:rsid w:val="00AF4025"/>
    <w:rsid w:val="00AF4B48"/>
    <w:rsid w:val="00AF5700"/>
    <w:rsid w:val="00B0038C"/>
    <w:rsid w:val="00B01185"/>
    <w:rsid w:val="00B021BC"/>
    <w:rsid w:val="00B12186"/>
    <w:rsid w:val="00B12DB6"/>
    <w:rsid w:val="00B14E81"/>
    <w:rsid w:val="00B16322"/>
    <w:rsid w:val="00B223B1"/>
    <w:rsid w:val="00B24DBB"/>
    <w:rsid w:val="00B45001"/>
    <w:rsid w:val="00B55907"/>
    <w:rsid w:val="00B614FE"/>
    <w:rsid w:val="00B62280"/>
    <w:rsid w:val="00B6235B"/>
    <w:rsid w:val="00B815A5"/>
    <w:rsid w:val="00B82905"/>
    <w:rsid w:val="00B8290A"/>
    <w:rsid w:val="00B92C26"/>
    <w:rsid w:val="00B9384F"/>
    <w:rsid w:val="00BA1067"/>
    <w:rsid w:val="00BA1657"/>
    <w:rsid w:val="00BA53D4"/>
    <w:rsid w:val="00BA7C8B"/>
    <w:rsid w:val="00BB1FF8"/>
    <w:rsid w:val="00BB3A4E"/>
    <w:rsid w:val="00BB3BCB"/>
    <w:rsid w:val="00BB4A17"/>
    <w:rsid w:val="00BB4DD9"/>
    <w:rsid w:val="00BB5BEA"/>
    <w:rsid w:val="00BC2398"/>
    <w:rsid w:val="00BC3D4A"/>
    <w:rsid w:val="00BC3E6F"/>
    <w:rsid w:val="00BC4EFB"/>
    <w:rsid w:val="00BC5BC7"/>
    <w:rsid w:val="00BC6C3C"/>
    <w:rsid w:val="00BD1058"/>
    <w:rsid w:val="00BD43F1"/>
    <w:rsid w:val="00BE2CA6"/>
    <w:rsid w:val="00BE5516"/>
    <w:rsid w:val="00BE7909"/>
    <w:rsid w:val="00BF0DA2"/>
    <w:rsid w:val="00BF16DF"/>
    <w:rsid w:val="00BF2E68"/>
    <w:rsid w:val="00BF3F49"/>
    <w:rsid w:val="00C0144A"/>
    <w:rsid w:val="00C01BA4"/>
    <w:rsid w:val="00C057C7"/>
    <w:rsid w:val="00C1340A"/>
    <w:rsid w:val="00C20BF5"/>
    <w:rsid w:val="00C21A80"/>
    <w:rsid w:val="00C27D7A"/>
    <w:rsid w:val="00C31882"/>
    <w:rsid w:val="00C32F87"/>
    <w:rsid w:val="00C35205"/>
    <w:rsid w:val="00C3567F"/>
    <w:rsid w:val="00C36ECF"/>
    <w:rsid w:val="00C4170B"/>
    <w:rsid w:val="00C43052"/>
    <w:rsid w:val="00C43C62"/>
    <w:rsid w:val="00C46F64"/>
    <w:rsid w:val="00C47039"/>
    <w:rsid w:val="00C61035"/>
    <w:rsid w:val="00C71352"/>
    <w:rsid w:val="00C73107"/>
    <w:rsid w:val="00C73B66"/>
    <w:rsid w:val="00C73DF7"/>
    <w:rsid w:val="00C74394"/>
    <w:rsid w:val="00C75AC6"/>
    <w:rsid w:val="00C760BB"/>
    <w:rsid w:val="00C767BA"/>
    <w:rsid w:val="00C90364"/>
    <w:rsid w:val="00C9560F"/>
    <w:rsid w:val="00CA0382"/>
    <w:rsid w:val="00CA2A01"/>
    <w:rsid w:val="00CB3882"/>
    <w:rsid w:val="00CB6A53"/>
    <w:rsid w:val="00CC1F98"/>
    <w:rsid w:val="00CC214F"/>
    <w:rsid w:val="00CC4694"/>
    <w:rsid w:val="00CD16DE"/>
    <w:rsid w:val="00CD36D7"/>
    <w:rsid w:val="00CD5F74"/>
    <w:rsid w:val="00CE41A5"/>
    <w:rsid w:val="00CF3DD0"/>
    <w:rsid w:val="00CF4CC2"/>
    <w:rsid w:val="00CF677B"/>
    <w:rsid w:val="00CF76C8"/>
    <w:rsid w:val="00D04EAD"/>
    <w:rsid w:val="00D07B26"/>
    <w:rsid w:val="00D13412"/>
    <w:rsid w:val="00D17F9D"/>
    <w:rsid w:val="00D237B4"/>
    <w:rsid w:val="00D23F78"/>
    <w:rsid w:val="00D2491B"/>
    <w:rsid w:val="00D25FB4"/>
    <w:rsid w:val="00D30A4A"/>
    <w:rsid w:val="00D32E38"/>
    <w:rsid w:val="00D333E7"/>
    <w:rsid w:val="00D33AC1"/>
    <w:rsid w:val="00D4279A"/>
    <w:rsid w:val="00D42D86"/>
    <w:rsid w:val="00D46312"/>
    <w:rsid w:val="00D515F9"/>
    <w:rsid w:val="00D52307"/>
    <w:rsid w:val="00D630A4"/>
    <w:rsid w:val="00D74031"/>
    <w:rsid w:val="00D818BA"/>
    <w:rsid w:val="00D82029"/>
    <w:rsid w:val="00D8234C"/>
    <w:rsid w:val="00D827A2"/>
    <w:rsid w:val="00D85B42"/>
    <w:rsid w:val="00D95CD3"/>
    <w:rsid w:val="00D96B91"/>
    <w:rsid w:val="00DA41E8"/>
    <w:rsid w:val="00DA5194"/>
    <w:rsid w:val="00DA693C"/>
    <w:rsid w:val="00DB3F28"/>
    <w:rsid w:val="00DB489B"/>
    <w:rsid w:val="00DB66EB"/>
    <w:rsid w:val="00DB6E61"/>
    <w:rsid w:val="00DB7562"/>
    <w:rsid w:val="00DC53AD"/>
    <w:rsid w:val="00DC5792"/>
    <w:rsid w:val="00DC64E8"/>
    <w:rsid w:val="00DC76D5"/>
    <w:rsid w:val="00DD19DD"/>
    <w:rsid w:val="00DD7168"/>
    <w:rsid w:val="00DE0D34"/>
    <w:rsid w:val="00DE141D"/>
    <w:rsid w:val="00DE249E"/>
    <w:rsid w:val="00DF2F3C"/>
    <w:rsid w:val="00E05D4D"/>
    <w:rsid w:val="00E117C4"/>
    <w:rsid w:val="00E11D93"/>
    <w:rsid w:val="00E12DBE"/>
    <w:rsid w:val="00E1325D"/>
    <w:rsid w:val="00E13439"/>
    <w:rsid w:val="00E13682"/>
    <w:rsid w:val="00E152F5"/>
    <w:rsid w:val="00E162FE"/>
    <w:rsid w:val="00E23814"/>
    <w:rsid w:val="00E24CD8"/>
    <w:rsid w:val="00E34AFF"/>
    <w:rsid w:val="00E40552"/>
    <w:rsid w:val="00E41492"/>
    <w:rsid w:val="00E41C04"/>
    <w:rsid w:val="00E422CF"/>
    <w:rsid w:val="00E52A12"/>
    <w:rsid w:val="00E564E0"/>
    <w:rsid w:val="00E579DB"/>
    <w:rsid w:val="00E63441"/>
    <w:rsid w:val="00E6496F"/>
    <w:rsid w:val="00E668B5"/>
    <w:rsid w:val="00E70F2A"/>
    <w:rsid w:val="00E71619"/>
    <w:rsid w:val="00E73B6B"/>
    <w:rsid w:val="00E73C6B"/>
    <w:rsid w:val="00E74E0C"/>
    <w:rsid w:val="00E83B3E"/>
    <w:rsid w:val="00E91C3C"/>
    <w:rsid w:val="00E95F8A"/>
    <w:rsid w:val="00E96EB2"/>
    <w:rsid w:val="00EA5083"/>
    <w:rsid w:val="00EA58E0"/>
    <w:rsid w:val="00EA5928"/>
    <w:rsid w:val="00EB1DC9"/>
    <w:rsid w:val="00EB233B"/>
    <w:rsid w:val="00EB3DBB"/>
    <w:rsid w:val="00EB617D"/>
    <w:rsid w:val="00EB6288"/>
    <w:rsid w:val="00EC0E94"/>
    <w:rsid w:val="00EC15F8"/>
    <w:rsid w:val="00EC1B56"/>
    <w:rsid w:val="00EC3E45"/>
    <w:rsid w:val="00EC4564"/>
    <w:rsid w:val="00EC7A5F"/>
    <w:rsid w:val="00EC7DE9"/>
    <w:rsid w:val="00ED3FC3"/>
    <w:rsid w:val="00ED7EB4"/>
    <w:rsid w:val="00EE2A56"/>
    <w:rsid w:val="00EE4491"/>
    <w:rsid w:val="00EE4F1A"/>
    <w:rsid w:val="00EE7B5C"/>
    <w:rsid w:val="00EF1EA3"/>
    <w:rsid w:val="00EF2E25"/>
    <w:rsid w:val="00EF42D2"/>
    <w:rsid w:val="00EF46BE"/>
    <w:rsid w:val="00F037A3"/>
    <w:rsid w:val="00F0615E"/>
    <w:rsid w:val="00F065A5"/>
    <w:rsid w:val="00F10290"/>
    <w:rsid w:val="00F1029F"/>
    <w:rsid w:val="00F12545"/>
    <w:rsid w:val="00F17306"/>
    <w:rsid w:val="00F214FA"/>
    <w:rsid w:val="00F21AB2"/>
    <w:rsid w:val="00F22667"/>
    <w:rsid w:val="00F2350D"/>
    <w:rsid w:val="00F240FC"/>
    <w:rsid w:val="00F33A0C"/>
    <w:rsid w:val="00F364F4"/>
    <w:rsid w:val="00F36C9D"/>
    <w:rsid w:val="00F4340E"/>
    <w:rsid w:val="00F57E08"/>
    <w:rsid w:val="00F604C2"/>
    <w:rsid w:val="00F60C6C"/>
    <w:rsid w:val="00F62898"/>
    <w:rsid w:val="00F6460E"/>
    <w:rsid w:val="00F64DC8"/>
    <w:rsid w:val="00F77241"/>
    <w:rsid w:val="00F821A9"/>
    <w:rsid w:val="00F85EF3"/>
    <w:rsid w:val="00F90320"/>
    <w:rsid w:val="00F9407C"/>
    <w:rsid w:val="00F94627"/>
    <w:rsid w:val="00F94B27"/>
    <w:rsid w:val="00F95D2D"/>
    <w:rsid w:val="00F973FC"/>
    <w:rsid w:val="00F979C1"/>
    <w:rsid w:val="00F97D80"/>
    <w:rsid w:val="00FA1052"/>
    <w:rsid w:val="00FA3C1C"/>
    <w:rsid w:val="00FA638E"/>
    <w:rsid w:val="00FD2A3B"/>
    <w:rsid w:val="00FD6576"/>
    <w:rsid w:val="00FD66A9"/>
    <w:rsid w:val="00FE1F1B"/>
    <w:rsid w:val="00FE25EE"/>
    <w:rsid w:val="00FE3FFB"/>
    <w:rsid w:val="00FE44CB"/>
    <w:rsid w:val="00FE5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31A2EC"/>
  <w15:docId w15:val="{DA59E1E6-326B-4AA8-9CDA-1AA6A3C5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77241"/>
  </w:style>
  <w:style w:type="paragraph" w:styleId="Heading1">
    <w:name w:val="heading 1"/>
    <w:basedOn w:val="Normal"/>
    <w:next w:val="Normal"/>
    <w:qFormat/>
    <w:rsid w:val="00F77241"/>
    <w:pPr>
      <w:keepNext/>
      <w:jc w:val="center"/>
      <w:outlineLvl w:val="0"/>
    </w:pPr>
    <w:rPr>
      <w:rFonts w:ascii="Arial" w:hAnsi="Arial" w:cs="Arial"/>
      <w:b/>
      <w:bCs/>
      <w:sz w:val="24"/>
    </w:rPr>
  </w:style>
  <w:style w:type="paragraph" w:styleId="Heading2">
    <w:name w:val="heading 2"/>
    <w:basedOn w:val="Normal"/>
    <w:next w:val="Normal"/>
    <w:qFormat/>
    <w:rsid w:val="00F77241"/>
    <w:pPr>
      <w:keepNext/>
      <w:jc w:val="center"/>
      <w:outlineLvl w:val="1"/>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44A"/>
    <w:pPr>
      <w:tabs>
        <w:tab w:val="center" w:pos="4320"/>
        <w:tab w:val="right" w:pos="8640"/>
      </w:tabs>
    </w:pPr>
  </w:style>
  <w:style w:type="paragraph" w:styleId="Footer">
    <w:name w:val="footer"/>
    <w:basedOn w:val="Normal"/>
    <w:rsid w:val="00C0144A"/>
    <w:pPr>
      <w:tabs>
        <w:tab w:val="center" w:pos="4320"/>
        <w:tab w:val="right" w:pos="8640"/>
      </w:tabs>
    </w:pPr>
  </w:style>
  <w:style w:type="character" w:styleId="Hyperlink">
    <w:name w:val="Hyperlink"/>
    <w:basedOn w:val="DefaultParagraphFont"/>
    <w:uiPriority w:val="99"/>
    <w:rsid w:val="00C0144A"/>
    <w:rPr>
      <w:color w:val="0000FF"/>
      <w:u w:val="single"/>
    </w:rPr>
  </w:style>
  <w:style w:type="paragraph" w:styleId="BodyTextIndent">
    <w:name w:val="Body Text Indent"/>
    <w:basedOn w:val="Normal"/>
    <w:link w:val="BodyTextIndentChar"/>
    <w:rsid w:val="008A17E6"/>
    <w:pPr>
      <w:ind w:left="360"/>
    </w:pPr>
  </w:style>
  <w:style w:type="character" w:customStyle="1" w:styleId="BodyTextIndentChar">
    <w:name w:val="Body Text Indent Char"/>
    <w:basedOn w:val="DefaultParagraphFont"/>
    <w:link w:val="BodyTextIndent"/>
    <w:rsid w:val="008A17E6"/>
  </w:style>
  <w:style w:type="character" w:styleId="Strong">
    <w:name w:val="Strong"/>
    <w:basedOn w:val="DefaultParagraphFont"/>
    <w:qFormat/>
    <w:rsid w:val="008A17E6"/>
    <w:rPr>
      <w:b/>
      <w:bCs/>
    </w:rPr>
  </w:style>
  <w:style w:type="paragraph" w:styleId="ListParagraph">
    <w:name w:val="List Paragraph"/>
    <w:basedOn w:val="Normal"/>
    <w:uiPriority w:val="99"/>
    <w:qFormat/>
    <w:rsid w:val="00905D5F"/>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rsid w:val="00905D5F"/>
    <w:pPr>
      <w:spacing w:before="100" w:beforeAutospacing="1" w:after="100" w:afterAutospacing="1"/>
    </w:pPr>
    <w:rPr>
      <w:sz w:val="24"/>
      <w:szCs w:val="24"/>
    </w:rPr>
  </w:style>
  <w:style w:type="paragraph" w:styleId="BalloonText">
    <w:name w:val="Balloon Text"/>
    <w:basedOn w:val="Normal"/>
    <w:link w:val="BalloonTextChar"/>
    <w:rsid w:val="00C75AC6"/>
    <w:rPr>
      <w:rFonts w:ascii="Tahoma" w:hAnsi="Tahoma" w:cs="Tahoma"/>
      <w:sz w:val="16"/>
      <w:szCs w:val="16"/>
    </w:rPr>
  </w:style>
  <w:style w:type="character" w:customStyle="1" w:styleId="BalloonTextChar">
    <w:name w:val="Balloon Text Char"/>
    <w:basedOn w:val="DefaultParagraphFont"/>
    <w:link w:val="BalloonText"/>
    <w:rsid w:val="00C75AC6"/>
    <w:rPr>
      <w:rFonts w:ascii="Tahoma" w:hAnsi="Tahoma" w:cs="Tahoma"/>
      <w:sz w:val="16"/>
      <w:szCs w:val="16"/>
    </w:rPr>
  </w:style>
  <w:style w:type="character" w:styleId="UnresolvedMention">
    <w:name w:val="Unresolved Mention"/>
    <w:basedOn w:val="DefaultParagraphFont"/>
    <w:uiPriority w:val="99"/>
    <w:semiHidden/>
    <w:unhideWhenUsed/>
    <w:rsid w:val="001E0C52"/>
    <w:rPr>
      <w:color w:val="605E5C"/>
      <w:shd w:val="clear" w:color="auto" w:fill="E1DFDD"/>
    </w:rPr>
  </w:style>
  <w:style w:type="table" w:styleId="TableGrid">
    <w:name w:val="Table Grid"/>
    <w:basedOn w:val="TableNormal"/>
    <w:uiPriority w:val="39"/>
    <w:rsid w:val="00BB3BC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02269">
      <w:bodyDiv w:val="1"/>
      <w:marLeft w:val="0"/>
      <w:marRight w:val="0"/>
      <w:marTop w:val="0"/>
      <w:marBottom w:val="0"/>
      <w:divBdr>
        <w:top w:val="none" w:sz="0" w:space="0" w:color="auto"/>
        <w:left w:val="none" w:sz="0" w:space="0" w:color="auto"/>
        <w:bottom w:val="none" w:sz="0" w:space="0" w:color="auto"/>
        <w:right w:val="none" w:sz="0" w:space="0" w:color="auto"/>
      </w:divBdr>
    </w:div>
    <w:div w:id="863445401">
      <w:bodyDiv w:val="1"/>
      <w:marLeft w:val="0"/>
      <w:marRight w:val="0"/>
      <w:marTop w:val="0"/>
      <w:marBottom w:val="0"/>
      <w:divBdr>
        <w:top w:val="none" w:sz="0" w:space="0" w:color="auto"/>
        <w:left w:val="none" w:sz="0" w:space="0" w:color="auto"/>
        <w:bottom w:val="none" w:sz="0" w:space="0" w:color="auto"/>
        <w:right w:val="none" w:sz="0" w:space="0" w:color="auto"/>
      </w:divBdr>
    </w:div>
    <w:div w:id="179393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bluefinhr.com/JC_CoastalPines/JobListings/joblisting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eharris@coastalpines.edu" TargetMode="External"/><Relationship Id="rId4" Type="http://schemas.openxmlformats.org/officeDocument/2006/relationships/webSettings" Target="webSettings.xml"/><Relationship Id="rId9" Type="http://schemas.openxmlformats.org/officeDocument/2006/relationships/hyperlink" Target="mailto:khoward@coastalpine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mccullough\Local%20Settings\Temporary%20Internet%20Files\Content.Outlook\1L4IOAX0\FWS%20Bookstor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FWS Bookstore (2)</Template>
  <TotalTime>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 A X</vt:lpstr>
    </vt:vector>
  </TitlesOfParts>
  <Company>Altamaha Technical College</Company>
  <LinksUpToDate>false</LinksUpToDate>
  <CharactersWithSpaces>2805</CharactersWithSpaces>
  <SharedDoc>false</SharedDoc>
  <HLinks>
    <vt:vector size="6" baseType="variant">
      <vt:variant>
        <vt:i4>4784192</vt:i4>
      </vt:variant>
      <vt:variant>
        <vt:i4>0</vt:i4>
      </vt:variant>
      <vt:variant>
        <vt:i4>0</vt:i4>
      </vt:variant>
      <vt:variant>
        <vt:i4>5</vt:i4>
      </vt:variant>
      <vt:variant>
        <vt:lpwstr>http://www.altamahatech.edu/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A X</dc:title>
  <dc:creator>mmccullough</dc:creator>
  <cp:lastModifiedBy>Emily Harris</cp:lastModifiedBy>
  <cp:revision>2</cp:revision>
  <cp:lastPrinted>2014-01-07T15:54:00Z</cp:lastPrinted>
  <dcterms:created xsi:type="dcterms:W3CDTF">2024-03-30T00:51:00Z</dcterms:created>
  <dcterms:modified xsi:type="dcterms:W3CDTF">2024-03-30T00:51:00Z</dcterms:modified>
</cp:coreProperties>
</file>