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CF" w:rsidRDefault="00B02691" w:rsidP="002B4245">
      <w:pPr>
        <w:jc w:val="center"/>
        <w:rPr>
          <w:rFonts w:ascii="Arial" w:hAnsi="Arial" w:cs="Arial"/>
          <w:b/>
          <w:sz w:val="28"/>
          <w:szCs w:val="28"/>
        </w:rPr>
      </w:pPr>
      <w:r w:rsidRPr="00811F76">
        <w:rPr>
          <w:rFonts w:ascii="Arial Narrow" w:hAnsi="Arial Narrow"/>
          <w:noProof/>
        </w:rPr>
        <w:drawing>
          <wp:inline distT="0" distB="0" distL="0" distR="0" wp14:anchorId="45F3C004" wp14:editId="331A2E46">
            <wp:extent cx="2543175" cy="952500"/>
            <wp:effectExtent l="0" t="0" r="0" b="0"/>
            <wp:docPr id="2" name="Picture 2"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rsidR="00E422CF" w:rsidRPr="005E02D7" w:rsidRDefault="00E422CF" w:rsidP="002B4245">
      <w:pPr>
        <w:jc w:val="center"/>
        <w:rPr>
          <w:rFonts w:ascii="Arial" w:hAnsi="Arial" w:cs="Arial"/>
          <w:b/>
          <w:sz w:val="18"/>
          <w:szCs w:val="18"/>
        </w:rPr>
      </w:pPr>
    </w:p>
    <w:p w:rsidR="001C2F72" w:rsidRDefault="001C2F72" w:rsidP="001C2F72">
      <w:pPr>
        <w:rPr>
          <w:rFonts w:ascii="Arial" w:hAnsi="Arial" w:cs="Arial"/>
          <w:b/>
          <w:bCs/>
        </w:rPr>
      </w:pPr>
    </w:p>
    <w:p w:rsidR="001C2F72" w:rsidRPr="001D0460" w:rsidRDefault="001C2F72" w:rsidP="001C2F72">
      <w:pPr>
        <w:rPr>
          <w:rFonts w:ascii="Arial" w:hAnsi="Arial" w:cs="Arial"/>
          <w:sz w:val="18"/>
          <w:szCs w:val="18"/>
        </w:rPr>
      </w:pPr>
      <w:r w:rsidRPr="001D0460">
        <w:rPr>
          <w:rFonts w:ascii="Arial" w:hAnsi="Arial" w:cs="Arial"/>
          <w:b/>
          <w:bCs/>
          <w:sz w:val="18"/>
          <w:szCs w:val="18"/>
        </w:rPr>
        <w:t xml:space="preserve">POSITION:  </w:t>
      </w:r>
      <w:r w:rsidRPr="001D0460">
        <w:rPr>
          <w:rFonts w:ascii="Arial" w:hAnsi="Arial" w:cs="Arial"/>
          <w:bCs/>
          <w:sz w:val="18"/>
          <w:szCs w:val="18"/>
        </w:rPr>
        <w:t>Federal College Work Study</w:t>
      </w:r>
      <w:r w:rsidRPr="001D0460">
        <w:rPr>
          <w:rFonts w:ascii="Arial" w:hAnsi="Arial" w:cs="Arial"/>
          <w:b/>
          <w:bCs/>
          <w:sz w:val="18"/>
          <w:szCs w:val="18"/>
        </w:rPr>
        <w:t xml:space="preserve"> (</w:t>
      </w:r>
      <w:r w:rsidRPr="001D0460">
        <w:rPr>
          <w:rFonts w:ascii="Arial" w:hAnsi="Arial" w:cs="Arial"/>
          <w:sz w:val="18"/>
          <w:szCs w:val="18"/>
        </w:rPr>
        <w:t xml:space="preserve">FCWS) </w:t>
      </w:r>
      <w:r w:rsidR="001D0460" w:rsidRPr="001D0460">
        <w:rPr>
          <w:rFonts w:ascii="Arial" w:hAnsi="Arial" w:cs="Arial"/>
          <w:sz w:val="18"/>
          <w:szCs w:val="18"/>
        </w:rPr>
        <w:t>Horticulture/Greenhouse</w:t>
      </w:r>
      <w:r w:rsidRPr="001D0460">
        <w:rPr>
          <w:rFonts w:ascii="Arial" w:hAnsi="Arial" w:cs="Arial"/>
          <w:sz w:val="18"/>
          <w:szCs w:val="18"/>
        </w:rPr>
        <w:t xml:space="preserve"> Assistant</w:t>
      </w:r>
    </w:p>
    <w:p w:rsidR="001C2F72" w:rsidRPr="001D0460" w:rsidRDefault="001C2F72" w:rsidP="001C2F72">
      <w:pPr>
        <w:rPr>
          <w:rFonts w:ascii="Arial" w:hAnsi="Arial" w:cs="Arial"/>
          <w:sz w:val="18"/>
          <w:szCs w:val="18"/>
        </w:rPr>
      </w:pPr>
    </w:p>
    <w:p w:rsidR="001C2F72" w:rsidRPr="001D0460" w:rsidRDefault="001C2F72" w:rsidP="001C2F72">
      <w:pPr>
        <w:rPr>
          <w:rFonts w:ascii="Arial" w:hAnsi="Arial" w:cs="Arial"/>
          <w:sz w:val="18"/>
          <w:szCs w:val="18"/>
        </w:rPr>
      </w:pPr>
      <w:r w:rsidRPr="001D0460">
        <w:rPr>
          <w:rFonts w:ascii="Arial" w:hAnsi="Arial" w:cs="Arial"/>
          <w:b/>
          <w:sz w:val="18"/>
          <w:szCs w:val="18"/>
        </w:rPr>
        <w:t>DEPARTMENT:</w:t>
      </w:r>
      <w:r w:rsidRPr="001D0460">
        <w:rPr>
          <w:rFonts w:ascii="Arial" w:hAnsi="Arial" w:cs="Arial"/>
          <w:sz w:val="18"/>
          <w:szCs w:val="18"/>
        </w:rPr>
        <w:t xml:space="preserve">  Academic Affairs</w:t>
      </w:r>
      <w:r w:rsidR="001D0460" w:rsidRPr="001D0460">
        <w:rPr>
          <w:rFonts w:ascii="Arial" w:hAnsi="Arial" w:cs="Arial"/>
          <w:sz w:val="18"/>
          <w:szCs w:val="18"/>
        </w:rPr>
        <w:t>-Environmental Horticulture</w:t>
      </w:r>
      <w:r w:rsidRPr="001D0460">
        <w:rPr>
          <w:rFonts w:ascii="Arial" w:hAnsi="Arial" w:cs="Arial"/>
          <w:sz w:val="18"/>
          <w:szCs w:val="18"/>
        </w:rPr>
        <w:tab/>
      </w:r>
      <w:r w:rsidRPr="001D0460">
        <w:rPr>
          <w:rFonts w:ascii="Arial" w:hAnsi="Arial" w:cs="Arial"/>
          <w:sz w:val="18"/>
          <w:szCs w:val="18"/>
        </w:rPr>
        <w:tab/>
      </w:r>
    </w:p>
    <w:p w:rsidR="001C2F72" w:rsidRPr="001D0460" w:rsidRDefault="001C2F72" w:rsidP="001C2F72">
      <w:pPr>
        <w:rPr>
          <w:rFonts w:ascii="Arial" w:hAnsi="Arial" w:cs="Arial"/>
          <w:sz w:val="18"/>
          <w:szCs w:val="18"/>
        </w:rPr>
      </w:pPr>
    </w:p>
    <w:p w:rsidR="001C2F72" w:rsidRPr="001D0460" w:rsidRDefault="001C2F72" w:rsidP="001C2F72">
      <w:pPr>
        <w:rPr>
          <w:rFonts w:ascii="Arial" w:hAnsi="Arial" w:cs="Arial"/>
          <w:sz w:val="18"/>
          <w:szCs w:val="18"/>
        </w:rPr>
      </w:pPr>
      <w:r w:rsidRPr="001D0460">
        <w:rPr>
          <w:rFonts w:ascii="Arial" w:hAnsi="Arial" w:cs="Arial"/>
          <w:b/>
          <w:sz w:val="18"/>
          <w:szCs w:val="18"/>
        </w:rPr>
        <w:t xml:space="preserve">STATUS: </w:t>
      </w:r>
      <w:r w:rsidRPr="001D0460">
        <w:rPr>
          <w:rFonts w:ascii="Arial" w:hAnsi="Arial" w:cs="Arial"/>
          <w:sz w:val="18"/>
          <w:szCs w:val="18"/>
        </w:rPr>
        <w:t>Part-time/Non-exempt</w:t>
      </w:r>
      <w:r w:rsidRPr="001D0460">
        <w:rPr>
          <w:rFonts w:ascii="Arial" w:hAnsi="Arial" w:cs="Arial"/>
          <w:sz w:val="18"/>
          <w:szCs w:val="18"/>
        </w:rPr>
        <w:tab/>
      </w:r>
      <w:r w:rsidRPr="001D0460">
        <w:rPr>
          <w:rFonts w:ascii="Arial" w:hAnsi="Arial" w:cs="Arial"/>
          <w:sz w:val="18"/>
          <w:szCs w:val="18"/>
        </w:rPr>
        <w:tab/>
      </w:r>
      <w:r w:rsidRPr="001D0460">
        <w:rPr>
          <w:rFonts w:ascii="Arial" w:hAnsi="Arial" w:cs="Arial"/>
          <w:sz w:val="18"/>
          <w:szCs w:val="18"/>
        </w:rPr>
        <w:tab/>
      </w:r>
      <w:r w:rsidRPr="001D0460">
        <w:rPr>
          <w:rFonts w:ascii="Arial" w:hAnsi="Arial" w:cs="Arial"/>
          <w:sz w:val="18"/>
          <w:szCs w:val="18"/>
        </w:rPr>
        <w:tab/>
      </w:r>
      <w:r w:rsidRPr="001D0460">
        <w:rPr>
          <w:rFonts w:ascii="Arial" w:hAnsi="Arial" w:cs="Arial"/>
          <w:sz w:val="18"/>
          <w:szCs w:val="18"/>
        </w:rPr>
        <w:tab/>
      </w:r>
      <w:r w:rsidRPr="001D0460">
        <w:rPr>
          <w:rFonts w:ascii="Arial" w:hAnsi="Arial" w:cs="Arial"/>
          <w:b/>
          <w:sz w:val="18"/>
          <w:szCs w:val="18"/>
        </w:rPr>
        <w:t xml:space="preserve">LOCATION: </w:t>
      </w:r>
      <w:r w:rsidR="006A6979" w:rsidRPr="001D0460">
        <w:rPr>
          <w:rFonts w:ascii="Arial" w:hAnsi="Arial" w:cs="Arial"/>
          <w:sz w:val="18"/>
          <w:szCs w:val="18"/>
        </w:rPr>
        <w:t xml:space="preserve"> </w:t>
      </w:r>
      <w:r w:rsidR="001D0460" w:rsidRPr="001D0460">
        <w:rPr>
          <w:rFonts w:ascii="Arial" w:hAnsi="Arial" w:cs="Arial"/>
          <w:sz w:val="18"/>
          <w:szCs w:val="18"/>
        </w:rPr>
        <w:t>Waycross</w:t>
      </w:r>
    </w:p>
    <w:p w:rsidR="001C2F72" w:rsidRPr="001D0460" w:rsidRDefault="001C2F72" w:rsidP="001C2F72">
      <w:pPr>
        <w:rPr>
          <w:rFonts w:ascii="Arial" w:hAnsi="Arial" w:cs="Arial"/>
          <w:sz w:val="18"/>
          <w:szCs w:val="18"/>
        </w:rPr>
      </w:pPr>
    </w:p>
    <w:p w:rsidR="002E68B5" w:rsidRPr="005E02D7" w:rsidRDefault="00E422CF" w:rsidP="00E83B3E">
      <w:pPr>
        <w:spacing w:before="120" w:after="120"/>
        <w:rPr>
          <w:rFonts w:ascii="Arial" w:hAnsi="Arial" w:cs="Arial"/>
          <w:b/>
          <w:sz w:val="18"/>
          <w:szCs w:val="18"/>
          <w:u w:val="single"/>
        </w:rPr>
      </w:pPr>
      <w:r w:rsidRPr="005E02D7">
        <w:rPr>
          <w:rFonts w:ascii="Arial" w:hAnsi="Arial" w:cs="Arial"/>
          <w:b/>
          <w:sz w:val="18"/>
          <w:szCs w:val="18"/>
          <w:u w:val="single"/>
        </w:rPr>
        <w:t>Education and/or Occupational Experience:</w:t>
      </w:r>
    </w:p>
    <w:p w:rsidR="002E68B5" w:rsidRPr="005E02D7" w:rsidRDefault="00E422CF" w:rsidP="00E83B3E">
      <w:pPr>
        <w:spacing w:before="120" w:after="120"/>
        <w:rPr>
          <w:rFonts w:ascii="Arial" w:hAnsi="Arial" w:cs="Arial"/>
          <w:b/>
          <w:sz w:val="18"/>
          <w:szCs w:val="18"/>
          <w:u w:val="single"/>
        </w:rPr>
      </w:pPr>
      <w:r w:rsidRPr="005E02D7">
        <w:rPr>
          <w:rFonts w:ascii="Arial" w:hAnsi="Arial" w:cs="Arial"/>
          <w:sz w:val="18"/>
          <w:szCs w:val="18"/>
        </w:rPr>
        <w:t>Possess a high school diploma, a GED</w:t>
      </w:r>
      <w:r w:rsidR="004F2925" w:rsidRPr="005E02D7">
        <w:rPr>
          <w:rFonts w:ascii="Arial" w:hAnsi="Arial" w:cs="Arial"/>
          <w:sz w:val="18"/>
          <w:szCs w:val="18"/>
        </w:rPr>
        <w:t xml:space="preserve">, </w:t>
      </w:r>
      <w:r w:rsidRPr="005E02D7">
        <w:rPr>
          <w:rFonts w:ascii="Arial" w:hAnsi="Arial" w:cs="Arial"/>
          <w:sz w:val="18"/>
          <w:szCs w:val="18"/>
        </w:rPr>
        <w:t xml:space="preserve">pass an approved ability to benefit test, or have been home-schooled.  </w:t>
      </w:r>
      <w:r w:rsidR="00371DA1" w:rsidRPr="005E02D7">
        <w:rPr>
          <w:rFonts w:ascii="Arial" w:hAnsi="Arial" w:cs="Arial"/>
          <w:sz w:val="18"/>
          <w:szCs w:val="18"/>
        </w:rPr>
        <w:t xml:space="preserve">Also, FCWS student </w:t>
      </w:r>
      <w:r w:rsidR="00BB1FF8" w:rsidRPr="005E02D7">
        <w:rPr>
          <w:rFonts w:ascii="Arial" w:hAnsi="Arial" w:cs="Arial"/>
          <w:sz w:val="18"/>
          <w:szCs w:val="18"/>
        </w:rPr>
        <w:t>must b</w:t>
      </w:r>
      <w:r w:rsidRPr="005E02D7">
        <w:rPr>
          <w:rFonts w:ascii="Arial" w:hAnsi="Arial" w:cs="Arial"/>
          <w:sz w:val="18"/>
          <w:szCs w:val="18"/>
        </w:rPr>
        <w:t>e enrolled</w:t>
      </w:r>
      <w:r w:rsidR="00371DA1" w:rsidRPr="005E02D7">
        <w:rPr>
          <w:rFonts w:ascii="Arial" w:hAnsi="Arial" w:cs="Arial"/>
          <w:sz w:val="18"/>
          <w:szCs w:val="18"/>
        </w:rPr>
        <w:t xml:space="preserve"> as a student</w:t>
      </w:r>
      <w:r w:rsidR="00E73C6B">
        <w:rPr>
          <w:rFonts w:ascii="Arial" w:hAnsi="Arial" w:cs="Arial"/>
          <w:sz w:val="18"/>
          <w:szCs w:val="18"/>
        </w:rPr>
        <w:t xml:space="preserve"> and taking at least six credit hours</w:t>
      </w:r>
      <w:r w:rsidR="004F796E">
        <w:rPr>
          <w:rFonts w:ascii="Arial" w:hAnsi="Arial" w:cs="Arial"/>
          <w:sz w:val="18"/>
          <w:szCs w:val="18"/>
        </w:rPr>
        <w:t xml:space="preserve"> at Coastal Pines Technical</w:t>
      </w:r>
      <w:r w:rsidR="00371DA1" w:rsidRPr="005E02D7">
        <w:rPr>
          <w:rFonts w:ascii="Arial" w:hAnsi="Arial" w:cs="Arial"/>
          <w:sz w:val="18"/>
          <w:szCs w:val="18"/>
        </w:rPr>
        <w:t xml:space="preserve"> College in </w:t>
      </w:r>
      <w:r w:rsidR="00DB3F28" w:rsidRPr="005E02D7">
        <w:rPr>
          <w:rFonts w:ascii="Arial" w:hAnsi="Arial" w:cs="Arial"/>
          <w:sz w:val="18"/>
          <w:szCs w:val="18"/>
        </w:rPr>
        <w:t>a technical</w:t>
      </w:r>
      <w:r w:rsidR="00371DA1" w:rsidRPr="005E02D7">
        <w:rPr>
          <w:rFonts w:ascii="Arial" w:hAnsi="Arial" w:cs="Arial"/>
          <w:sz w:val="18"/>
          <w:szCs w:val="18"/>
        </w:rPr>
        <w:t xml:space="preserve"> certificate of credit, diploma, or associate </w:t>
      </w:r>
      <w:r w:rsidRPr="005E02D7">
        <w:rPr>
          <w:rFonts w:ascii="Arial" w:hAnsi="Arial" w:cs="Arial"/>
          <w:sz w:val="18"/>
          <w:szCs w:val="18"/>
        </w:rPr>
        <w:t>degree</w:t>
      </w:r>
      <w:r w:rsidR="00371DA1" w:rsidRPr="005E02D7">
        <w:rPr>
          <w:rFonts w:ascii="Arial" w:hAnsi="Arial" w:cs="Arial"/>
          <w:sz w:val="18"/>
          <w:szCs w:val="18"/>
        </w:rPr>
        <w:t xml:space="preserve"> program. </w:t>
      </w:r>
    </w:p>
    <w:p w:rsidR="00EC0E94" w:rsidRDefault="00371DA1" w:rsidP="00EC0E94">
      <w:pPr>
        <w:spacing w:before="120" w:after="120"/>
        <w:rPr>
          <w:rFonts w:ascii="Arial" w:hAnsi="Arial" w:cs="Arial"/>
          <w:sz w:val="18"/>
          <w:szCs w:val="18"/>
        </w:rPr>
      </w:pPr>
      <w:r w:rsidRPr="005E02D7">
        <w:rPr>
          <w:rFonts w:ascii="Arial" w:hAnsi="Arial" w:cs="Arial"/>
          <w:b/>
          <w:sz w:val="18"/>
          <w:szCs w:val="18"/>
          <w:u w:val="single"/>
        </w:rPr>
        <w:t xml:space="preserve">Minimum </w:t>
      </w:r>
      <w:r w:rsidR="00E422CF" w:rsidRPr="005E02D7">
        <w:rPr>
          <w:rFonts w:ascii="Arial" w:hAnsi="Arial" w:cs="Arial"/>
          <w:b/>
          <w:sz w:val="18"/>
          <w:szCs w:val="18"/>
          <w:u w:val="single"/>
        </w:rPr>
        <w:t>Qualifications:</w:t>
      </w:r>
      <w:r w:rsidR="00E422CF" w:rsidRPr="005E02D7">
        <w:rPr>
          <w:rFonts w:ascii="Arial" w:hAnsi="Arial" w:cs="Arial"/>
          <w:sz w:val="18"/>
          <w:szCs w:val="18"/>
        </w:rPr>
        <w:t xml:space="preserve"> </w:t>
      </w:r>
    </w:p>
    <w:p w:rsidR="00371DA1" w:rsidRPr="00EC0E94" w:rsidRDefault="00371DA1" w:rsidP="00EC0E94">
      <w:pPr>
        <w:pStyle w:val="ListParagraph"/>
        <w:numPr>
          <w:ilvl w:val="0"/>
          <w:numId w:val="6"/>
        </w:numPr>
        <w:spacing w:before="120" w:after="120"/>
        <w:rPr>
          <w:rFonts w:ascii="Arial" w:hAnsi="Arial" w:cs="Arial"/>
          <w:sz w:val="18"/>
          <w:szCs w:val="18"/>
        </w:rPr>
      </w:pPr>
      <w:r w:rsidRPr="00EC0E94">
        <w:rPr>
          <w:rFonts w:ascii="Arial" w:hAnsi="Arial" w:cs="Arial"/>
          <w:sz w:val="18"/>
          <w:szCs w:val="18"/>
        </w:rPr>
        <w:t>Be a U</w:t>
      </w:r>
      <w:r w:rsidR="004F2925" w:rsidRPr="00EC0E94">
        <w:rPr>
          <w:rFonts w:ascii="Arial" w:hAnsi="Arial" w:cs="Arial"/>
          <w:sz w:val="18"/>
          <w:szCs w:val="18"/>
        </w:rPr>
        <w:t xml:space="preserve">nited </w:t>
      </w:r>
      <w:r w:rsidRPr="00EC0E94">
        <w:rPr>
          <w:rFonts w:ascii="Arial" w:hAnsi="Arial" w:cs="Arial"/>
          <w:sz w:val="18"/>
          <w:szCs w:val="18"/>
        </w:rPr>
        <w:t>S</w:t>
      </w:r>
      <w:r w:rsidR="004F2925" w:rsidRPr="00EC0E94">
        <w:rPr>
          <w:rFonts w:ascii="Arial" w:hAnsi="Arial" w:cs="Arial"/>
          <w:sz w:val="18"/>
          <w:szCs w:val="18"/>
        </w:rPr>
        <w:t>tates</w:t>
      </w:r>
      <w:r w:rsidRPr="00EC0E94">
        <w:rPr>
          <w:rFonts w:ascii="Arial" w:hAnsi="Arial" w:cs="Arial"/>
          <w:sz w:val="18"/>
          <w:szCs w:val="18"/>
        </w:rPr>
        <w:t xml:space="preserve"> citizen</w:t>
      </w:r>
      <w:r w:rsidR="004F2925" w:rsidRPr="00EC0E94">
        <w:rPr>
          <w:rFonts w:ascii="Arial" w:hAnsi="Arial" w:cs="Arial"/>
          <w:sz w:val="18"/>
          <w:szCs w:val="18"/>
        </w:rPr>
        <w:t>, p</w:t>
      </w:r>
      <w:r w:rsidR="00E422CF" w:rsidRPr="00EC0E94">
        <w:rPr>
          <w:rFonts w:ascii="Arial" w:hAnsi="Arial" w:cs="Arial"/>
          <w:sz w:val="18"/>
          <w:szCs w:val="18"/>
        </w:rPr>
        <w:t>ermanent resident</w:t>
      </w:r>
      <w:r w:rsidR="004F2925" w:rsidRPr="00EC0E94">
        <w:rPr>
          <w:rFonts w:ascii="Arial" w:hAnsi="Arial" w:cs="Arial"/>
          <w:sz w:val="18"/>
          <w:szCs w:val="18"/>
        </w:rPr>
        <w:t>,</w:t>
      </w:r>
      <w:r w:rsidR="00E422CF" w:rsidRPr="00EC0E94">
        <w:rPr>
          <w:rFonts w:ascii="Arial" w:hAnsi="Arial" w:cs="Arial"/>
          <w:sz w:val="18"/>
          <w:szCs w:val="18"/>
        </w:rPr>
        <w:t xml:space="preserve"> or other reliable</w:t>
      </w:r>
      <w:r w:rsidRPr="00EC0E94">
        <w:rPr>
          <w:rFonts w:ascii="Arial" w:hAnsi="Arial" w:cs="Arial"/>
          <w:sz w:val="18"/>
          <w:szCs w:val="18"/>
        </w:rPr>
        <w:t xml:space="preserve"> classification of non-citizen</w:t>
      </w:r>
    </w:p>
    <w:p w:rsidR="00371DA1" w:rsidRPr="005E02D7" w:rsidRDefault="00371DA1" w:rsidP="00371DA1">
      <w:pPr>
        <w:pStyle w:val="ListParagraph"/>
        <w:numPr>
          <w:ilvl w:val="0"/>
          <w:numId w:val="6"/>
        </w:numPr>
        <w:spacing w:before="120" w:after="120"/>
        <w:rPr>
          <w:rFonts w:ascii="Arial" w:hAnsi="Arial" w:cs="Arial"/>
          <w:sz w:val="18"/>
          <w:szCs w:val="18"/>
        </w:rPr>
      </w:pPr>
      <w:r w:rsidRPr="005E02D7">
        <w:rPr>
          <w:rFonts w:ascii="Arial" w:hAnsi="Arial" w:cs="Arial"/>
          <w:sz w:val="18"/>
          <w:szCs w:val="18"/>
        </w:rPr>
        <w:t>H</w:t>
      </w:r>
      <w:r w:rsidR="00E422CF" w:rsidRPr="005E02D7">
        <w:rPr>
          <w:rFonts w:ascii="Arial" w:hAnsi="Arial" w:cs="Arial"/>
          <w:sz w:val="18"/>
          <w:szCs w:val="18"/>
        </w:rPr>
        <w:t xml:space="preserve">ave </w:t>
      </w:r>
      <w:r w:rsidRPr="005E02D7">
        <w:rPr>
          <w:rFonts w:ascii="Arial" w:hAnsi="Arial" w:cs="Arial"/>
          <w:sz w:val="18"/>
          <w:szCs w:val="18"/>
        </w:rPr>
        <w:t>a valid Social Security number</w:t>
      </w:r>
    </w:p>
    <w:p w:rsidR="00E422CF" w:rsidRPr="005E02D7" w:rsidRDefault="00371DA1" w:rsidP="00371DA1">
      <w:pPr>
        <w:pStyle w:val="ListParagraph"/>
        <w:numPr>
          <w:ilvl w:val="0"/>
          <w:numId w:val="6"/>
        </w:numPr>
        <w:spacing w:before="120" w:after="120"/>
        <w:rPr>
          <w:rFonts w:ascii="Arial" w:hAnsi="Arial" w:cs="Arial"/>
          <w:b/>
          <w:sz w:val="18"/>
          <w:szCs w:val="18"/>
          <w:u w:val="single"/>
        </w:rPr>
      </w:pPr>
      <w:r w:rsidRPr="005E02D7">
        <w:rPr>
          <w:rFonts w:ascii="Arial" w:hAnsi="Arial" w:cs="Arial"/>
          <w:sz w:val="18"/>
          <w:szCs w:val="18"/>
        </w:rPr>
        <w:t>M</w:t>
      </w:r>
      <w:r w:rsidR="00E422CF" w:rsidRPr="005E02D7">
        <w:rPr>
          <w:rFonts w:ascii="Arial" w:hAnsi="Arial" w:cs="Arial"/>
          <w:sz w:val="18"/>
          <w:szCs w:val="18"/>
        </w:rPr>
        <w:t>ake Satisfactory Academ</w:t>
      </w:r>
      <w:r w:rsidRPr="005E02D7">
        <w:rPr>
          <w:rFonts w:ascii="Arial" w:hAnsi="Arial" w:cs="Arial"/>
          <w:sz w:val="18"/>
          <w:szCs w:val="18"/>
        </w:rPr>
        <w:t>ic Progress</w:t>
      </w:r>
      <w:r w:rsidR="00CC1F98" w:rsidRPr="005E02D7">
        <w:rPr>
          <w:rFonts w:ascii="Arial" w:hAnsi="Arial" w:cs="Arial"/>
          <w:sz w:val="18"/>
          <w:szCs w:val="18"/>
        </w:rPr>
        <w:t xml:space="preserve"> for Federal Student Aid Programs</w:t>
      </w:r>
    </w:p>
    <w:p w:rsidR="00371DA1" w:rsidRPr="00510D9B" w:rsidRDefault="00371DA1" w:rsidP="00510D9B">
      <w:pPr>
        <w:pStyle w:val="ListParagraph"/>
        <w:numPr>
          <w:ilvl w:val="0"/>
          <w:numId w:val="6"/>
        </w:numPr>
        <w:spacing w:before="120" w:after="120"/>
        <w:rPr>
          <w:rFonts w:ascii="Arial" w:hAnsi="Arial" w:cs="Arial"/>
          <w:sz w:val="18"/>
          <w:szCs w:val="18"/>
        </w:rPr>
      </w:pPr>
      <w:r w:rsidRPr="005E02D7">
        <w:rPr>
          <w:rFonts w:ascii="Arial" w:hAnsi="Arial" w:cs="Arial"/>
          <w:sz w:val="18"/>
          <w:szCs w:val="18"/>
        </w:rPr>
        <w:t>Meet the requirements of the Federal College Work Study Program</w:t>
      </w:r>
    </w:p>
    <w:p w:rsidR="00274B09" w:rsidRDefault="00510D9B" w:rsidP="00DB3F28">
      <w:pPr>
        <w:rPr>
          <w:rFonts w:ascii="Arial" w:hAnsi="Arial" w:cs="Arial"/>
          <w:b/>
          <w:sz w:val="18"/>
          <w:szCs w:val="18"/>
          <w:u w:val="single"/>
        </w:rPr>
      </w:pPr>
      <w:r>
        <w:rPr>
          <w:rFonts w:ascii="Arial" w:hAnsi="Arial" w:cs="Arial"/>
          <w:b/>
          <w:sz w:val="18"/>
          <w:szCs w:val="18"/>
          <w:u w:val="single"/>
        </w:rPr>
        <w:t>K</w:t>
      </w:r>
      <w:r w:rsidR="00274B09" w:rsidRPr="005E02D7">
        <w:rPr>
          <w:rFonts w:ascii="Arial" w:hAnsi="Arial" w:cs="Arial"/>
          <w:b/>
          <w:sz w:val="18"/>
          <w:szCs w:val="18"/>
          <w:u w:val="single"/>
        </w:rPr>
        <w:t>ey Competencies</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Excellent verbal communication skills and customer service skills</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Dependable and Trustworthy</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Ability to follow directions and complete assigned tasks</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Basic Computer operation skills</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Ability to Work in Greenhouse</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Ability to operate Power Equipment</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Ability to maintain and care for plants</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May be required to lift a maximum of 50 lbs.</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Ability to work outdoors, in the heat/cold</w:t>
      </w:r>
    </w:p>
    <w:p w:rsidR="001D0460" w:rsidRPr="001D0460" w:rsidRDefault="001D0460" w:rsidP="001D0460">
      <w:pPr>
        <w:pStyle w:val="ListParagraph"/>
        <w:numPr>
          <w:ilvl w:val="0"/>
          <w:numId w:val="12"/>
        </w:numPr>
        <w:rPr>
          <w:rFonts w:ascii="Arial" w:hAnsi="Arial" w:cs="Arial"/>
          <w:b/>
          <w:sz w:val="18"/>
          <w:szCs w:val="18"/>
        </w:rPr>
      </w:pPr>
      <w:r w:rsidRPr="001D0460">
        <w:rPr>
          <w:rFonts w:ascii="Arial" w:hAnsi="Arial" w:cs="Arial"/>
          <w:sz w:val="18"/>
          <w:szCs w:val="18"/>
        </w:rPr>
        <w:t>Preferred that applicant has completed Introductory Horticulture courses or is enrolled in the Environmental Horticulture Program</w:t>
      </w:r>
    </w:p>
    <w:p w:rsidR="00DB3F28" w:rsidRPr="005E02D7" w:rsidRDefault="001C35FF" w:rsidP="00DB3F28">
      <w:pPr>
        <w:rPr>
          <w:rFonts w:ascii="Arial" w:hAnsi="Arial" w:cs="Arial"/>
          <w:b/>
          <w:sz w:val="18"/>
          <w:szCs w:val="18"/>
          <w:u w:val="single"/>
        </w:rPr>
      </w:pPr>
      <w:r w:rsidRPr="005E02D7">
        <w:rPr>
          <w:rFonts w:ascii="Arial" w:hAnsi="Arial" w:cs="Arial"/>
          <w:b/>
          <w:sz w:val="18"/>
          <w:szCs w:val="18"/>
          <w:u w:val="single"/>
        </w:rPr>
        <w:t>Duties/</w:t>
      </w:r>
      <w:r w:rsidR="00905D5F" w:rsidRPr="005E02D7">
        <w:rPr>
          <w:rFonts w:ascii="Arial" w:hAnsi="Arial" w:cs="Arial"/>
          <w:b/>
          <w:sz w:val="18"/>
          <w:szCs w:val="18"/>
          <w:u w:val="single"/>
        </w:rPr>
        <w:t xml:space="preserve">Responsibilities </w:t>
      </w:r>
    </w:p>
    <w:p w:rsidR="00DB3F28" w:rsidRPr="005E02D7" w:rsidRDefault="00DB3F28" w:rsidP="00DB3F28">
      <w:pPr>
        <w:rPr>
          <w:rFonts w:ascii="Arial" w:hAnsi="Arial" w:cs="Arial"/>
          <w:b/>
          <w:sz w:val="18"/>
          <w:szCs w:val="18"/>
          <w:u w:val="single"/>
        </w:rPr>
      </w:pPr>
      <w:r w:rsidRPr="005E02D7">
        <w:rPr>
          <w:rFonts w:ascii="Arial" w:hAnsi="Arial" w:cs="Arial"/>
          <w:color w:val="FF0000"/>
          <w:sz w:val="18"/>
          <w:szCs w:val="18"/>
        </w:rPr>
        <w:t>Federal College Work Study Students may work up to but no more than 20 hours per week.</w:t>
      </w:r>
    </w:p>
    <w:p w:rsidR="007239AA" w:rsidRPr="007239AA" w:rsidRDefault="00DB3F28" w:rsidP="007239AA">
      <w:pPr>
        <w:rPr>
          <w:rFonts w:ascii="Arial" w:hAnsi="Arial" w:cs="Arial"/>
          <w:color w:val="000000"/>
          <w:sz w:val="18"/>
          <w:szCs w:val="18"/>
        </w:rPr>
      </w:pPr>
      <w:r w:rsidRPr="005E02D7">
        <w:rPr>
          <w:rFonts w:ascii="Arial" w:hAnsi="Arial" w:cs="Arial"/>
          <w:sz w:val="18"/>
          <w:szCs w:val="18"/>
        </w:rPr>
        <w:t xml:space="preserve">This </w:t>
      </w:r>
      <w:r w:rsidR="00EC7A5F" w:rsidRPr="005E02D7">
        <w:rPr>
          <w:rFonts w:ascii="Arial" w:hAnsi="Arial" w:cs="Arial"/>
          <w:sz w:val="18"/>
          <w:szCs w:val="18"/>
        </w:rPr>
        <w:t>FCWS worker</w:t>
      </w:r>
      <w:r w:rsidRPr="005E02D7">
        <w:rPr>
          <w:rFonts w:ascii="Arial" w:hAnsi="Arial" w:cs="Arial"/>
          <w:sz w:val="18"/>
          <w:szCs w:val="18"/>
        </w:rPr>
        <w:t xml:space="preserve"> will be </w:t>
      </w:r>
      <w:r w:rsidR="00CD5F74">
        <w:rPr>
          <w:rFonts w:ascii="Arial" w:hAnsi="Arial" w:cs="Arial"/>
          <w:sz w:val="18"/>
          <w:szCs w:val="18"/>
        </w:rPr>
        <w:t xml:space="preserve">responsible </w:t>
      </w:r>
      <w:r w:rsidR="000C0B99" w:rsidRPr="005E02D7">
        <w:rPr>
          <w:rFonts w:ascii="Arial" w:hAnsi="Arial" w:cs="Arial"/>
          <w:sz w:val="18"/>
          <w:szCs w:val="18"/>
        </w:rPr>
        <w:t>for</w:t>
      </w:r>
      <w:r w:rsidRPr="005E02D7">
        <w:rPr>
          <w:rFonts w:ascii="Arial" w:hAnsi="Arial" w:cs="Arial"/>
          <w:sz w:val="18"/>
          <w:szCs w:val="18"/>
        </w:rPr>
        <w:t>:</w:t>
      </w:r>
    </w:p>
    <w:p w:rsidR="001D0460" w:rsidRPr="001D0460" w:rsidRDefault="001D0460" w:rsidP="001D0460">
      <w:pPr>
        <w:pStyle w:val="ListParagraph"/>
        <w:numPr>
          <w:ilvl w:val="0"/>
          <w:numId w:val="13"/>
        </w:numPr>
        <w:rPr>
          <w:rFonts w:ascii="Arial" w:hAnsi="Arial" w:cs="Arial"/>
          <w:sz w:val="18"/>
          <w:szCs w:val="18"/>
        </w:rPr>
      </w:pPr>
      <w:r w:rsidRPr="001D0460">
        <w:rPr>
          <w:rFonts w:ascii="Arial" w:hAnsi="Arial" w:cs="Arial"/>
          <w:sz w:val="18"/>
          <w:szCs w:val="18"/>
        </w:rPr>
        <w:t>Maintain and Clean Greenhouse</w:t>
      </w:r>
    </w:p>
    <w:p w:rsidR="001D0460" w:rsidRPr="001D0460" w:rsidRDefault="001D0460" w:rsidP="001D0460">
      <w:pPr>
        <w:pStyle w:val="ListParagraph"/>
        <w:numPr>
          <w:ilvl w:val="0"/>
          <w:numId w:val="13"/>
        </w:numPr>
        <w:rPr>
          <w:rFonts w:ascii="Arial" w:hAnsi="Arial" w:cs="Arial"/>
          <w:sz w:val="18"/>
          <w:szCs w:val="18"/>
        </w:rPr>
      </w:pPr>
      <w:r w:rsidRPr="001D0460">
        <w:rPr>
          <w:rFonts w:ascii="Arial" w:hAnsi="Arial" w:cs="Arial"/>
          <w:sz w:val="18"/>
          <w:szCs w:val="18"/>
        </w:rPr>
        <w:t>Maintain, Clean, and Organize Headhouse/Shop areas</w:t>
      </w:r>
    </w:p>
    <w:p w:rsidR="001D0460" w:rsidRPr="001D0460" w:rsidRDefault="001D0460" w:rsidP="001D0460">
      <w:pPr>
        <w:pStyle w:val="ListParagraph"/>
        <w:numPr>
          <w:ilvl w:val="0"/>
          <w:numId w:val="13"/>
        </w:numPr>
        <w:rPr>
          <w:rFonts w:ascii="Arial" w:hAnsi="Arial" w:cs="Arial"/>
          <w:sz w:val="18"/>
          <w:szCs w:val="18"/>
        </w:rPr>
      </w:pPr>
      <w:r w:rsidRPr="001D0460">
        <w:rPr>
          <w:rFonts w:ascii="Arial" w:hAnsi="Arial" w:cs="Arial"/>
          <w:sz w:val="18"/>
          <w:szCs w:val="18"/>
        </w:rPr>
        <w:t>Care for and Maintain plants (watering, fertilizing, transporting, propagating, etc.)</w:t>
      </w:r>
    </w:p>
    <w:p w:rsidR="001D0460" w:rsidRPr="001D0460" w:rsidRDefault="001D0460" w:rsidP="001D0460">
      <w:pPr>
        <w:pStyle w:val="ListParagraph"/>
        <w:numPr>
          <w:ilvl w:val="0"/>
          <w:numId w:val="13"/>
        </w:numPr>
        <w:rPr>
          <w:rFonts w:ascii="Arial" w:hAnsi="Arial" w:cs="Arial"/>
          <w:sz w:val="18"/>
          <w:szCs w:val="18"/>
        </w:rPr>
      </w:pPr>
      <w:r w:rsidRPr="001D0460">
        <w:rPr>
          <w:rFonts w:ascii="Arial" w:hAnsi="Arial" w:cs="Arial"/>
          <w:sz w:val="18"/>
          <w:szCs w:val="18"/>
        </w:rPr>
        <w:t>Assist in Horticulture classroom</w:t>
      </w:r>
    </w:p>
    <w:p w:rsidR="001D0460" w:rsidRPr="001D0460" w:rsidRDefault="001D0460" w:rsidP="001D0460">
      <w:pPr>
        <w:pStyle w:val="ListParagraph"/>
        <w:numPr>
          <w:ilvl w:val="0"/>
          <w:numId w:val="13"/>
        </w:numPr>
        <w:rPr>
          <w:rFonts w:ascii="Arial" w:hAnsi="Arial" w:cs="Arial"/>
          <w:sz w:val="18"/>
          <w:szCs w:val="18"/>
        </w:rPr>
      </w:pPr>
      <w:r w:rsidRPr="001D0460">
        <w:rPr>
          <w:rFonts w:ascii="Arial" w:hAnsi="Arial" w:cs="Arial"/>
          <w:sz w:val="18"/>
          <w:szCs w:val="18"/>
        </w:rPr>
        <w:t xml:space="preserve">Assist with Plant Sales, HORT Club functions, and recruitment periodically </w:t>
      </w:r>
    </w:p>
    <w:p w:rsidR="001D0460" w:rsidRPr="001D0460" w:rsidRDefault="001D0460" w:rsidP="001D0460">
      <w:pPr>
        <w:pStyle w:val="ListParagraph"/>
        <w:numPr>
          <w:ilvl w:val="0"/>
          <w:numId w:val="13"/>
        </w:numPr>
        <w:rPr>
          <w:rFonts w:ascii="Arial" w:hAnsi="Arial" w:cs="Arial"/>
          <w:sz w:val="18"/>
          <w:szCs w:val="18"/>
        </w:rPr>
      </w:pPr>
      <w:r w:rsidRPr="001D0460">
        <w:rPr>
          <w:rFonts w:ascii="Arial" w:hAnsi="Arial" w:cs="Arial"/>
          <w:sz w:val="18"/>
          <w:szCs w:val="18"/>
        </w:rPr>
        <w:t xml:space="preserve">Other duties as required </w:t>
      </w:r>
    </w:p>
    <w:p w:rsidR="001D0460" w:rsidRPr="001D0460" w:rsidRDefault="001D0460" w:rsidP="001D0460">
      <w:pPr>
        <w:rPr>
          <w:rFonts w:ascii="Arial" w:hAnsi="Arial" w:cs="Arial"/>
          <w:b/>
          <w:sz w:val="18"/>
          <w:szCs w:val="18"/>
        </w:rPr>
      </w:pPr>
      <w:r>
        <w:rPr>
          <w:rFonts w:ascii="Arial" w:hAnsi="Arial" w:cs="Arial"/>
          <w:b/>
          <w:sz w:val="18"/>
          <w:szCs w:val="18"/>
          <w:u w:val="single"/>
        </w:rPr>
        <w:t>A</w:t>
      </w:r>
      <w:r w:rsidR="00A86A51" w:rsidRPr="005E02D7">
        <w:rPr>
          <w:rFonts w:ascii="Arial" w:hAnsi="Arial" w:cs="Arial"/>
          <w:b/>
          <w:sz w:val="18"/>
          <w:szCs w:val="18"/>
          <w:u w:val="single"/>
        </w:rPr>
        <w:t>pplication Deadline</w:t>
      </w:r>
      <w:r w:rsidR="00A86A51" w:rsidRPr="005E02D7">
        <w:rPr>
          <w:rFonts w:ascii="Arial" w:hAnsi="Arial" w:cs="Arial"/>
          <w:sz w:val="18"/>
          <w:szCs w:val="18"/>
          <w:u w:val="single"/>
        </w:rPr>
        <w:t xml:space="preserve">: </w:t>
      </w:r>
      <w:r w:rsidR="00A86A51" w:rsidRPr="005E02D7">
        <w:rPr>
          <w:rFonts w:ascii="Arial" w:hAnsi="Arial" w:cs="Arial"/>
          <w:sz w:val="18"/>
          <w:szCs w:val="18"/>
        </w:rPr>
        <w:t xml:space="preserve"> </w:t>
      </w:r>
      <w:r w:rsidR="00637AE8">
        <w:rPr>
          <w:rFonts w:ascii="Arial" w:hAnsi="Arial" w:cs="Arial"/>
          <w:sz w:val="18"/>
          <w:szCs w:val="18"/>
        </w:rPr>
        <w:t>Until Filled</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E95F8A" w:rsidRPr="005E02D7">
        <w:rPr>
          <w:rFonts w:ascii="Arial" w:hAnsi="Arial" w:cs="Arial"/>
          <w:b/>
          <w:sz w:val="18"/>
          <w:szCs w:val="18"/>
          <w:u w:val="single"/>
        </w:rPr>
        <w:t>Salary</w:t>
      </w:r>
      <w:r w:rsidR="00E95F8A" w:rsidRPr="005E02D7">
        <w:rPr>
          <w:rFonts w:ascii="Arial" w:hAnsi="Arial" w:cs="Arial"/>
          <w:b/>
          <w:sz w:val="18"/>
          <w:szCs w:val="18"/>
        </w:rPr>
        <w:t xml:space="preserve">:  </w:t>
      </w:r>
      <w:r w:rsidR="00B529C0">
        <w:rPr>
          <w:rFonts w:ascii="Arial" w:hAnsi="Arial" w:cs="Arial"/>
          <w:sz w:val="18"/>
          <w:szCs w:val="18"/>
        </w:rPr>
        <w:t>$10</w:t>
      </w:r>
      <w:r w:rsidR="004D2738" w:rsidRPr="005E02D7">
        <w:rPr>
          <w:rFonts w:ascii="Arial" w:hAnsi="Arial" w:cs="Arial"/>
          <w:sz w:val="18"/>
          <w:szCs w:val="18"/>
        </w:rPr>
        <w:t>/hour</w:t>
      </w:r>
    </w:p>
    <w:p w:rsidR="001D0460" w:rsidRDefault="001D0460" w:rsidP="001D0460">
      <w:pPr>
        <w:rPr>
          <w:rFonts w:ascii="Arial" w:hAnsi="Arial" w:cs="Arial"/>
          <w:b/>
          <w:bCs/>
          <w:sz w:val="18"/>
          <w:szCs w:val="18"/>
          <w:u w:val="single"/>
        </w:rPr>
      </w:pPr>
    </w:p>
    <w:p w:rsidR="005A55CB" w:rsidRPr="001D0460" w:rsidRDefault="00E95F8A" w:rsidP="001D0460">
      <w:pPr>
        <w:rPr>
          <w:rFonts w:ascii="Arial" w:hAnsi="Arial" w:cs="Arial"/>
          <w:sz w:val="18"/>
          <w:szCs w:val="18"/>
        </w:rPr>
      </w:pPr>
      <w:r w:rsidRPr="005E02D7">
        <w:rPr>
          <w:rFonts w:ascii="Arial" w:hAnsi="Arial" w:cs="Arial"/>
          <w:b/>
          <w:bCs/>
          <w:sz w:val="18"/>
          <w:szCs w:val="18"/>
          <w:u w:val="single"/>
        </w:rPr>
        <w:t>Length of</w:t>
      </w:r>
      <w:r w:rsidRPr="005E02D7">
        <w:rPr>
          <w:rFonts w:ascii="Arial" w:hAnsi="Arial" w:cs="Arial"/>
          <w:sz w:val="18"/>
          <w:szCs w:val="18"/>
          <w:u w:val="single"/>
        </w:rPr>
        <w:t xml:space="preserve"> </w:t>
      </w:r>
      <w:r w:rsidRPr="005E02D7">
        <w:rPr>
          <w:rFonts w:ascii="Arial" w:hAnsi="Arial" w:cs="Arial"/>
          <w:b/>
          <w:bCs/>
          <w:sz w:val="18"/>
          <w:szCs w:val="18"/>
          <w:u w:val="single"/>
        </w:rPr>
        <w:t>Employment</w:t>
      </w:r>
      <w:r w:rsidRPr="005E02D7">
        <w:rPr>
          <w:rFonts w:ascii="Arial" w:hAnsi="Arial" w:cs="Arial"/>
          <w:b/>
          <w:bCs/>
          <w:sz w:val="18"/>
          <w:szCs w:val="18"/>
        </w:rPr>
        <w:t>:</w:t>
      </w:r>
      <w:r w:rsidRPr="005E02D7">
        <w:rPr>
          <w:rFonts w:ascii="Arial" w:hAnsi="Arial" w:cs="Arial"/>
          <w:b/>
          <w:bCs/>
          <w:sz w:val="18"/>
          <w:szCs w:val="18"/>
        </w:rPr>
        <w:tab/>
      </w:r>
      <w:r w:rsidR="007239AA" w:rsidRPr="007239AA">
        <w:rPr>
          <w:rFonts w:ascii="Arial" w:hAnsi="Arial" w:cs="Arial"/>
          <w:sz w:val="18"/>
          <w:szCs w:val="18"/>
        </w:rPr>
        <w:t xml:space="preserve">Work </w:t>
      </w:r>
      <w:r w:rsidR="00B529C0">
        <w:rPr>
          <w:rFonts w:ascii="Arial" w:hAnsi="Arial" w:cs="Arial"/>
          <w:sz w:val="18"/>
          <w:szCs w:val="18"/>
        </w:rPr>
        <w:t>Stu</w:t>
      </w:r>
      <w:r w:rsidR="004B78C6">
        <w:rPr>
          <w:rFonts w:ascii="Arial" w:hAnsi="Arial" w:cs="Arial"/>
          <w:sz w:val="18"/>
          <w:szCs w:val="18"/>
        </w:rPr>
        <w:t>dy Contract will end on the final day of the semester</w:t>
      </w:r>
    </w:p>
    <w:p w:rsidR="001D0460" w:rsidRDefault="001D0460" w:rsidP="001C2F72">
      <w:pPr>
        <w:rPr>
          <w:rFonts w:ascii="Arial" w:hAnsi="Arial" w:cs="Arial"/>
          <w:b/>
          <w:bCs/>
        </w:rPr>
      </w:pPr>
    </w:p>
    <w:p w:rsidR="001C2F72" w:rsidRPr="001D0460" w:rsidRDefault="001D0460" w:rsidP="001C2F72">
      <w:pPr>
        <w:rPr>
          <w:rFonts w:ascii="Arial" w:hAnsi="Arial" w:cs="Arial"/>
          <w:b/>
          <w:bCs/>
          <w:sz w:val="18"/>
          <w:szCs w:val="18"/>
        </w:rPr>
      </w:pPr>
      <w:r w:rsidRPr="001D0460">
        <w:rPr>
          <w:rFonts w:ascii="Arial" w:hAnsi="Arial" w:cs="Arial"/>
          <w:b/>
          <w:bCs/>
          <w:sz w:val="18"/>
          <w:szCs w:val="18"/>
        </w:rPr>
        <w:t>A</w:t>
      </w:r>
      <w:r w:rsidR="001C2F72" w:rsidRPr="001D0460">
        <w:rPr>
          <w:rFonts w:ascii="Arial" w:hAnsi="Arial" w:cs="Arial"/>
          <w:b/>
          <w:bCs/>
          <w:sz w:val="18"/>
          <w:szCs w:val="18"/>
        </w:rPr>
        <w:t>PPLICATION PROCESS:</w:t>
      </w:r>
    </w:p>
    <w:p w:rsidR="001D0460" w:rsidRPr="001D0460" w:rsidRDefault="001C2F72" w:rsidP="001C2F72">
      <w:pPr>
        <w:widowControl w:val="0"/>
        <w:autoSpaceDE w:val="0"/>
        <w:autoSpaceDN w:val="0"/>
        <w:adjustRightInd w:val="0"/>
        <w:rPr>
          <w:rFonts w:ascii="Arial" w:hAnsi="Arial" w:cs="Arial"/>
          <w:sz w:val="18"/>
          <w:szCs w:val="18"/>
        </w:rPr>
      </w:pPr>
      <w:r w:rsidRPr="001D0460">
        <w:rPr>
          <w:rFonts w:ascii="Arial" w:hAnsi="Arial" w:cs="Arial"/>
          <w:sz w:val="18"/>
          <w:szCs w:val="18"/>
        </w:rPr>
        <w:t xml:space="preserve">Interested applicants should apply via </w:t>
      </w:r>
      <w:hyperlink r:id="rId8" w:history="1">
        <w:r w:rsidRPr="001D0460">
          <w:rPr>
            <w:rStyle w:val="Hyperlink"/>
            <w:rFonts w:ascii="Arial" w:hAnsi="Arial" w:cs="Arial"/>
            <w:sz w:val="18"/>
            <w:szCs w:val="18"/>
          </w:rPr>
          <w:t>CPTC ONLINE JOB CENTER</w:t>
        </w:r>
      </w:hyperlink>
      <w:r w:rsidRPr="001D0460">
        <w:rPr>
          <w:rFonts w:ascii="Arial" w:hAnsi="Arial" w:cs="Arial"/>
          <w:sz w:val="18"/>
          <w:szCs w:val="18"/>
        </w:rPr>
        <w:t>.   The letter of interest and resume along with copies of transcripts must be uploaded to the Job Center. A criminal background check and a driver’s motor history report will be</w:t>
      </w:r>
    </w:p>
    <w:p w:rsidR="001C2F72" w:rsidRPr="001D0460" w:rsidRDefault="001C2F72" w:rsidP="001C2F72">
      <w:pPr>
        <w:widowControl w:val="0"/>
        <w:autoSpaceDE w:val="0"/>
        <w:autoSpaceDN w:val="0"/>
        <w:adjustRightInd w:val="0"/>
        <w:rPr>
          <w:rFonts w:ascii="Arial" w:hAnsi="Arial" w:cs="Arial"/>
          <w:sz w:val="18"/>
          <w:szCs w:val="18"/>
        </w:rPr>
      </w:pPr>
      <w:r w:rsidRPr="001D0460">
        <w:rPr>
          <w:rFonts w:ascii="Arial" w:hAnsi="Arial" w:cs="Arial"/>
          <w:sz w:val="18"/>
          <w:szCs w:val="18"/>
        </w:rPr>
        <w:t xml:space="preserve">conducted prior to employment. </w:t>
      </w:r>
    </w:p>
    <w:p w:rsidR="001C2F72" w:rsidRPr="001D0460" w:rsidRDefault="001C2F72" w:rsidP="001C2F72">
      <w:pPr>
        <w:widowControl w:val="0"/>
        <w:autoSpaceDE w:val="0"/>
        <w:autoSpaceDN w:val="0"/>
        <w:adjustRightInd w:val="0"/>
        <w:rPr>
          <w:rFonts w:ascii="Arial" w:hAnsi="Arial" w:cs="Arial"/>
          <w:sz w:val="18"/>
          <w:szCs w:val="18"/>
        </w:rPr>
      </w:pPr>
      <w:bookmarkStart w:id="0" w:name="_GoBack"/>
      <w:bookmarkEnd w:id="0"/>
    </w:p>
    <w:p w:rsidR="001C2F72" w:rsidRPr="001D0460" w:rsidRDefault="001C2F72" w:rsidP="001C2F72">
      <w:pPr>
        <w:widowControl w:val="0"/>
        <w:autoSpaceDE w:val="0"/>
        <w:autoSpaceDN w:val="0"/>
        <w:adjustRightInd w:val="0"/>
        <w:rPr>
          <w:rFonts w:ascii="Arial" w:hAnsi="Arial" w:cs="Arial"/>
          <w:sz w:val="18"/>
          <w:szCs w:val="18"/>
        </w:rPr>
      </w:pPr>
      <w:r w:rsidRPr="001D0460">
        <w:rPr>
          <w:rFonts w:ascii="Arial" w:hAnsi="Arial" w:cs="Arial"/>
          <w:sz w:val="18"/>
          <w:szCs w:val="18"/>
        </w:rPr>
        <w:t xml:space="preserve">For additional information, contact </w:t>
      </w:r>
      <w:r w:rsidR="00B02691" w:rsidRPr="001D0460">
        <w:rPr>
          <w:rFonts w:ascii="Arial" w:hAnsi="Arial" w:cs="Arial"/>
          <w:sz w:val="18"/>
          <w:szCs w:val="18"/>
        </w:rPr>
        <w:t>Katrina D. Howard</w:t>
      </w:r>
      <w:r w:rsidRPr="001D0460">
        <w:rPr>
          <w:rFonts w:ascii="Arial" w:hAnsi="Arial" w:cs="Arial"/>
          <w:sz w:val="18"/>
          <w:szCs w:val="18"/>
        </w:rPr>
        <w:t xml:space="preserve">, Human Resources </w:t>
      </w:r>
      <w:r w:rsidR="00B02691" w:rsidRPr="001D0460">
        <w:rPr>
          <w:rFonts w:ascii="Arial" w:hAnsi="Arial" w:cs="Arial"/>
          <w:sz w:val="18"/>
          <w:szCs w:val="18"/>
        </w:rPr>
        <w:t>Coordinator</w:t>
      </w:r>
      <w:r w:rsidRPr="001D0460">
        <w:rPr>
          <w:rFonts w:ascii="Arial" w:hAnsi="Arial" w:cs="Arial"/>
          <w:sz w:val="18"/>
          <w:szCs w:val="18"/>
        </w:rPr>
        <w:t xml:space="preserve"> at</w:t>
      </w:r>
      <w:r w:rsidR="00B02691" w:rsidRPr="001D0460">
        <w:rPr>
          <w:rFonts w:ascii="Arial" w:hAnsi="Arial" w:cs="Arial"/>
          <w:sz w:val="18"/>
          <w:szCs w:val="18"/>
        </w:rPr>
        <w:t xml:space="preserve"> </w:t>
      </w:r>
      <w:hyperlink r:id="rId9" w:history="1">
        <w:r w:rsidR="00B02691" w:rsidRPr="001D0460">
          <w:rPr>
            <w:rStyle w:val="Hyperlink"/>
            <w:rFonts w:ascii="Arial" w:hAnsi="Arial" w:cs="Arial"/>
            <w:sz w:val="18"/>
            <w:szCs w:val="18"/>
          </w:rPr>
          <w:t>khoward@coastalpines.edu</w:t>
        </w:r>
      </w:hyperlink>
      <w:r w:rsidR="00B02691" w:rsidRPr="001D0460">
        <w:rPr>
          <w:rFonts w:ascii="Arial" w:hAnsi="Arial" w:cs="Arial"/>
          <w:sz w:val="18"/>
          <w:szCs w:val="18"/>
        </w:rPr>
        <w:t xml:space="preserve"> </w:t>
      </w:r>
      <w:r w:rsidRPr="001D0460">
        <w:rPr>
          <w:rFonts w:ascii="Arial" w:hAnsi="Arial" w:cs="Arial"/>
          <w:sz w:val="18"/>
          <w:szCs w:val="18"/>
        </w:rPr>
        <w:t xml:space="preserve"> or </w:t>
      </w:r>
    </w:p>
    <w:p w:rsidR="001C2F72" w:rsidRPr="001D0460" w:rsidRDefault="001C2F72" w:rsidP="001C2F72">
      <w:pPr>
        <w:widowControl w:val="0"/>
        <w:autoSpaceDE w:val="0"/>
        <w:autoSpaceDN w:val="0"/>
        <w:adjustRightInd w:val="0"/>
        <w:rPr>
          <w:rFonts w:ascii="Arial" w:hAnsi="Arial" w:cs="Arial"/>
          <w:sz w:val="18"/>
          <w:szCs w:val="18"/>
        </w:rPr>
      </w:pPr>
      <w:r w:rsidRPr="001D0460">
        <w:rPr>
          <w:rFonts w:ascii="Arial" w:hAnsi="Arial" w:cs="Arial"/>
          <w:sz w:val="18"/>
          <w:szCs w:val="18"/>
        </w:rPr>
        <w:t>call 912-</w:t>
      </w:r>
      <w:r w:rsidR="00B02691" w:rsidRPr="001D0460">
        <w:rPr>
          <w:rFonts w:ascii="Arial" w:hAnsi="Arial" w:cs="Arial"/>
          <w:sz w:val="18"/>
          <w:szCs w:val="18"/>
        </w:rPr>
        <w:t>42</w:t>
      </w:r>
      <w:r w:rsidRPr="001D0460">
        <w:rPr>
          <w:rFonts w:ascii="Arial" w:hAnsi="Arial" w:cs="Arial"/>
          <w:sz w:val="18"/>
          <w:szCs w:val="18"/>
        </w:rPr>
        <w:t>7-</w:t>
      </w:r>
      <w:r w:rsidR="00B02691" w:rsidRPr="001D0460">
        <w:rPr>
          <w:rFonts w:ascii="Arial" w:hAnsi="Arial" w:cs="Arial"/>
          <w:sz w:val="18"/>
          <w:szCs w:val="18"/>
        </w:rPr>
        <w:t>5</w:t>
      </w:r>
      <w:r w:rsidRPr="001D0460">
        <w:rPr>
          <w:rFonts w:ascii="Arial" w:hAnsi="Arial" w:cs="Arial"/>
          <w:sz w:val="18"/>
          <w:szCs w:val="18"/>
        </w:rPr>
        <w:t>8</w:t>
      </w:r>
      <w:r w:rsidR="00B02691" w:rsidRPr="001D0460">
        <w:rPr>
          <w:rFonts w:ascii="Arial" w:hAnsi="Arial" w:cs="Arial"/>
          <w:sz w:val="18"/>
          <w:szCs w:val="18"/>
        </w:rPr>
        <w:t>76</w:t>
      </w:r>
      <w:r w:rsidRPr="001D0460">
        <w:rPr>
          <w:rFonts w:ascii="Arial" w:hAnsi="Arial" w:cs="Arial"/>
          <w:sz w:val="18"/>
          <w:szCs w:val="18"/>
        </w:rPr>
        <w:t>.</w:t>
      </w:r>
    </w:p>
    <w:p w:rsidR="001C2F72" w:rsidRPr="001D0460" w:rsidRDefault="001C2F72" w:rsidP="001C2F72">
      <w:pPr>
        <w:rPr>
          <w:rFonts w:ascii="Arial" w:hAnsi="Arial" w:cs="Arial"/>
          <w:b/>
          <w:sz w:val="18"/>
          <w:szCs w:val="18"/>
        </w:rPr>
      </w:pPr>
    </w:p>
    <w:p w:rsidR="001C2F72" w:rsidRPr="001D0460" w:rsidRDefault="001C2F72" w:rsidP="001C2F72">
      <w:pPr>
        <w:rPr>
          <w:rFonts w:ascii="Arial" w:hAnsi="Arial" w:cs="Arial"/>
          <w:sz w:val="18"/>
          <w:szCs w:val="18"/>
        </w:rPr>
      </w:pPr>
      <w:r w:rsidRPr="001D0460">
        <w:rPr>
          <w:rFonts w:ascii="Arial" w:hAnsi="Arial" w:cs="Arial"/>
          <w:sz w:val="18"/>
          <w:szCs w:val="18"/>
        </w:rPr>
        <w:t xml:space="preserve">Coastal Pines Technical College (CPTC) does not discriminate </w:t>
      </w:r>
      <w:proofErr w:type="gramStart"/>
      <w:r w:rsidRPr="001D0460">
        <w:rPr>
          <w:rFonts w:ascii="Arial" w:hAnsi="Arial" w:cs="Arial"/>
          <w:sz w:val="18"/>
          <w:szCs w:val="18"/>
        </w:rPr>
        <w:t>on the basis of</w:t>
      </w:r>
      <w:proofErr w:type="gramEnd"/>
      <w:r w:rsidRPr="001D0460">
        <w:rPr>
          <w:rFonts w:ascii="Arial" w:hAnsi="Arial" w:cs="Arial"/>
          <w:sz w:val="18"/>
          <w:szCs w:val="18"/>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sidRPr="001D0460">
        <w:rPr>
          <w:rFonts w:ascii="Arial" w:hAnsi="Arial" w:cs="Arial"/>
          <w:sz w:val="18"/>
          <w:szCs w:val="18"/>
        </w:rPr>
        <w:t>Jesup</w:t>
      </w:r>
      <w:proofErr w:type="spellEnd"/>
      <w:r w:rsidRPr="001D0460">
        <w:rPr>
          <w:rFonts w:ascii="Arial" w:hAnsi="Arial" w:cs="Arial"/>
          <w:sz w:val="18"/>
          <w:szCs w:val="18"/>
        </w:rPr>
        <w:t xml:space="preserve"> Campus, 1777 West Cherry Street, </w:t>
      </w:r>
      <w:proofErr w:type="spellStart"/>
      <w:r w:rsidRPr="001D0460">
        <w:rPr>
          <w:rFonts w:ascii="Arial" w:hAnsi="Arial" w:cs="Arial"/>
          <w:sz w:val="18"/>
          <w:szCs w:val="18"/>
        </w:rPr>
        <w:t>Jesup</w:t>
      </w:r>
      <w:proofErr w:type="spellEnd"/>
      <w:r w:rsidRPr="001D0460">
        <w:rPr>
          <w:rFonts w:ascii="Arial" w:hAnsi="Arial" w:cs="Arial"/>
          <w:sz w:val="18"/>
          <w:szCs w:val="18"/>
        </w:rPr>
        <w:t xml:space="preserve">, Georgia, </w:t>
      </w:r>
      <w:hyperlink r:id="rId10" w:history="1">
        <w:r w:rsidRPr="001D0460">
          <w:rPr>
            <w:rStyle w:val="Hyperlink"/>
            <w:rFonts w:ascii="Arial" w:hAnsi="Arial" w:cs="Arial"/>
            <w:sz w:val="18"/>
            <w:szCs w:val="18"/>
          </w:rPr>
          <w:t>khoward@coastalpines.edu</w:t>
        </w:r>
      </w:hyperlink>
      <w:r w:rsidRPr="001D0460">
        <w:rPr>
          <w:rFonts w:ascii="Arial" w:hAnsi="Arial" w:cs="Arial"/>
          <w:sz w:val="18"/>
          <w:szCs w:val="18"/>
          <w:u w:val="single"/>
        </w:rPr>
        <w:t xml:space="preserve"> </w:t>
      </w:r>
      <w:r w:rsidRPr="001D0460">
        <w:rPr>
          <w:rFonts w:ascii="Arial" w:hAnsi="Arial" w:cs="Arial"/>
          <w:sz w:val="18"/>
          <w:szCs w:val="18"/>
        </w:rPr>
        <w:t xml:space="preserve">, 912.427.5876; Cynthia Linder, Title IX Coordinator, Waycross Campus, 1701 Carswell Avenue, Waycross, Georgia, </w:t>
      </w:r>
      <w:hyperlink r:id="rId11" w:history="1">
        <w:r w:rsidRPr="001D0460">
          <w:rPr>
            <w:rStyle w:val="Hyperlink"/>
            <w:rFonts w:ascii="Arial" w:hAnsi="Arial" w:cs="Arial"/>
            <w:sz w:val="18"/>
            <w:szCs w:val="18"/>
          </w:rPr>
          <w:t>clinder@coastalpines.edu</w:t>
        </w:r>
      </w:hyperlink>
      <w:r w:rsidRPr="001D0460">
        <w:rPr>
          <w:rFonts w:ascii="Arial" w:hAnsi="Arial" w:cs="Arial"/>
          <w:sz w:val="18"/>
          <w:szCs w:val="18"/>
        </w:rPr>
        <w:t xml:space="preserve">, 912.287.4098; Cathy Montgomery, ADA/Section 504 Coordinator, All Campuses, 3700 </w:t>
      </w:r>
      <w:proofErr w:type="spellStart"/>
      <w:r w:rsidRPr="001D0460">
        <w:rPr>
          <w:rFonts w:ascii="Arial" w:hAnsi="Arial" w:cs="Arial"/>
          <w:sz w:val="18"/>
          <w:szCs w:val="18"/>
        </w:rPr>
        <w:t>Glynco</w:t>
      </w:r>
      <w:proofErr w:type="spellEnd"/>
      <w:r w:rsidRPr="001D0460">
        <w:rPr>
          <w:rFonts w:ascii="Arial" w:hAnsi="Arial" w:cs="Arial"/>
          <w:sz w:val="18"/>
          <w:szCs w:val="18"/>
        </w:rPr>
        <w:t xml:space="preserve"> Pkwy, Brunswick, Georgia, 31525 </w:t>
      </w:r>
      <w:hyperlink r:id="rId12" w:history="1">
        <w:r w:rsidRPr="001D0460">
          <w:rPr>
            <w:rStyle w:val="Hyperlink"/>
            <w:rFonts w:ascii="Arial" w:hAnsi="Arial" w:cs="Arial"/>
            <w:sz w:val="18"/>
            <w:szCs w:val="18"/>
          </w:rPr>
          <w:t>cmontgomery@coastalpines.edu</w:t>
        </w:r>
      </w:hyperlink>
      <w:r w:rsidRPr="001D0460">
        <w:rPr>
          <w:rFonts w:ascii="Arial" w:hAnsi="Arial" w:cs="Arial"/>
          <w:sz w:val="18"/>
          <w:szCs w:val="18"/>
        </w:rPr>
        <w:t>, 912.262.9995.</w:t>
      </w:r>
    </w:p>
    <w:p w:rsidR="001C2F72" w:rsidRPr="001D0460" w:rsidRDefault="001C2F72" w:rsidP="001C2F72">
      <w:pPr>
        <w:rPr>
          <w:rFonts w:asciiTheme="minorHAnsi" w:hAnsiTheme="minorHAnsi" w:cstheme="minorHAnsi"/>
          <w:b/>
          <w:sz w:val="18"/>
          <w:szCs w:val="18"/>
        </w:rPr>
      </w:pPr>
    </w:p>
    <w:p w:rsidR="00CD5F74" w:rsidRPr="001D0460" w:rsidRDefault="00CD5F74" w:rsidP="00CD5F74">
      <w:pPr>
        <w:rPr>
          <w:rFonts w:asciiTheme="minorHAnsi" w:hAnsiTheme="minorHAnsi" w:cstheme="minorHAnsi"/>
          <w:color w:val="000000"/>
          <w:sz w:val="18"/>
          <w:szCs w:val="18"/>
        </w:rPr>
      </w:pPr>
    </w:p>
    <w:sectPr w:rsidR="00CD5F74" w:rsidRPr="001D0460" w:rsidSect="001D0460">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77" w:rsidRDefault="00F66F77">
      <w:r>
        <w:separator/>
      </w:r>
    </w:p>
  </w:endnote>
  <w:endnote w:type="continuationSeparator" w:id="0">
    <w:p w:rsidR="00F66F77" w:rsidRDefault="00F6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44A" w:rsidRDefault="00754E7F">
    <w:pPr>
      <w:pStyle w:val="Footer"/>
    </w:pPr>
    <w:r>
      <w:rPr>
        <w:noProof/>
      </w:rPr>
      <mc:AlternateContent>
        <mc:Choice Requires="wps">
          <w:drawing>
            <wp:anchor distT="0" distB="0" distL="114300" distR="114300" simplePos="0" relativeHeight="251657216" behindDoc="0" locked="1" layoutInCell="1" allowOverlap="1">
              <wp:simplePos x="0" y="0"/>
              <wp:positionH relativeFrom="column">
                <wp:posOffset>-1143000</wp:posOffset>
              </wp:positionH>
              <wp:positionV relativeFrom="paragraph">
                <wp:posOffset>-167640</wp:posOffset>
              </wp:positionV>
              <wp:extent cx="7772400" cy="685800"/>
              <wp:effectExtent l="0" t="0" r="0" b="0"/>
              <wp:wrapTight wrapText="bothSides">
                <wp:wrapPolygon edited="0">
                  <wp:start x="0" y="0"/>
                  <wp:lineTo x="0" y="21000"/>
                  <wp:lineTo x="21547" y="21000"/>
                  <wp:lineTo x="215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44A" w:rsidRPr="00771A3D" w:rsidRDefault="00C0144A" w:rsidP="00771A3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3.2pt;width:6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vfgA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" stroked="f">
              <v:textbox>
                <w:txbxContent>
                  <w:p w:rsidR="00C0144A" w:rsidRPr="00771A3D" w:rsidRDefault="00C0144A" w:rsidP="00771A3D">
                    <w:pPr>
                      <w:rPr>
                        <w:szCs w:val="22"/>
                      </w:rPr>
                    </w:pPr>
                  </w:p>
                </w:txbxContent>
              </v:textbox>
              <w10:wrap type="tigh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77" w:rsidRDefault="00F66F77">
      <w:r>
        <w:separator/>
      </w:r>
    </w:p>
  </w:footnote>
  <w:footnote w:type="continuationSeparator" w:id="0">
    <w:p w:rsidR="00F66F77" w:rsidRDefault="00F66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8C6"/>
    <w:multiLevelType w:val="hybridMultilevel"/>
    <w:tmpl w:val="D3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076"/>
    <w:multiLevelType w:val="hybridMultilevel"/>
    <w:tmpl w:val="176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5E1A"/>
    <w:multiLevelType w:val="hybridMultilevel"/>
    <w:tmpl w:val="B16C0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CA45F4"/>
    <w:multiLevelType w:val="hybridMultilevel"/>
    <w:tmpl w:val="E21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AA6"/>
    <w:multiLevelType w:val="hybridMultilevel"/>
    <w:tmpl w:val="7B78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96C27"/>
    <w:multiLevelType w:val="hybridMultilevel"/>
    <w:tmpl w:val="D048D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900D95"/>
    <w:multiLevelType w:val="hybridMultilevel"/>
    <w:tmpl w:val="DBB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C1615"/>
    <w:multiLevelType w:val="hybridMultilevel"/>
    <w:tmpl w:val="9D9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20621"/>
    <w:multiLevelType w:val="hybridMultilevel"/>
    <w:tmpl w:val="845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1DA1"/>
    <w:multiLevelType w:val="hybridMultilevel"/>
    <w:tmpl w:val="6F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B000C"/>
    <w:multiLevelType w:val="hybridMultilevel"/>
    <w:tmpl w:val="EB467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27A8E"/>
    <w:multiLevelType w:val="hybridMultilevel"/>
    <w:tmpl w:val="E154C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896F72"/>
    <w:multiLevelType w:val="hybridMultilevel"/>
    <w:tmpl w:val="2466E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0"/>
  </w:num>
  <w:num w:numId="4">
    <w:abstractNumId w:val="5"/>
  </w:num>
  <w:num w:numId="5">
    <w:abstractNumId w:val="2"/>
  </w:num>
  <w:num w:numId="6">
    <w:abstractNumId w:val="9"/>
  </w:num>
  <w:num w:numId="7">
    <w:abstractNumId w:val="0"/>
  </w:num>
  <w:num w:numId="8">
    <w:abstractNumId w:val="8"/>
  </w:num>
  <w:num w:numId="9">
    <w:abstractNumId w:val="4"/>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F0"/>
    <w:rsid w:val="00000964"/>
    <w:rsid w:val="00000C5A"/>
    <w:rsid w:val="00002F00"/>
    <w:rsid w:val="00010903"/>
    <w:rsid w:val="00014CF8"/>
    <w:rsid w:val="0001674F"/>
    <w:rsid w:val="00026CAE"/>
    <w:rsid w:val="00035ED5"/>
    <w:rsid w:val="00036C3A"/>
    <w:rsid w:val="000427FB"/>
    <w:rsid w:val="00051E77"/>
    <w:rsid w:val="0005213B"/>
    <w:rsid w:val="000524E6"/>
    <w:rsid w:val="00053C3D"/>
    <w:rsid w:val="00053E44"/>
    <w:rsid w:val="00054C2F"/>
    <w:rsid w:val="000573C3"/>
    <w:rsid w:val="00066798"/>
    <w:rsid w:val="000671D3"/>
    <w:rsid w:val="0007157B"/>
    <w:rsid w:val="000723B0"/>
    <w:rsid w:val="00076479"/>
    <w:rsid w:val="00076D09"/>
    <w:rsid w:val="0008515B"/>
    <w:rsid w:val="00095E82"/>
    <w:rsid w:val="00096AEC"/>
    <w:rsid w:val="000A0D8C"/>
    <w:rsid w:val="000A7807"/>
    <w:rsid w:val="000B3BF0"/>
    <w:rsid w:val="000B5721"/>
    <w:rsid w:val="000C0B99"/>
    <w:rsid w:val="000C1DA6"/>
    <w:rsid w:val="000C61A7"/>
    <w:rsid w:val="000C712E"/>
    <w:rsid w:val="000C7B55"/>
    <w:rsid w:val="000D3E8E"/>
    <w:rsid w:val="000D42AC"/>
    <w:rsid w:val="000D5D39"/>
    <w:rsid w:val="000D6CF2"/>
    <w:rsid w:val="000E6A3D"/>
    <w:rsid w:val="000E7D66"/>
    <w:rsid w:val="001016F9"/>
    <w:rsid w:val="001017BD"/>
    <w:rsid w:val="00102005"/>
    <w:rsid w:val="0010570C"/>
    <w:rsid w:val="00110487"/>
    <w:rsid w:val="001168FA"/>
    <w:rsid w:val="0011770A"/>
    <w:rsid w:val="001206CB"/>
    <w:rsid w:val="00121711"/>
    <w:rsid w:val="00121841"/>
    <w:rsid w:val="00126841"/>
    <w:rsid w:val="00127DBA"/>
    <w:rsid w:val="00130E84"/>
    <w:rsid w:val="001339B9"/>
    <w:rsid w:val="00133A09"/>
    <w:rsid w:val="00137E50"/>
    <w:rsid w:val="001417CA"/>
    <w:rsid w:val="00144B5F"/>
    <w:rsid w:val="00150E36"/>
    <w:rsid w:val="00151CDA"/>
    <w:rsid w:val="00153296"/>
    <w:rsid w:val="001575BE"/>
    <w:rsid w:val="00164B22"/>
    <w:rsid w:val="00167702"/>
    <w:rsid w:val="00170FDA"/>
    <w:rsid w:val="00172396"/>
    <w:rsid w:val="00172A5A"/>
    <w:rsid w:val="00172BCC"/>
    <w:rsid w:val="00174AC5"/>
    <w:rsid w:val="00180309"/>
    <w:rsid w:val="0018136D"/>
    <w:rsid w:val="001828CE"/>
    <w:rsid w:val="00192FE2"/>
    <w:rsid w:val="00193A9D"/>
    <w:rsid w:val="001958A7"/>
    <w:rsid w:val="001A29D4"/>
    <w:rsid w:val="001A39E6"/>
    <w:rsid w:val="001B5CED"/>
    <w:rsid w:val="001C0D02"/>
    <w:rsid w:val="001C2F72"/>
    <w:rsid w:val="001C35FF"/>
    <w:rsid w:val="001C5C31"/>
    <w:rsid w:val="001C7077"/>
    <w:rsid w:val="001D0460"/>
    <w:rsid w:val="001D1A10"/>
    <w:rsid w:val="001D2BEA"/>
    <w:rsid w:val="001D35DC"/>
    <w:rsid w:val="001E07AE"/>
    <w:rsid w:val="001F07EB"/>
    <w:rsid w:val="001F63AB"/>
    <w:rsid w:val="001F65A8"/>
    <w:rsid w:val="00201462"/>
    <w:rsid w:val="00201D37"/>
    <w:rsid w:val="00207210"/>
    <w:rsid w:val="00220C50"/>
    <w:rsid w:val="002218E3"/>
    <w:rsid w:val="002221F7"/>
    <w:rsid w:val="002316ED"/>
    <w:rsid w:val="002357A3"/>
    <w:rsid w:val="00236B60"/>
    <w:rsid w:val="0023745F"/>
    <w:rsid w:val="00237A64"/>
    <w:rsid w:val="002426DB"/>
    <w:rsid w:val="00245E4D"/>
    <w:rsid w:val="0024617A"/>
    <w:rsid w:val="00254B6E"/>
    <w:rsid w:val="002572FD"/>
    <w:rsid w:val="0026365C"/>
    <w:rsid w:val="002651FF"/>
    <w:rsid w:val="002655B9"/>
    <w:rsid w:val="0027484E"/>
    <w:rsid w:val="00274B09"/>
    <w:rsid w:val="00282221"/>
    <w:rsid w:val="00291379"/>
    <w:rsid w:val="00291789"/>
    <w:rsid w:val="00292466"/>
    <w:rsid w:val="00295D20"/>
    <w:rsid w:val="002A2791"/>
    <w:rsid w:val="002A2B6B"/>
    <w:rsid w:val="002A3396"/>
    <w:rsid w:val="002A5CE0"/>
    <w:rsid w:val="002A69FB"/>
    <w:rsid w:val="002B0344"/>
    <w:rsid w:val="002B4245"/>
    <w:rsid w:val="002B52AE"/>
    <w:rsid w:val="002D20AE"/>
    <w:rsid w:val="002D6717"/>
    <w:rsid w:val="002D7B10"/>
    <w:rsid w:val="002E02E6"/>
    <w:rsid w:val="002E0D7C"/>
    <w:rsid w:val="002E29D0"/>
    <w:rsid w:val="002E3502"/>
    <w:rsid w:val="002E4EB9"/>
    <w:rsid w:val="002E68B5"/>
    <w:rsid w:val="002F145D"/>
    <w:rsid w:val="002F337C"/>
    <w:rsid w:val="002F4929"/>
    <w:rsid w:val="002F5099"/>
    <w:rsid w:val="00303DEB"/>
    <w:rsid w:val="00304FDA"/>
    <w:rsid w:val="0031051B"/>
    <w:rsid w:val="00314020"/>
    <w:rsid w:val="00316E75"/>
    <w:rsid w:val="003274B7"/>
    <w:rsid w:val="00330F9E"/>
    <w:rsid w:val="00334203"/>
    <w:rsid w:val="0033501E"/>
    <w:rsid w:val="00335242"/>
    <w:rsid w:val="00342360"/>
    <w:rsid w:val="00344A91"/>
    <w:rsid w:val="00344BF0"/>
    <w:rsid w:val="00344F9E"/>
    <w:rsid w:val="0034549D"/>
    <w:rsid w:val="003456A5"/>
    <w:rsid w:val="0035038B"/>
    <w:rsid w:val="00354B66"/>
    <w:rsid w:val="00355DAA"/>
    <w:rsid w:val="00363193"/>
    <w:rsid w:val="00367B65"/>
    <w:rsid w:val="0037072F"/>
    <w:rsid w:val="00371DA1"/>
    <w:rsid w:val="00372F86"/>
    <w:rsid w:val="00377D85"/>
    <w:rsid w:val="003829B6"/>
    <w:rsid w:val="0039277A"/>
    <w:rsid w:val="00394743"/>
    <w:rsid w:val="00395A69"/>
    <w:rsid w:val="00395B3F"/>
    <w:rsid w:val="00397B53"/>
    <w:rsid w:val="003B0AAD"/>
    <w:rsid w:val="003C158C"/>
    <w:rsid w:val="003C34A2"/>
    <w:rsid w:val="003D0324"/>
    <w:rsid w:val="003D27CC"/>
    <w:rsid w:val="003D31CF"/>
    <w:rsid w:val="003E48B9"/>
    <w:rsid w:val="003E4E96"/>
    <w:rsid w:val="003F15C8"/>
    <w:rsid w:val="003F5AD6"/>
    <w:rsid w:val="003F6069"/>
    <w:rsid w:val="004074E2"/>
    <w:rsid w:val="004136C9"/>
    <w:rsid w:val="00415744"/>
    <w:rsid w:val="0041645F"/>
    <w:rsid w:val="0041796B"/>
    <w:rsid w:val="00426742"/>
    <w:rsid w:val="004353AB"/>
    <w:rsid w:val="00440D29"/>
    <w:rsid w:val="00440F62"/>
    <w:rsid w:val="004442F6"/>
    <w:rsid w:val="0044671D"/>
    <w:rsid w:val="00453EC8"/>
    <w:rsid w:val="0046579E"/>
    <w:rsid w:val="00476F52"/>
    <w:rsid w:val="00481A89"/>
    <w:rsid w:val="004860D2"/>
    <w:rsid w:val="00492BBD"/>
    <w:rsid w:val="0049666E"/>
    <w:rsid w:val="004A2FA2"/>
    <w:rsid w:val="004A3DEB"/>
    <w:rsid w:val="004A4ECB"/>
    <w:rsid w:val="004B2089"/>
    <w:rsid w:val="004B42C7"/>
    <w:rsid w:val="004B5421"/>
    <w:rsid w:val="004B78C6"/>
    <w:rsid w:val="004C76F2"/>
    <w:rsid w:val="004D0B7D"/>
    <w:rsid w:val="004D2738"/>
    <w:rsid w:val="004D4CB1"/>
    <w:rsid w:val="004D5CA4"/>
    <w:rsid w:val="004E1747"/>
    <w:rsid w:val="004E45C6"/>
    <w:rsid w:val="004E6EA6"/>
    <w:rsid w:val="004F0DB0"/>
    <w:rsid w:val="004F2056"/>
    <w:rsid w:val="004F2925"/>
    <w:rsid w:val="004F4190"/>
    <w:rsid w:val="004F796E"/>
    <w:rsid w:val="005034D6"/>
    <w:rsid w:val="00506E97"/>
    <w:rsid w:val="00510D9B"/>
    <w:rsid w:val="00512913"/>
    <w:rsid w:val="00512DD9"/>
    <w:rsid w:val="0051704C"/>
    <w:rsid w:val="005273CD"/>
    <w:rsid w:val="00527FC2"/>
    <w:rsid w:val="005302AB"/>
    <w:rsid w:val="00534181"/>
    <w:rsid w:val="00535E32"/>
    <w:rsid w:val="005379C5"/>
    <w:rsid w:val="00555B09"/>
    <w:rsid w:val="005566CE"/>
    <w:rsid w:val="005643E6"/>
    <w:rsid w:val="00564DE6"/>
    <w:rsid w:val="00567E02"/>
    <w:rsid w:val="005727A5"/>
    <w:rsid w:val="00583CCE"/>
    <w:rsid w:val="00584541"/>
    <w:rsid w:val="0058616D"/>
    <w:rsid w:val="005923A6"/>
    <w:rsid w:val="0059659C"/>
    <w:rsid w:val="005A28D8"/>
    <w:rsid w:val="005A3CBE"/>
    <w:rsid w:val="005A457F"/>
    <w:rsid w:val="005A55CB"/>
    <w:rsid w:val="005A6456"/>
    <w:rsid w:val="005B0E1B"/>
    <w:rsid w:val="005B2444"/>
    <w:rsid w:val="005B4999"/>
    <w:rsid w:val="005C0D44"/>
    <w:rsid w:val="005C27DA"/>
    <w:rsid w:val="005D1C92"/>
    <w:rsid w:val="005D4B81"/>
    <w:rsid w:val="005E02D7"/>
    <w:rsid w:val="005E3B6A"/>
    <w:rsid w:val="005F2E5E"/>
    <w:rsid w:val="005F696F"/>
    <w:rsid w:val="00600D14"/>
    <w:rsid w:val="00610C47"/>
    <w:rsid w:val="006214F4"/>
    <w:rsid w:val="00621EB3"/>
    <w:rsid w:val="00621FB9"/>
    <w:rsid w:val="0062270B"/>
    <w:rsid w:val="00623F5C"/>
    <w:rsid w:val="006261DE"/>
    <w:rsid w:val="006306ED"/>
    <w:rsid w:val="00635B9A"/>
    <w:rsid w:val="00635E4A"/>
    <w:rsid w:val="00637117"/>
    <w:rsid w:val="00637AE8"/>
    <w:rsid w:val="00640CCE"/>
    <w:rsid w:val="00643B0C"/>
    <w:rsid w:val="0064676A"/>
    <w:rsid w:val="006547D0"/>
    <w:rsid w:val="006554C8"/>
    <w:rsid w:val="006564ED"/>
    <w:rsid w:val="006565B4"/>
    <w:rsid w:val="006569FB"/>
    <w:rsid w:val="0066112C"/>
    <w:rsid w:val="00675B26"/>
    <w:rsid w:val="00677247"/>
    <w:rsid w:val="00680434"/>
    <w:rsid w:val="00680E13"/>
    <w:rsid w:val="00683BF9"/>
    <w:rsid w:val="0068603E"/>
    <w:rsid w:val="00690229"/>
    <w:rsid w:val="00690485"/>
    <w:rsid w:val="00697023"/>
    <w:rsid w:val="006A2110"/>
    <w:rsid w:val="006A2CBA"/>
    <w:rsid w:val="006A6979"/>
    <w:rsid w:val="006B254B"/>
    <w:rsid w:val="006B77B0"/>
    <w:rsid w:val="006D027B"/>
    <w:rsid w:val="006D144D"/>
    <w:rsid w:val="006D48B5"/>
    <w:rsid w:val="006D5860"/>
    <w:rsid w:val="006E2587"/>
    <w:rsid w:val="006E759A"/>
    <w:rsid w:val="006F0814"/>
    <w:rsid w:val="006F1798"/>
    <w:rsid w:val="006F4C64"/>
    <w:rsid w:val="006F5865"/>
    <w:rsid w:val="006F6346"/>
    <w:rsid w:val="00710729"/>
    <w:rsid w:val="00711696"/>
    <w:rsid w:val="00711C64"/>
    <w:rsid w:val="00711DD8"/>
    <w:rsid w:val="00712646"/>
    <w:rsid w:val="00715DC7"/>
    <w:rsid w:val="00722C2D"/>
    <w:rsid w:val="007239AA"/>
    <w:rsid w:val="0072730F"/>
    <w:rsid w:val="00730CFD"/>
    <w:rsid w:val="00731AC6"/>
    <w:rsid w:val="00733B41"/>
    <w:rsid w:val="00745E5B"/>
    <w:rsid w:val="00746316"/>
    <w:rsid w:val="00754E7F"/>
    <w:rsid w:val="0075657F"/>
    <w:rsid w:val="00757083"/>
    <w:rsid w:val="00757A62"/>
    <w:rsid w:val="00762241"/>
    <w:rsid w:val="00763D75"/>
    <w:rsid w:val="007641CF"/>
    <w:rsid w:val="00771A3D"/>
    <w:rsid w:val="00772B4C"/>
    <w:rsid w:val="00773B2F"/>
    <w:rsid w:val="00775A7D"/>
    <w:rsid w:val="00776ABD"/>
    <w:rsid w:val="00792681"/>
    <w:rsid w:val="00797861"/>
    <w:rsid w:val="007A307A"/>
    <w:rsid w:val="007A5810"/>
    <w:rsid w:val="007A5F3A"/>
    <w:rsid w:val="007B041B"/>
    <w:rsid w:val="007B741F"/>
    <w:rsid w:val="007C008F"/>
    <w:rsid w:val="007C116F"/>
    <w:rsid w:val="007C2535"/>
    <w:rsid w:val="007C3F5B"/>
    <w:rsid w:val="007C522B"/>
    <w:rsid w:val="007E6033"/>
    <w:rsid w:val="007E7CA9"/>
    <w:rsid w:val="007F0B43"/>
    <w:rsid w:val="007F1D4A"/>
    <w:rsid w:val="007F4569"/>
    <w:rsid w:val="007F4C4C"/>
    <w:rsid w:val="007F7E66"/>
    <w:rsid w:val="00807D91"/>
    <w:rsid w:val="00811BF6"/>
    <w:rsid w:val="00816D3C"/>
    <w:rsid w:val="00824974"/>
    <w:rsid w:val="00832998"/>
    <w:rsid w:val="00835FD4"/>
    <w:rsid w:val="00841BD1"/>
    <w:rsid w:val="008423F6"/>
    <w:rsid w:val="00846077"/>
    <w:rsid w:val="0084656F"/>
    <w:rsid w:val="00847C79"/>
    <w:rsid w:val="00854CE8"/>
    <w:rsid w:val="00863FDD"/>
    <w:rsid w:val="008707FE"/>
    <w:rsid w:val="00873375"/>
    <w:rsid w:val="00874737"/>
    <w:rsid w:val="00875216"/>
    <w:rsid w:val="00880AE4"/>
    <w:rsid w:val="008815C9"/>
    <w:rsid w:val="00882F18"/>
    <w:rsid w:val="00891CC9"/>
    <w:rsid w:val="0089513E"/>
    <w:rsid w:val="008A17E6"/>
    <w:rsid w:val="008A4688"/>
    <w:rsid w:val="008A5033"/>
    <w:rsid w:val="008A7789"/>
    <w:rsid w:val="008B0C81"/>
    <w:rsid w:val="008B0ED6"/>
    <w:rsid w:val="008B10D6"/>
    <w:rsid w:val="008C741C"/>
    <w:rsid w:val="008D183F"/>
    <w:rsid w:val="008D23BE"/>
    <w:rsid w:val="008E0E82"/>
    <w:rsid w:val="008E1DAF"/>
    <w:rsid w:val="008F799D"/>
    <w:rsid w:val="009028B7"/>
    <w:rsid w:val="00904CC9"/>
    <w:rsid w:val="00905D5F"/>
    <w:rsid w:val="0091342B"/>
    <w:rsid w:val="00914540"/>
    <w:rsid w:val="00914D28"/>
    <w:rsid w:val="00922A58"/>
    <w:rsid w:val="00932D39"/>
    <w:rsid w:val="009343B4"/>
    <w:rsid w:val="00937FD8"/>
    <w:rsid w:val="00941A63"/>
    <w:rsid w:val="00955A7F"/>
    <w:rsid w:val="0096405F"/>
    <w:rsid w:val="009656A2"/>
    <w:rsid w:val="00971864"/>
    <w:rsid w:val="00972227"/>
    <w:rsid w:val="0097272B"/>
    <w:rsid w:val="009767FB"/>
    <w:rsid w:val="00976FD7"/>
    <w:rsid w:val="00977819"/>
    <w:rsid w:val="00977C69"/>
    <w:rsid w:val="00977C75"/>
    <w:rsid w:val="0098057D"/>
    <w:rsid w:val="00996376"/>
    <w:rsid w:val="00997991"/>
    <w:rsid w:val="009A4B51"/>
    <w:rsid w:val="009C033B"/>
    <w:rsid w:val="009C2C53"/>
    <w:rsid w:val="009C5B11"/>
    <w:rsid w:val="009D04CB"/>
    <w:rsid w:val="009D0565"/>
    <w:rsid w:val="009E12B7"/>
    <w:rsid w:val="009E1E6B"/>
    <w:rsid w:val="009F153B"/>
    <w:rsid w:val="009F3E72"/>
    <w:rsid w:val="009F4453"/>
    <w:rsid w:val="00A02EDB"/>
    <w:rsid w:val="00A036BD"/>
    <w:rsid w:val="00A07254"/>
    <w:rsid w:val="00A07B22"/>
    <w:rsid w:val="00A12CD4"/>
    <w:rsid w:val="00A15829"/>
    <w:rsid w:val="00A15925"/>
    <w:rsid w:val="00A16B75"/>
    <w:rsid w:val="00A23650"/>
    <w:rsid w:val="00A23A82"/>
    <w:rsid w:val="00A23CE9"/>
    <w:rsid w:val="00A258D1"/>
    <w:rsid w:val="00A3116E"/>
    <w:rsid w:val="00A338DE"/>
    <w:rsid w:val="00A34F5F"/>
    <w:rsid w:val="00A359CB"/>
    <w:rsid w:val="00A4169C"/>
    <w:rsid w:val="00A44EDF"/>
    <w:rsid w:val="00A521C5"/>
    <w:rsid w:val="00A522E6"/>
    <w:rsid w:val="00A527DB"/>
    <w:rsid w:val="00A54A83"/>
    <w:rsid w:val="00A569AB"/>
    <w:rsid w:val="00A612C0"/>
    <w:rsid w:val="00A64C2E"/>
    <w:rsid w:val="00A701DF"/>
    <w:rsid w:val="00A7095F"/>
    <w:rsid w:val="00A74E62"/>
    <w:rsid w:val="00A8308C"/>
    <w:rsid w:val="00A86A51"/>
    <w:rsid w:val="00A86D90"/>
    <w:rsid w:val="00A90FDE"/>
    <w:rsid w:val="00A925E6"/>
    <w:rsid w:val="00A92872"/>
    <w:rsid w:val="00A95805"/>
    <w:rsid w:val="00A95E13"/>
    <w:rsid w:val="00A95FF6"/>
    <w:rsid w:val="00A96693"/>
    <w:rsid w:val="00AA1A66"/>
    <w:rsid w:val="00AB33F3"/>
    <w:rsid w:val="00AB6222"/>
    <w:rsid w:val="00AC1712"/>
    <w:rsid w:val="00AC1D92"/>
    <w:rsid w:val="00AD110A"/>
    <w:rsid w:val="00AD14EA"/>
    <w:rsid w:val="00AD697C"/>
    <w:rsid w:val="00AE598B"/>
    <w:rsid w:val="00AE5F05"/>
    <w:rsid w:val="00AF4025"/>
    <w:rsid w:val="00AF4B48"/>
    <w:rsid w:val="00B0038C"/>
    <w:rsid w:val="00B01185"/>
    <w:rsid w:val="00B021BC"/>
    <w:rsid w:val="00B02691"/>
    <w:rsid w:val="00B12186"/>
    <w:rsid w:val="00B16322"/>
    <w:rsid w:val="00B223B1"/>
    <w:rsid w:val="00B24DBB"/>
    <w:rsid w:val="00B45001"/>
    <w:rsid w:val="00B529C0"/>
    <w:rsid w:val="00B55907"/>
    <w:rsid w:val="00B614FE"/>
    <w:rsid w:val="00B62280"/>
    <w:rsid w:val="00B6235B"/>
    <w:rsid w:val="00B815A5"/>
    <w:rsid w:val="00B82905"/>
    <w:rsid w:val="00B8290A"/>
    <w:rsid w:val="00B92C26"/>
    <w:rsid w:val="00BA1067"/>
    <w:rsid w:val="00BA1657"/>
    <w:rsid w:val="00BA7C8B"/>
    <w:rsid w:val="00BB1FF8"/>
    <w:rsid w:val="00BB3A4E"/>
    <w:rsid w:val="00BB4A17"/>
    <w:rsid w:val="00BB4DD9"/>
    <w:rsid w:val="00BB5BEA"/>
    <w:rsid w:val="00BC2398"/>
    <w:rsid w:val="00BC3D4A"/>
    <w:rsid w:val="00BC3E6F"/>
    <w:rsid w:val="00BC4EFB"/>
    <w:rsid w:val="00BC5BC7"/>
    <w:rsid w:val="00BD1058"/>
    <w:rsid w:val="00BD43F1"/>
    <w:rsid w:val="00BE2CA6"/>
    <w:rsid w:val="00BE5516"/>
    <w:rsid w:val="00BF0DA2"/>
    <w:rsid w:val="00BF16DF"/>
    <w:rsid w:val="00BF2E68"/>
    <w:rsid w:val="00BF3F49"/>
    <w:rsid w:val="00C0144A"/>
    <w:rsid w:val="00C01BA4"/>
    <w:rsid w:val="00C057C7"/>
    <w:rsid w:val="00C12E20"/>
    <w:rsid w:val="00C1340A"/>
    <w:rsid w:val="00C20BF5"/>
    <w:rsid w:val="00C21A80"/>
    <w:rsid w:val="00C27D7A"/>
    <w:rsid w:val="00C31882"/>
    <w:rsid w:val="00C32F87"/>
    <w:rsid w:val="00C35205"/>
    <w:rsid w:val="00C3567F"/>
    <w:rsid w:val="00C36ECF"/>
    <w:rsid w:val="00C4170B"/>
    <w:rsid w:val="00C43052"/>
    <w:rsid w:val="00C43C62"/>
    <w:rsid w:val="00C46F64"/>
    <w:rsid w:val="00C61035"/>
    <w:rsid w:val="00C71352"/>
    <w:rsid w:val="00C73107"/>
    <w:rsid w:val="00C73B66"/>
    <w:rsid w:val="00C73DF7"/>
    <w:rsid w:val="00C74394"/>
    <w:rsid w:val="00C75AC6"/>
    <w:rsid w:val="00C760BB"/>
    <w:rsid w:val="00C767BA"/>
    <w:rsid w:val="00C90364"/>
    <w:rsid w:val="00CA0382"/>
    <w:rsid w:val="00CA2A01"/>
    <w:rsid w:val="00CB3882"/>
    <w:rsid w:val="00CB6A53"/>
    <w:rsid w:val="00CC1F98"/>
    <w:rsid w:val="00CC214F"/>
    <w:rsid w:val="00CC4694"/>
    <w:rsid w:val="00CD16DE"/>
    <w:rsid w:val="00CD36D7"/>
    <w:rsid w:val="00CD5F74"/>
    <w:rsid w:val="00CE41A5"/>
    <w:rsid w:val="00CF3DD0"/>
    <w:rsid w:val="00CF4CC2"/>
    <w:rsid w:val="00CF677B"/>
    <w:rsid w:val="00CF76C8"/>
    <w:rsid w:val="00D04EAD"/>
    <w:rsid w:val="00D07B26"/>
    <w:rsid w:val="00D13412"/>
    <w:rsid w:val="00D17F9D"/>
    <w:rsid w:val="00D237B4"/>
    <w:rsid w:val="00D23F78"/>
    <w:rsid w:val="00D2491B"/>
    <w:rsid w:val="00D25FB4"/>
    <w:rsid w:val="00D30A4A"/>
    <w:rsid w:val="00D32E38"/>
    <w:rsid w:val="00D333E7"/>
    <w:rsid w:val="00D33AC1"/>
    <w:rsid w:val="00D4279A"/>
    <w:rsid w:val="00D42D86"/>
    <w:rsid w:val="00D433C6"/>
    <w:rsid w:val="00D46312"/>
    <w:rsid w:val="00D515F9"/>
    <w:rsid w:val="00D52307"/>
    <w:rsid w:val="00D630A4"/>
    <w:rsid w:val="00D74031"/>
    <w:rsid w:val="00D818BA"/>
    <w:rsid w:val="00D82029"/>
    <w:rsid w:val="00D8234C"/>
    <w:rsid w:val="00D827A2"/>
    <w:rsid w:val="00D85B42"/>
    <w:rsid w:val="00D95CD3"/>
    <w:rsid w:val="00D96B91"/>
    <w:rsid w:val="00DA41E8"/>
    <w:rsid w:val="00DA5194"/>
    <w:rsid w:val="00DA693C"/>
    <w:rsid w:val="00DB3F28"/>
    <w:rsid w:val="00DB489B"/>
    <w:rsid w:val="00DB66EB"/>
    <w:rsid w:val="00DB6E61"/>
    <w:rsid w:val="00DB7562"/>
    <w:rsid w:val="00DC53AD"/>
    <w:rsid w:val="00DC5792"/>
    <w:rsid w:val="00DC64E8"/>
    <w:rsid w:val="00DC76D5"/>
    <w:rsid w:val="00DD19DD"/>
    <w:rsid w:val="00DD7168"/>
    <w:rsid w:val="00DE0D34"/>
    <w:rsid w:val="00DE141D"/>
    <w:rsid w:val="00DE249E"/>
    <w:rsid w:val="00DF2F3C"/>
    <w:rsid w:val="00DF6050"/>
    <w:rsid w:val="00E05D4D"/>
    <w:rsid w:val="00E101CE"/>
    <w:rsid w:val="00E117C4"/>
    <w:rsid w:val="00E11D93"/>
    <w:rsid w:val="00E12DBE"/>
    <w:rsid w:val="00E1325D"/>
    <w:rsid w:val="00E13439"/>
    <w:rsid w:val="00E13682"/>
    <w:rsid w:val="00E152F5"/>
    <w:rsid w:val="00E23814"/>
    <w:rsid w:val="00E24CD8"/>
    <w:rsid w:val="00E34AFF"/>
    <w:rsid w:val="00E40552"/>
    <w:rsid w:val="00E41492"/>
    <w:rsid w:val="00E41C04"/>
    <w:rsid w:val="00E422CF"/>
    <w:rsid w:val="00E52A12"/>
    <w:rsid w:val="00E564E0"/>
    <w:rsid w:val="00E579DB"/>
    <w:rsid w:val="00E63441"/>
    <w:rsid w:val="00E6496F"/>
    <w:rsid w:val="00E668B5"/>
    <w:rsid w:val="00E70F2A"/>
    <w:rsid w:val="00E71619"/>
    <w:rsid w:val="00E73B6B"/>
    <w:rsid w:val="00E73C6B"/>
    <w:rsid w:val="00E74E0C"/>
    <w:rsid w:val="00E83B3E"/>
    <w:rsid w:val="00E91C3C"/>
    <w:rsid w:val="00E95F8A"/>
    <w:rsid w:val="00E96EB2"/>
    <w:rsid w:val="00EA5083"/>
    <w:rsid w:val="00EA58E0"/>
    <w:rsid w:val="00EA5928"/>
    <w:rsid w:val="00EB1DC9"/>
    <w:rsid w:val="00EB233B"/>
    <w:rsid w:val="00EB3DBB"/>
    <w:rsid w:val="00EB617D"/>
    <w:rsid w:val="00EB6288"/>
    <w:rsid w:val="00EC0E94"/>
    <w:rsid w:val="00EC15F8"/>
    <w:rsid w:val="00EC1B56"/>
    <w:rsid w:val="00EC3E45"/>
    <w:rsid w:val="00EC4564"/>
    <w:rsid w:val="00EC7A5F"/>
    <w:rsid w:val="00EC7DE9"/>
    <w:rsid w:val="00ED3FC3"/>
    <w:rsid w:val="00ED7EB4"/>
    <w:rsid w:val="00EE2A56"/>
    <w:rsid w:val="00EE4491"/>
    <w:rsid w:val="00EE4F1A"/>
    <w:rsid w:val="00EE7B5C"/>
    <w:rsid w:val="00EF1EA3"/>
    <w:rsid w:val="00EF2E25"/>
    <w:rsid w:val="00EF42D2"/>
    <w:rsid w:val="00EF46BE"/>
    <w:rsid w:val="00F037A3"/>
    <w:rsid w:val="00F0615E"/>
    <w:rsid w:val="00F065A5"/>
    <w:rsid w:val="00F10290"/>
    <w:rsid w:val="00F1029F"/>
    <w:rsid w:val="00F12545"/>
    <w:rsid w:val="00F17306"/>
    <w:rsid w:val="00F214FA"/>
    <w:rsid w:val="00F21AB2"/>
    <w:rsid w:val="00F22667"/>
    <w:rsid w:val="00F2350D"/>
    <w:rsid w:val="00F240FC"/>
    <w:rsid w:val="00F33A0C"/>
    <w:rsid w:val="00F364F4"/>
    <w:rsid w:val="00F36C9D"/>
    <w:rsid w:val="00F4340E"/>
    <w:rsid w:val="00F57E08"/>
    <w:rsid w:val="00F604C2"/>
    <w:rsid w:val="00F60C6C"/>
    <w:rsid w:val="00F62898"/>
    <w:rsid w:val="00F6460E"/>
    <w:rsid w:val="00F64DC8"/>
    <w:rsid w:val="00F66F77"/>
    <w:rsid w:val="00F77241"/>
    <w:rsid w:val="00F821A9"/>
    <w:rsid w:val="00F85EF3"/>
    <w:rsid w:val="00F90320"/>
    <w:rsid w:val="00F9407C"/>
    <w:rsid w:val="00F94627"/>
    <w:rsid w:val="00F94B27"/>
    <w:rsid w:val="00F95D2D"/>
    <w:rsid w:val="00F973FC"/>
    <w:rsid w:val="00F979C1"/>
    <w:rsid w:val="00F97D80"/>
    <w:rsid w:val="00FA1052"/>
    <w:rsid w:val="00FA3C1C"/>
    <w:rsid w:val="00FA638E"/>
    <w:rsid w:val="00FD2A3B"/>
    <w:rsid w:val="00FD6576"/>
    <w:rsid w:val="00FD66A9"/>
    <w:rsid w:val="00FE1F1B"/>
    <w:rsid w:val="00FE25EE"/>
    <w:rsid w:val="00FE3FFB"/>
    <w:rsid w:val="00FE44CB"/>
    <w:rsid w:val="00FE5998"/>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768CE7"/>
  <w15:docId w15:val="{DA59E1E6-326B-4AA8-9CDA-1AA6A3C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241"/>
  </w:style>
  <w:style w:type="paragraph" w:styleId="Heading1">
    <w:name w:val="heading 1"/>
    <w:basedOn w:val="Normal"/>
    <w:next w:val="Normal"/>
    <w:qFormat/>
    <w:rsid w:val="00F77241"/>
    <w:pPr>
      <w:keepNext/>
      <w:jc w:val="center"/>
      <w:outlineLvl w:val="0"/>
    </w:pPr>
    <w:rPr>
      <w:rFonts w:ascii="Arial" w:hAnsi="Arial" w:cs="Arial"/>
      <w:b/>
      <w:bCs/>
      <w:sz w:val="24"/>
    </w:rPr>
  </w:style>
  <w:style w:type="paragraph" w:styleId="Heading2">
    <w:name w:val="heading 2"/>
    <w:basedOn w:val="Normal"/>
    <w:next w:val="Normal"/>
    <w:qFormat/>
    <w:rsid w:val="00F77241"/>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44A"/>
    <w:pPr>
      <w:tabs>
        <w:tab w:val="center" w:pos="4320"/>
        <w:tab w:val="right" w:pos="8640"/>
      </w:tabs>
    </w:pPr>
  </w:style>
  <w:style w:type="paragraph" w:styleId="Footer">
    <w:name w:val="footer"/>
    <w:basedOn w:val="Normal"/>
    <w:rsid w:val="00C0144A"/>
    <w:pPr>
      <w:tabs>
        <w:tab w:val="center" w:pos="4320"/>
        <w:tab w:val="right" w:pos="8640"/>
      </w:tabs>
    </w:pPr>
  </w:style>
  <w:style w:type="character" w:styleId="Hyperlink">
    <w:name w:val="Hyperlink"/>
    <w:basedOn w:val="DefaultParagraphFont"/>
    <w:rsid w:val="00C0144A"/>
    <w:rPr>
      <w:color w:val="0000FF"/>
      <w:u w:val="single"/>
    </w:rPr>
  </w:style>
  <w:style w:type="paragraph" w:styleId="BodyTextIndent">
    <w:name w:val="Body Text Indent"/>
    <w:basedOn w:val="Normal"/>
    <w:link w:val="BodyTextIndentChar"/>
    <w:rsid w:val="008A17E6"/>
    <w:pPr>
      <w:ind w:left="360"/>
    </w:pPr>
  </w:style>
  <w:style w:type="character" w:customStyle="1" w:styleId="BodyTextIndentChar">
    <w:name w:val="Body Text Indent Char"/>
    <w:basedOn w:val="DefaultParagraphFont"/>
    <w:link w:val="BodyTextIndent"/>
    <w:rsid w:val="008A17E6"/>
  </w:style>
  <w:style w:type="character" w:styleId="Strong">
    <w:name w:val="Strong"/>
    <w:basedOn w:val="DefaultParagraphFont"/>
    <w:qFormat/>
    <w:rsid w:val="008A17E6"/>
    <w:rPr>
      <w:b/>
      <w:bCs/>
    </w:rPr>
  </w:style>
  <w:style w:type="paragraph" w:styleId="ListParagraph">
    <w:name w:val="List Paragraph"/>
    <w:basedOn w:val="Normal"/>
    <w:uiPriority w:val="99"/>
    <w:qFormat/>
    <w:rsid w:val="00905D5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05D5F"/>
    <w:pPr>
      <w:spacing w:before="100" w:beforeAutospacing="1" w:after="100" w:afterAutospacing="1"/>
    </w:pPr>
    <w:rPr>
      <w:sz w:val="24"/>
      <w:szCs w:val="24"/>
    </w:rPr>
  </w:style>
  <w:style w:type="paragraph" w:styleId="BalloonText">
    <w:name w:val="Balloon Text"/>
    <w:basedOn w:val="Normal"/>
    <w:link w:val="BalloonTextChar"/>
    <w:rsid w:val="00C75AC6"/>
    <w:rPr>
      <w:rFonts w:ascii="Tahoma" w:hAnsi="Tahoma" w:cs="Tahoma"/>
      <w:sz w:val="16"/>
      <w:szCs w:val="16"/>
    </w:rPr>
  </w:style>
  <w:style w:type="character" w:customStyle="1" w:styleId="BalloonTextChar">
    <w:name w:val="Balloon Text Char"/>
    <w:basedOn w:val="DefaultParagraphFont"/>
    <w:link w:val="BalloonText"/>
    <w:rsid w:val="00C75AC6"/>
    <w:rPr>
      <w:rFonts w:ascii="Tahoma" w:hAnsi="Tahoma" w:cs="Tahoma"/>
      <w:sz w:val="16"/>
      <w:szCs w:val="16"/>
    </w:rPr>
  </w:style>
  <w:style w:type="character" w:styleId="UnresolvedMention">
    <w:name w:val="Unresolved Mention"/>
    <w:basedOn w:val="DefaultParagraphFont"/>
    <w:uiPriority w:val="99"/>
    <w:semiHidden/>
    <w:unhideWhenUsed/>
    <w:rsid w:val="00B0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269">
      <w:bodyDiv w:val="1"/>
      <w:marLeft w:val="0"/>
      <w:marRight w:val="0"/>
      <w:marTop w:val="0"/>
      <w:marBottom w:val="0"/>
      <w:divBdr>
        <w:top w:val="none" w:sz="0" w:space="0" w:color="auto"/>
        <w:left w:val="none" w:sz="0" w:space="0" w:color="auto"/>
        <w:bottom w:val="none" w:sz="0" w:space="0" w:color="auto"/>
        <w:right w:val="none" w:sz="0" w:space="0" w:color="auto"/>
      </w:divBdr>
    </w:div>
    <w:div w:id="863445401">
      <w:bodyDiv w:val="1"/>
      <w:marLeft w:val="0"/>
      <w:marRight w:val="0"/>
      <w:marTop w:val="0"/>
      <w:marBottom w:val="0"/>
      <w:divBdr>
        <w:top w:val="none" w:sz="0" w:space="0" w:color="auto"/>
        <w:left w:val="none" w:sz="0" w:space="0" w:color="auto"/>
        <w:bottom w:val="none" w:sz="0" w:space="0" w:color="auto"/>
        <w:right w:val="none" w:sz="0" w:space="0" w:color="auto"/>
      </w:divBdr>
    </w:div>
    <w:div w:id="17939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bluefinhr.com/JC_CoastalPines/JobListings/joblisting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montgomery@coastalp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nder@coastalpine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howard@coastalpines.edu" TargetMode="External"/><Relationship Id="rId4" Type="http://schemas.openxmlformats.org/officeDocument/2006/relationships/webSettings" Target="webSettings.xml"/><Relationship Id="rId9" Type="http://schemas.openxmlformats.org/officeDocument/2006/relationships/hyperlink" Target="mailto:khoward@coastalpines.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cullough\Local%20Settings\Temporary%20Internet%20Files\Content.Outlook\1L4IOAX0\FWS%20Booksto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FWS Bookstore (2)</Template>
  <TotalTime>1</TotalTime>
  <Pages>2</Pages>
  <Words>432</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 A X</vt:lpstr>
    </vt:vector>
  </TitlesOfParts>
  <Company>Altamaha Technical College</Company>
  <LinksUpToDate>false</LinksUpToDate>
  <CharactersWithSpaces>3525</CharactersWithSpaces>
  <SharedDoc>false</SharedDoc>
  <HLinks>
    <vt:vector size="6" baseType="variant">
      <vt:variant>
        <vt:i4>4784192</vt:i4>
      </vt:variant>
      <vt:variant>
        <vt:i4>0</vt:i4>
      </vt:variant>
      <vt:variant>
        <vt:i4>0</vt:i4>
      </vt:variant>
      <vt:variant>
        <vt:i4>5</vt:i4>
      </vt:variant>
      <vt:variant>
        <vt:lpwstr>http://www.altamahatech.edu/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dc:title>
  <dc:creator>mmccullough</dc:creator>
  <cp:lastModifiedBy>Katrina Howard</cp:lastModifiedBy>
  <cp:revision>2</cp:revision>
  <cp:lastPrinted>2014-01-07T15:54:00Z</cp:lastPrinted>
  <dcterms:created xsi:type="dcterms:W3CDTF">2020-08-19T16:07:00Z</dcterms:created>
  <dcterms:modified xsi:type="dcterms:W3CDTF">2020-08-19T16:07:00Z</dcterms:modified>
</cp:coreProperties>
</file>